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A" w:rsidRDefault="00695EEA" w:rsidP="00CA6A51">
      <w:pPr>
        <w:rPr>
          <w:rFonts w:ascii="Arial" w:hAnsi="Arial"/>
          <w:b/>
          <w:sz w:val="28"/>
        </w:rPr>
      </w:pPr>
    </w:p>
    <w:p w:rsidR="00C955E2" w:rsidRDefault="00C955E2" w:rsidP="00CA6A51">
      <w:pPr>
        <w:rPr>
          <w:rFonts w:ascii="Arial" w:hAnsi="Arial"/>
          <w:b/>
          <w:sz w:val="28"/>
        </w:rPr>
      </w:pPr>
    </w:p>
    <w:p w:rsidR="00695EEA" w:rsidRDefault="00695EEA" w:rsidP="006A0F9D">
      <w:pPr>
        <w:pStyle w:val="Corpodetexto"/>
      </w:pPr>
      <w:proofErr w:type="gramStart"/>
      <w:r>
        <w:t xml:space="preserve">ATA </w:t>
      </w:r>
      <w:r w:rsidR="00EA062C">
        <w:t xml:space="preserve"> </w:t>
      </w:r>
      <w:r>
        <w:t>REFERENTE</w:t>
      </w:r>
      <w:proofErr w:type="gramEnd"/>
      <w:r>
        <w:t xml:space="preserve"> AO </w:t>
      </w:r>
      <w:r w:rsidR="00790F75">
        <w:t xml:space="preserve">CREDENCIAMENTO </w:t>
      </w:r>
      <w:r>
        <w:t>Nº</w:t>
      </w:r>
      <w:r w:rsidR="00A70E2E">
        <w:t xml:space="preserve"> </w:t>
      </w:r>
      <w:r w:rsidR="00790F75">
        <w:t>00</w:t>
      </w:r>
      <w:r w:rsidR="006A0F9D">
        <w:t>1</w:t>
      </w:r>
      <w:r w:rsidR="00C52B62">
        <w:t>/</w:t>
      </w:r>
      <w:r w:rsidR="00057A67">
        <w:t>201</w:t>
      </w:r>
      <w:r w:rsidR="00FC0234">
        <w:t>7</w:t>
      </w:r>
      <w:r w:rsidR="006A0F9D">
        <w:t xml:space="preserve"> </w:t>
      </w:r>
      <w:r w:rsidR="00790F75">
        <w:t>PROCESSO</w:t>
      </w:r>
      <w:r w:rsidR="002460DB">
        <w:t xml:space="preserve"> Nº </w:t>
      </w:r>
      <w:r w:rsidR="006A0F9D">
        <w:t>034</w:t>
      </w:r>
      <w:r w:rsidR="00A24728">
        <w:t>/201</w:t>
      </w:r>
      <w:r w:rsidR="00790F75">
        <w:t>7</w:t>
      </w:r>
      <w:bookmarkStart w:id="0" w:name="_GoBack"/>
      <w:bookmarkEnd w:id="0"/>
    </w:p>
    <w:p w:rsidR="00327ADE" w:rsidRDefault="00327ADE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7930B2" w:rsidRDefault="007930B2">
      <w:pPr>
        <w:rPr>
          <w:rFonts w:ascii="Arial" w:hAnsi="Arial"/>
          <w:b/>
          <w:sz w:val="28"/>
        </w:rPr>
      </w:pPr>
    </w:p>
    <w:p w:rsidR="00CE1A69" w:rsidRDefault="007930B2" w:rsidP="00CE1A69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F744AC">
        <w:rPr>
          <w:rFonts w:ascii="Arial" w:hAnsi="Arial"/>
          <w:sz w:val="28"/>
        </w:rPr>
        <w:t xml:space="preserve">os </w:t>
      </w:r>
      <w:r w:rsidR="00281E12">
        <w:rPr>
          <w:rFonts w:ascii="Arial" w:hAnsi="Arial"/>
          <w:sz w:val="28"/>
        </w:rPr>
        <w:t>vinte e cinco</w:t>
      </w:r>
      <w:r w:rsidR="00F744AC">
        <w:rPr>
          <w:rFonts w:ascii="Arial" w:hAnsi="Arial"/>
          <w:sz w:val="28"/>
        </w:rPr>
        <w:t xml:space="preserve"> dias do mês de maio do ano de dois mil e dezessete, a C</w:t>
      </w:r>
      <w:r w:rsidR="00695EEA">
        <w:rPr>
          <w:rFonts w:ascii="Arial" w:hAnsi="Arial"/>
          <w:sz w:val="28"/>
        </w:rPr>
        <w:t xml:space="preserve">omissão Permanente de Licitações nomeada pela </w:t>
      </w:r>
      <w:r w:rsidR="00695EEA" w:rsidRPr="006D2605">
        <w:rPr>
          <w:rFonts w:ascii="Arial" w:hAnsi="Arial"/>
          <w:b/>
          <w:sz w:val="28"/>
        </w:rPr>
        <w:t xml:space="preserve">Portaria </w:t>
      </w:r>
      <w:r w:rsidR="00FC0234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FC0234">
        <w:rPr>
          <w:rFonts w:ascii="Arial" w:hAnsi="Arial"/>
          <w:b/>
          <w:sz w:val="28"/>
        </w:rPr>
        <w:t>7</w:t>
      </w:r>
      <w:r w:rsidR="00695EEA"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D75A15">
        <w:rPr>
          <w:rFonts w:ascii="Arial" w:hAnsi="Arial"/>
          <w:sz w:val="28"/>
        </w:rPr>
        <w:t>Rochele</w:t>
      </w:r>
      <w:proofErr w:type="spellEnd"/>
      <w:r w:rsidR="00D75A15">
        <w:rPr>
          <w:rFonts w:ascii="Arial" w:hAnsi="Arial"/>
          <w:sz w:val="28"/>
        </w:rPr>
        <w:t xml:space="preserve"> </w:t>
      </w:r>
      <w:proofErr w:type="spellStart"/>
      <w:r w:rsidR="00FC0234">
        <w:rPr>
          <w:rFonts w:ascii="Arial" w:hAnsi="Arial"/>
          <w:sz w:val="28"/>
        </w:rPr>
        <w:t>Canale</w:t>
      </w:r>
      <w:proofErr w:type="spellEnd"/>
      <w:r w:rsidR="00FC0234">
        <w:rPr>
          <w:rFonts w:ascii="Arial" w:hAnsi="Arial"/>
          <w:sz w:val="28"/>
        </w:rPr>
        <w:t xml:space="preserve"> Ascari</w:t>
      </w:r>
      <w:r w:rsidR="00945093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FC0234">
        <w:rPr>
          <w:rFonts w:ascii="Arial" w:hAnsi="Arial"/>
          <w:sz w:val="28"/>
        </w:rPr>
        <w:t xml:space="preserve">Daiane </w:t>
      </w:r>
      <w:r w:rsidR="00551029">
        <w:rPr>
          <w:rFonts w:ascii="Arial" w:hAnsi="Arial"/>
          <w:sz w:val="28"/>
        </w:rPr>
        <w:t>dos Santos</w:t>
      </w:r>
      <w:r w:rsidR="00FC0234">
        <w:rPr>
          <w:rFonts w:ascii="Arial" w:hAnsi="Arial"/>
          <w:sz w:val="28"/>
        </w:rPr>
        <w:t xml:space="preserve"> Alves</w:t>
      </w:r>
      <w:r w:rsidR="00945093">
        <w:rPr>
          <w:rFonts w:ascii="Arial" w:hAnsi="Arial"/>
          <w:sz w:val="28"/>
        </w:rPr>
        <w:t xml:space="preserve"> e </w:t>
      </w:r>
      <w:r w:rsidR="00790F75">
        <w:rPr>
          <w:rFonts w:ascii="Arial" w:hAnsi="Arial"/>
          <w:sz w:val="28"/>
        </w:rPr>
        <w:t>Graciano Correa dos Santos</w:t>
      </w:r>
      <w:r>
        <w:rPr>
          <w:rFonts w:ascii="Arial" w:hAnsi="Arial"/>
          <w:sz w:val="28"/>
        </w:rPr>
        <w:t>, reuniu-se na Sala de Licitações,</w:t>
      </w:r>
      <w:r w:rsidR="00790F75">
        <w:rPr>
          <w:rFonts w:ascii="Arial" w:hAnsi="Arial"/>
          <w:sz w:val="28"/>
        </w:rPr>
        <w:t xml:space="preserve"> com </w:t>
      </w:r>
      <w:r w:rsidR="00971417">
        <w:rPr>
          <w:rFonts w:ascii="Arial" w:hAnsi="Arial"/>
          <w:sz w:val="28"/>
        </w:rPr>
        <w:t>os credenci</w:t>
      </w:r>
      <w:r w:rsidR="00695EEA">
        <w:rPr>
          <w:rFonts w:ascii="Arial" w:hAnsi="Arial"/>
          <w:sz w:val="28"/>
        </w:rPr>
        <w:t>a</w:t>
      </w:r>
      <w:r w:rsidR="00B40FF9">
        <w:rPr>
          <w:rFonts w:ascii="Arial" w:hAnsi="Arial"/>
          <w:sz w:val="28"/>
        </w:rPr>
        <w:t>mentos d</w:t>
      </w:r>
      <w:r w:rsidR="00F47666">
        <w:rPr>
          <w:rFonts w:ascii="Arial" w:hAnsi="Arial"/>
          <w:sz w:val="28"/>
        </w:rPr>
        <w:t>as seguintes empresas e profissionais</w:t>
      </w:r>
      <w:r w:rsidR="00F47666" w:rsidRPr="00F47666">
        <w:rPr>
          <w:rFonts w:ascii="Arial" w:hAnsi="Arial"/>
          <w:b/>
          <w:sz w:val="28"/>
        </w:rPr>
        <w:t>:</w:t>
      </w:r>
      <w:r w:rsidR="00F744AC" w:rsidRPr="00F47666">
        <w:rPr>
          <w:rFonts w:ascii="Arial" w:hAnsi="Arial"/>
          <w:b/>
          <w:sz w:val="28"/>
        </w:rPr>
        <w:t xml:space="preserve"> </w:t>
      </w:r>
      <w:r w:rsidR="00F47666" w:rsidRPr="00F47666">
        <w:rPr>
          <w:rFonts w:ascii="Arial" w:hAnsi="Arial"/>
          <w:b/>
          <w:sz w:val="28"/>
        </w:rPr>
        <w:t xml:space="preserve">Fernanda Mascarello, Pauline Michelin, </w:t>
      </w:r>
      <w:proofErr w:type="spellStart"/>
      <w:r w:rsidR="00F47666" w:rsidRPr="00F47666">
        <w:rPr>
          <w:rFonts w:ascii="Arial" w:hAnsi="Arial"/>
          <w:b/>
          <w:sz w:val="28"/>
        </w:rPr>
        <w:t>Santé</w:t>
      </w:r>
      <w:proofErr w:type="spellEnd"/>
      <w:r w:rsidR="00F47666" w:rsidRPr="00F47666">
        <w:rPr>
          <w:rFonts w:ascii="Arial" w:hAnsi="Arial"/>
          <w:b/>
          <w:sz w:val="28"/>
        </w:rPr>
        <w:t xml:space="preserve"> Serviços médicos Ltda, Ana Caroline Teixeira Fernandes, Clínica Médica Galeão Santos Ltda Me, </w:t>
      </w:r>
      <w:proofErr w:type="spellStart"/>
      <w:r w:rsidR="00F47666" w:rsidRPr="00F47666">
        <w:rPr>
          <w:rFonts w:ascii="Arial" w:hAnsi="Arial"/>
          <w:b/>
          <w:sz w:val="28"/>
        </w:rPr>
        <w:t>Luis</w:t>
      </w:r>
      <w:proofErr w:type="spellEnd"/>
      <w:r w:rsidR="00F47666" w:rsidRPr="00F47666">
        <w:rPr>
          <w:rFonts w:ascii="Arial" w:hAnsi="Arial"/>
          <w:b/>
          <w:sz w:val="28"/>
        </w:rPr>
        <w:t xml:space="preserve"> Felipe </w:t>
      </w:r>
      <w:proofErr w:type="spellStart"/>
      <w:r w:rsidR="00F47666" w:rsidRPr="00F47666">
        <w:rPr>
          <w:rFonts w:ascii="Arial" w:hAnsi="Arial"/>
          <w:b/>
          <w:sz w:val="28"/>
        </w:rPr>
        <w:t>Gobbi</w:t>
      </w:r>
      <w:proofErr w:type="spellEnd"/>
      <w:r w:rsidR="00F47666" w:rsidRPr="00F47666">
        <w:rPr>
          <w:rFonts w:ascii="Arial" w:hAnsi="Arial"/>
          <w:b/>
          <w:sz w:val="28"/>
        </w:rPr>
        <w:t xml:space="preserve">, Luciene More, Cristiano </w:t>
      </w:r>
      <w:proofErr w:type="spellStart"/>
      <w:r w:rsidR="00F47666" w:rsidRPr="00F47666">
        <w:rPr>
          <w:rFonts w:ascii="Arial" w:hAnsi="Arial"/>
          <w:b/>
          <w:sz w:val="28"/>
        </w:rPr>
        <w:t>Grafulin</w:t>
      </w:r>
      <w:proofErr w:type="spellEnd"/>
      <w:r w:rsidR="00F47666" w:rsidRPr="00F47666">
        <w:rPr>
          <w:rFonts w:ascii="Arial" w:hAnsi="Arial"/>
          <w:b/>
          <w:sz w:val="28"/>
        </w:rPr>
        <w:t xml:space="preserve"> </w:t>
      </w:r>
      <w:proofErr w:type="spellStart"/>
      <w:r w:rsidR="00F47666" w:rsidRPr="00F47666">
        <w:rPr>
          <w:rFonts w:ascii="Arial" w:hAnsi="Arial"/>
          <w:b/>
          <w:sz w:val="28"/>
        </w:rPr>
        <w:t>Raymondi</w:t>
      </w:r>
      <w:proofErr w:type="spellEnd"/>
      <w:r w:rsidR="00F47666">
        <w:rPr>
          <w:rFonts w:ascii="Arial" w:hAnsi="Arial"/>
          <w:sz w:val="28"/>
        </w:rPr>
        <w:t xml:space="preserve">, </w:t>
      </w:r>
      <w:r w:rsidR="00AD61AC">
        <w:rPr>
          <w:rFonts w:ascii="Arial" w:hAnsi="Arial"/>
          <w:sz w:val="28"/>
        </w:rPr>
        <w:t xml:space="preserve">estando </w:t>
      </w:r>
      <w:r w:rsidR="00F744AC">
        <w:rPr>
          <w:rFonts w:ascii="Arial" w:hAnsi="Arial"/>
          <w:sz w:val="28"/>
        </w:rPr>
        <w:t>devidamente credenciad</w:t>
      </w:r>
      <w:r w:rsidR="00F47666">
        <w:rPr>
          <w:rFonts w:ascii="Arial" w:hAnsi="Arial"/>
          <w:sz w:val="28"/>
        </w:rPr>
        <w:t>os</w:t>
      </w:r>
      <w:r>
        <w:rPr>
          <w:rFonts w:ascii="Arial" w:hAnsi="Arial"/>
          <w:sz w:val="28"/>
        </w:rPr>
        <w:t>, conforme o</w:t>
      </w:r>
      <w:r w:rsidR="00F47666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ite</w:t>
      </w:r>
      <w:r w:rsidR="00F47666">
        <w:rPr>
          <w:rFonts w:ascii="Arial" w:hAnsi="Arial"/>
          <w:sz w:val="28"/>
        </w:rPr>
        <w:t>ns</w:t>
      </w:r>
      <w:r>
        <w:rPr>
          <w:rFonts w:ascii="Arial" w:hAnsi="Arial"/>
          <w:sz w:val="28"/>
        </w:rPr>
        <w:t xml:space="preserve"> 2.</w:t>
      </w:r>
      <w:r w:rsidR="00452077">
        <w:rPr>
          <w:rFonts w:ascii="Arial" w:hAnsi="Arial"/>
          <w:sz w:val="28"/>
        </w:rPr>
        <w:t>2</w:t>
      </w:r>
      <w:r w:rsidR="00F47666">
        <w:rPr>
          <w:rFonts w:ascii="Arial" w:hAnsi="Arial"/>
          <w:sz w:val="28"/>
        </w:rPr>
        <w:t xml:space="preserve"> e 2.3</w:t>
      </w:r>
      <w:r w:rsidR="00F744A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do referido edital.</w:t>
      </w:r>
      <w:r w:rsidR="00065EC9">
        <w:rPr>
          <w:rFonts w:ascii="Arial" w:hAnsi="Arial"/>
          <w:sz w:val="28"/>
        </w:rPr>
        <w:t xml:space="preserve"> </w:t>
      </w:r>
      <w:r w:rsidR="00CE1A69">
        <w:rPr>
          <w:rFonts w:ascii="Arial" w:hAnsi="Arial"/>
          <w:sz w:val="28"/>
        </w:rPr>
        <w:t>Nada mais havendo a constar, encerra-se a presente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7930B2" w:rsidRDefault="007930B2">
      <w:pPr>
        <w:jc w:val="both"/>
        <w:rPr>
          <w:rFonts w:ascii="Arial" w:hAnsi="Arial"/>
          <w:sz w:val="28"/>
        </w:rPr>
      </w:pPr>
    </w:p>
    <w:p w:rsidR="00BC1C02" w:rsidRDefault="00327ADE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</w:t>
      </w:r>
    </w:p>
    <w:p w:rsidR="00695EEA" w:rsidRDefault="00327ADE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="00695EEA"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Pr="00912587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F47666" w:rsidRDefault="00F47666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F47666" w:rsidRDefault="00F47666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0F75" w:rsidRPr="00BB37F5" w:rsidRDefault="00790F75" w:rsidP="00790F75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452077">
        <w:rPr>
          <w:rFonts w:ascii="Arial" w:hAnsi="Arial" w:cs="Arial"/>
          <w:sz w:val="28"/>
        </w:rPr>
        <w:t>281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</w:t>
      </w:r>
      <w:r w:rsidR="00452077">
        <w:rPr>
          <w:rFonts w:ascii="Arial" w:hAnsi="Arial" w:cs="Arial"/>
          <w:sz w:val="28"/>
        </w:rPr>
        <w:t>Processo</w:t>
      </w:r>
      <w:r w:rsidRPr="00BB37F5">
        <w:rPr>
          <w:rFonts w:ascii="Arial" w:hAnsi="Arial" w:cs="Arial"/>
          <w:sz w:val="28"/>
        </w:rPr>
        <w:t xml:space="preserve"> nº</w:t>
      </w:r>
      <w:r>
        <w:rPr>
          <w:rFonts w:ascii="Arial" w:hAnsi="Arial" w:cs="Arial"/>
          <w:sz w:val="28"/>
        </w:rPr>
        <w:t xml:space="preserve"> </w:t>
      </w:r>
      <w:r w:rsidR="00452077">
        <w:rPr>
          <w:rFonts w:ascii="Arial" w:hAnsi="Arial" w:cs="Arial"/>
          <w:sz w:val="28"/>
        </w:rPr>
        <w:t>281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referentemente ao edital de C</w:t>
      </w:r>
      <w:r w:rsidR="007930B2">
        <w:rPr>
          <w:rFonts w:ascii="Arial" w:hAnsi="Arial" w:cs="Arial"/>
          <w:sz w:val="28"/>
        </w:rPr>
        <w:t>redenciamento</w:t>
      </w:r>
      <w:r w:rsidRPr="00BB37F5">
        <w:rPr>
          <w:rFonts w:ascii="Arial" w:hAnsi="Arial" w:cs="Arial"/>
          <w:sz w:val="28"/>
        </w:rPr>
        <w:t xml:space="preserve"> nº </w:t>
      </w:r>
      <w:r>
        <w:rPr>
          <w:rFonts w:ascii="Arial" w:hAnsi="Arial" w:cs="Arial"/>
          <w:sz w:val="28"/>
        </w:rPr>
        <w:t>0</w:t>
      </w:r>
      <w:r w:rsidR="007930B2">
        <w:rPr>
          <w:rFonts w:ascii="Arial" w:hAnsi="Arial" w:cs="Arial"/>
          <w:sz w:val="28"/>
        </w:rPr>
        <w:t>0</w:t>
      </w:r>
      <w:r w:rsidR="00452077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</w:t>
      </w:r>
      <w:r w:rsidRPr="00BB37F5">
        <w:rPr>
          <w:rFonts w:ascii="Arial" w:hAnsi="Arial" w:cs="Arial"/>
          <w:sz w:val="28"/>
        </w:rPr>
        <w:t>_________________________</w:t>
      </w:r>
    </w:p>
    <w:p w:rsidR="00790F75" w:rsidRPr="00BB37F5" w:rsidRDefault="00790F75" w:rsidP="00790F75">
      <w:pPr>
        <w:ind w:left="212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</w:t>
      </w:r>
      <w:r w:rsidRPr="00BB37F5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 Municipal</w:t>
      </w: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sectPr w:rsidR="00B30B48" w:rsidSect="00327ADE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36BDB"/>
    <w:rsid w:val="00057A67"/>
    <w:rsid w:val="00065EC9"/>
    <w:rsid w:val="00135EDC"/>
    <w:rsid w:val="00154519"/>
    <w:rsid w:val="00182EB9"/>
    <w:rsid w:val="001871A9"/>
    <w:rsid w:val="002460DB"/>
    <w:rsid w:val="00260C10"/>
    <w:rsid w:val="00281E12"/>
    <w:rsid w:val="002C4376"/>
    <w:rsid w:val="002C4385"/>
    <w:rsid w:val="002D2E37"/>
    <w:rsid w:val="00320F20"/>
    <w:rsid w:val="00323BEC"/>
    <w:rsid w:val="00327ADE"/>
    <w:rsid w:val="003550E0"/>
    <w:rsid w:val="00363E00"/>
    <w:rsid w:val="0038009C"/>
    <w:rsid w:val="0039444C"/>
    <w:rsid w:val="00420AD8"/>
    <w:rsid w:val="00422AE1"/>
    <w:rsid w:val="00452077"/>
    <w:rsid w:val="004A35DE"/>
    <w:rsid w:val="004C5654"/>
    <w:rsid w:val="004D07EC"/>
    <w:rsid w:val="004E5599"/>
    <w:rsid w:val="00503B5C"/>
    <w:rsid w:val="00504296"/>
    <w:rsid w:val="00551029"/>
    <w:rsid w:val="005C58B4"/>
    <w:rsid w:val="006243A2"/>
    <w:rsid w:val="00634B1E"/>
    <w:rsid w:val="00652764"/>
    <w:rsid w:val="00695EEA"/>
    <w:rsid w:val="006A0F9D"/>
    <w:rsid w:val="006A6ED7"/>
    <w:rsid w:val="006D2605"/>
    <w:rsid w:val="006E0F55"/>
    <w:rsid w:val="00731B0E"/>
    <w:rsid w:val="00742D23"/>
    <w:rsid w:val="00770C7E"/>
    <w:rsid w:val="00790F75"/>
    <w:rsid w:val="00791CEA"/>
    <w:rsid w:val="007930B2"/>
    <w:rsid w:val="00805A58"/>
    <w:rsid w:val="00812BFA"/>
    <w:rsid w:val="008522DC"/>
    <w:rsid w:val="00884D34"/>
    <w:rsid w:val="008B607D"/>
    <w:rsid w:val="008B6425"/>
    <w:rsid w:val="008C458D"/>
    <w:rsid w:val="008C4B6A"/>
    <w:rsid w:val="008D27E3"/>
    <w:rsid w:val="008D4883"/>
    <w:rsid w:val="00912587"/>
    <w:rsid w:val="009276D7"/>
    <w:rsid w:val="009314F1"/>
    <w:rsid w:val="009346A4"/>
    <w:rsid w:val="0094240B"/>
    <w:rsid w:val="00945093"/>
    <w:rsid w:val="00971417"/>
    <w:rsid w:val="00980F9F"/>
    <w:rsid w:val="009C209A"/>
    <w:rsid w:val="009F6FD4"/>
    <w:rsid w:val="00A24728"/>
    <w:rsid w:val="00A66337"/>
    <w:rsid w:val="00A70E2E"/>
    <w:rsid w:val="00AD61AC"/>
    <w:rsid w:val="00AD6496"/>
    <w:rsid w:val="00B30B48"/>
    <w:rsid w:val="00B40FF9"/>
    <w:rsid w:val="00BB77E0"/>
    <w:rsid w:val="00BC1C02"/>
    <w:rsid w:val="00BC6D2F"/>
    <w:rsid w:val="00BF3E33"/>
    <w:rsid w:val="00C30A01"/>
    <w:rsid w:val="00C34422"/>
    <w:rsid w:val="00C52B62"/>
    <w:rsid w:val="00C955E2"/>
    <w:rsid w:val="00C970C7"/>
    <w:rsid w:val="00CA6A51"/>
    <w:rsid w:val="00CD66EC"/>
    <w:rsid w:val="00CE1A69"/>
    <w:rsid w:val="00D167C8"/>
    <w:rsid w:val="00D2172C"/>
    <w:rsid w:val="00D267C7"/>
    <w:rsid w:val="00D60364"/>
    <w:rsid w:val="00D75A15"/>
    <w:rsid w:val="00D8324B"/>
    <w:rsid w:val="00D83658"/>
    <w:rsid w:val="00D8537E"/>
    <w:rsid w:val="00E064C7"/>
    <w:rsid w:val="00E50EF2"/>
    <w:rsid w:val="00E748D2"/>
    <w:rsid w:val="00E77866"/>
    <w:rsid w:val="00E96C91"/>
    <w:rsid w:val="00EA062C"/>
    <w:rsid w:val="00EC2292"/>
    <w:rsid w:val="00EE008A"/>
    <w:rsid w:val="00F35FC4"/>
    <w:rsid w:val="00F36F34"/>
    <w:rsid w:val="00F374E0"/>
    <w:rsid w:val="00F43B4C"/>
    <w:rsid w:val="00F47666"/>
    <w:rsid w:val="00F66A3D"/>
    <w:rsid w:val="00F672F2"/>
    <w:rsid w:val="00F744AC"/>
    <w:rsid w:val="00FC0234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1CB86"/>
  <w15:chartTrackingRefBased/>
  <w15:docId w15:val="{75919C6A-08B1-40A1-AE04-A8257E6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3670-78AB-41D1-933B-A069C2C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42</TotalTime>
  <Pages>2</Pages>
  <Words>163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licitações03</cp:lastModifiedBy>
  <cp:revision>3</cp:revision>
  <cp:lastPrinted>2017-08-28T17:36:00Z</cp:lastPrinted>
  <dcterms:created xsi:type="dcterms:W3CDTF">2017-08-28T16:54:00Z</dcterms:created>
  <dcterms:modified xsi:type="dcterms:W3CDTF">2017-08-28T17:36:00Z</dcterms:modified>
</cp:coreProperties>
</file>