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2B4FC8">
        <w:t>617</w:t>
      </w:r>
      <w:r w:rsidR="00EA062C">
        <w:t>/</w:t>
      </w:r>
      <w:r w:rsidR="00057A67">
        <w:t>201</w:t>
      </w:r>
      <w:r w:rsidR="00A424D2">
        <w:t>7</w:t>
      </w:r>
      <w:r w:rsidR="00EA062C">
        <w:t>,</w:t>
      </w:r>
      <w:r w:rsidR="002460DB">
        <w:t xml:space="preserve"> CONVITE Nº </w:t>
      </w:r>
      <w:r w:rsidR="00C34422">
        <w:t>0</w:t>
      </w:r>
      <w:r w:rsidR="00F51CBE">
        <w:t>3</w:t>
      </w:r>
      <w:r w:rsidR="002B4FC8">
        <w:t>5</w:t>
      </w:r>
      <w:r w:rsidR="00980E90">
        <w:t>/</w:t>
      </w:r>
      <w:r w:rsidR="006E1469">
        <w:t>2</w:t>
      </w:r>
      <w:r w:rsidR="00A24728">
        <w:t>01</w:t>
      </w:r>
      <w:r w:rsidR="00A424D2">
        <w:t>7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Pr="002F5A2F" w:rsidRDefault="00695EEA" w:rsidP="002F5A2F">
      <w:pPr>
        <w:jc w:val="both"/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2B4FC8">
        <w:rPr>
          <w:rFonts w:ascii="Arial" w:hAnsi="Arial"/>
          <w:sz w:val="28"/>
        </w:rPr>
        <w:t>três</w:t>
      </w:r>
      <w:r w:rsidR="00E002BE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EB5DBA">
        <w:rPr>
          <w:rFonts w:ascii="Arial" w:hAnsi="Arial"/>
          <w:sz w:val="28"/>
        </w:rPr>
        <w:t xml:space="preserve">  </w:t>
      </w:r>
      <w:r w:rsidR="00F51CBE">
        <w:rPr>
          <w:rFonts w:ascii="Arial" w:hAnsi="Arial"/>
          <w:sz w:val="28"/>
        </w:rPr>
        <w:t xml:space="preserve">do </w:t>
      </w:r>
      <w:r w:rsidR="002460DB">
        <w:rPr>
          <w:rFonts w:ascii="Arial" w:hAnsi="Arial"/>
          <w:sz w:val="28"/>
        </w:rPr>
        <w:t xml:space="preserve">mês de </w:t>
      </w:r>
      <w:r w:rsidR="002B4FC8">
        <w:rPr>
          <w:rFonts w:ascii="Arial" w:hAnsi="Arial"/>
          <w:sz w:val="28"/>
        </w:rPr>
        <w:t>agosto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dezesse</w:t>
      </w:r>
      <w:r w:rsidR="00A424D2">
        <w:rPr>
          <w:rFonts w:ascii="Arial" w:hAnsi="Arial"/>
          <w:sz w:val="28"/>
        </w:rPr>
        <w:t>te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2B4FC8">
        <w:rPr>
          <w:rFonts w:ascii="Arial" w:hAnsi="Arial"/>
          <w:sz w:val="28"/>
        </w:rPr>
        <w:t>dezesseis h</w:t>
      </w:r>
      <w:r w:rsidR="00F51CBE">
        <w:rPr>
          <w:rFonts w:ascii="Arial" w:hAnsi="Arial"/>
          <w:sz w:val="28"/>
        </w:rPr>
        <w:t>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A424D2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A424D2">
        <w:rPr>
          <w:rFonts w:ascii="Arial" w:hAnsi="Arial"/>
          <w:b/>
          <w:sz w:val="28"/>
        </w:rPr>
        <w:t>7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C07EF8">
        <w:rPr>
          <w:rFonts w:ascii="Arial" w:hAnsi="Arial"/>
          <w:sz w:val="28"/>
        </w:rPr>
        <w:t xml:space="preserve">Rochele </w:t>
      </w:r>
      <w:r w:rsidR="000D0A52">
        <w:rPr>
          <w:rFonts w:ascii="Arial" w:hAnsi="Arial"/>
          <w:sz w:val="28"/>
        </w:rPr>
        <w:t>Canale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A424D2">
        <w:rPr>
          <w:rFonts w:ascii="Arial" w:hAnsi="Arial"/>
          <w:sz w:val="28"/>
        </w:rPr>
        <w:t>Daiane dos Santos Alves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980E90">
        <w:rPr>
          <w:rFonts w:ascii="Arial" w:hAnsi="Arial"/>
          <w:sz w:val="28"/>
        </w:rPr>
        <w:t xml:space="preserve"> </w:t>
      </w:r>
      <w:r w:rsidR="002B4FC8" w:rsidRPr="002B4FC8">
        <w:rPr>
          <w:rFonts w:ascii="Arial" w:hAnsi="Arial"/>
          <w:sz w:val="28"/>
        </w:rPr>
        <w:t>ALEXANDRE DA SILVA DE ALMEIDA</w:t>
      </w:r>
      <w:r w:rsidR="00E002BE">
        <w:rPr>
          <w:rFonts w:ascii="Arial" w:hAnsi="Arial"/>
          <w:sz w:val="28"/>
        </w:rPr>
        <w:t>,</w:t>
      </w:r>
      <w:r w:rsidR="002F5A2F">
        <w:rPr>
          <w:rFonts w:ascii="Arial" w:hAnsi="Arial"/>
          <w:sz w:val="28"/>
        </w:rPr>
        <w:t xml:space="preserve"> </w:t>
      </w:r>
      <w:r w:rsidR="002B4FC8">
        <w:rPr>
          <w:rFonts w:ascii="Arial" w:hAnsi="Arial"/>
          <w:sz w:val="28"/>
        </w:rPr>
        <w:t>representada pelo Sr. Adão Luis Ferreira de Almeida</w:t>
      </w:r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51CBE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</w:t>
      </w:r>
      <w:r w:rsidR="00F51CBE">
        <w:rPr>
          <w:rFonts w:ascii="Arial" w:hAnsi="Arial"/>
          <w:sz w:val="28"/>
        </w:rPr>
        <w:t xml:space="preserve">a mesma </w:t>
      </w:r>
      <w:r w:rsidR="002F5A2F">
        <w:rPr>
          <w:rFonts w:ascii="Arial" w:hAnsi="Arial"/>
          <w:sz w:val="28"/>
        </w:rPr>
        <w:t>vencedora do certame por ter apresentado preço compatível com o</w:t>
      </w:r>
      <w:r w:rsidR="00F51CBE">
        <w:rPr>
          <w:rFonts w:ascii="Arial" w:hAnsi="Arial"/>
          <w:sz w:val="28"/>
        </w:rPr>
        <w:t xml:space="preserve"> orçado pelo Município. </w:t>
      </w:r>
      <w:r w:rsidR="00E002BE">
        <w:rPr>
          <w:rFonts w:ascii="Arial" w:hAnsi="Arial"/>
          <w:sz w:val="28"/>
        </w:rPr>
        <w:t xml:space="preserve">  </w:t>
      </w:r>
      <w:r w:rsidR="00A424D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Nada mais havendo encerro a presente ata.</w:t>
      </w:r>
    </w:p>
    <w:p w:rsidR="00E002BE" w:rsidRDefault="00E002BE" w:rsidP="002F5A2F">
      <w:pPr>
        <w:jc w:val="both"/>
        <w:rPr>
          <w:sz w:val="16"/>
        </w:rPr>
      </w:pPr>
    </w:p>
    <w:p w:rsidR="002B4FC8" w:rsidRDefault="002B4FC8" w:rsidP="002B4FC8">
      <w:pPr>
        <w:rPr>
          <w:sz w:val="16"/>
        </w:rPr>
      </w:pPr>
      <w:r>
        <w:rPr>
          <w:sz w:val="16"/>
        </w:rPr>
        <w:t>Item = 1 Qtde = 35,00 - Und: UN  CONTRATAÇÃO DE EMPRESA DE ARBITRAGEM PARA ATE 35 JOGOS PARA CAMPEONATO MUNICIPAL DE FUTEBOL DE CAMPO 2017. SENDO 01 ÁRBITRO E 03 ASSISTENTES POR JOGO. OS JOGOS SERÃO  RODADA DUPLA EM CAMPOS DA CIDADE E INTERIOR (ATÉ 15KM DO CENTRO DA CIDADE). |  A  EMPRESA DEVERÁ APRESENTAR UMA LISTAGEM DE ÁRBITROS ACOMPANHADA DE CÓPIA DOS CERTIFICADOS E DOCUMENTOS  DE RG OU CNH  EM CÓPIAS AUTENTICADAS. A QUANTIDADE DE  CERTIFICADOS DE ÁRBITROS E CONFORME SEGUE:| NO MINIMO 15  ÁRBITROS  PERTENCENTES  AO QUADRO DA FGF  ( FEDERAÇÃO GAÚCHA DE FUTEBOL) E 15 ÁRBITROS PERTENCENTES ASAFERGS.||OBS A QUANTIDADE DE JOGOS É ESTIMADA POR ISSO NAO TEM DIREITO A CONTRATAÇÃO DA TOTALIDADE.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2B4FC8" w:rsidTr="002B4FC8">
        <w:tc>
          <w:tcPr>
            <w:tcW w:w="6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2B4FC8" w:rsidRDefault="002B4FC8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2B4FC8" w:rsidRDefault="002B4FC8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2B4FC8" w:rsidTr="002B4FC8">
        <w:tc>
          <w:tcPr>
            <w:tcW w:w="6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 xml:space="preserve">26106 - ALEXANDRE DA SILVA DE ALMEIDA ME        </w:t>
            </w:r>
          </w:p>
        </w:tc>
        <w:tc>
          <w:tcPr>
            <w:tcW w:w="1300" w:type="dxa"/>
            <w:hideMark/>
          </w:tcPr>
          <w:p w:rsidR="002B4FC8" w:rsidRDefault="002B4FC8">
            <w:pPr>
              <w:jc w:val="right"/>
              <w:rPr>
                <w:sz w:val="16"/>
              </w:rPr>
            </w:pPr>
            <w:r>
              <w:rPr>
                <w:sz w:val="16"/>
              </w:rPr>
              <w:t>550,0000</w:t>
            </w:r>
          </w:p>
        </w:tc>
        <w:tc>
          <w:tcPr>
            <w:tcW w:w="1300" w:type="dxa"/>
            <w:hideMark/>
          </w:tcPr>
          <w:p w:rsidR="002B4FC8" w:rsidRDefault="002B4FC8">
            <w:pPr>
              <w:jc w:val="right"/>
              <w:rPr>
                <w:sz w:val="16"/>
              </w:rPr>
            </w:pPr>
            <w:r>
              <w:rPr>
                <w:sz w:val="16"/>
              </w:rPr>
              <w:t>19.250,00</w:t>
            </w:r>
          </w:p>
        </w:tc>
        <w:tc>
          <w:tcPr>
            <w:tcW w:w="12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>03/08/2017</w:t>
            </w:r>
          </w:p>
        </w:tc>
        <w:tc>
          <w:tcPr>
            <w:tcW w:w="12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>16:33:10</w:t>
            </w:r>
          </w:p>
        </w:tc>
        <w:tc>
          <w:tcPr>
            <w:tcW w:w="3000" w:type="dxa"/>
            <w:hideMark/>
          </w:tcPr>
          <w:p w:rsidR="002B4FC8" w:rsidRDefault="002B4F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2B4FC8" w:rsidRDefault="002B4FC8" w:rsidP="002B4FC8">
      <w:pPr>
        <w:rPr>
          <w:rFonts w:asciiTheme="minorHAnsi" w:hAnsiTheme="minorHAnsi"/>
          <w:sz w:val="16"/>
          <w:szCs w:val="22"/>
          <w:lang w:eastAsia="en-US"/>
        </w:rPr>
      </w:pPr>
    </w:p>
    <w:p w:rsidR="002F5A2F" w:rsidRDefault="002F5A2F" w:rsidP="002F5A2F">
      <w:pPr>
        <w:jc w:val="both"/>
        <w:rPr>
          <w:rFonts w:ascii="Arial" w:hAnsi="Arial"/>
          <w:sz w:val="28"/>
        </w:rPr>
      </w:pPr>
    </w:p>
    <w:p w:rsidR="00695EEA" w:rsidRDefault="00695EEA" w:rsidP="002F5A2F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 w:rsidP="002F5A2F">
      <w:pPr>
        <w:jc w:val="both"/>
        <w:rPr>
          <w:rFonts w:ascii="Arial" w:hAnsi="Arial"/>
          <w:sz w:val="28"/>
        </w:rPr>
      </w:pPr>
    </w:p>
    <w:p w:rsidR="00695EEA" w:rsidRDefault="00A22E8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</w:t>
      </w:r>
      <w:r w:rsidR="00695EEA">
        <w:rPr>
          <w:rFonts w:ascii="Arial" w:hAnsi="Arial"/>
          <w:sz w:val="28"/>
        </w:rPr>
        <w:t>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 w:rsidP="003073BB">
      <w:pPr>
        <w:rPr>
          <w:b/>
          <w:sz w:val="28"/>
          <w:u w:val="single"/>
        </w:rPr>
      </w:pPr>
    </w:p>
    <w:p w:rsidR="00E002BE" w:rsidRDefault="00E002BE" w:rsidP="003073BB">
      <w:pPr>
        <w:rPr>
          <w:b/>
          <w:sz w:val="28"/>
          <w:u w:val="single"/>
        </w:rPr>
      </w:pPr>
    </w:p>
    <w:p w:rsidR="00E002BE" w:rsidRDefault="00E002BE" w:rsidP="003073BB">
      <w:pPr>
        <w:rPr>
          <w:b/>
          <w:sz w:val="28"/>
          <w:u w:val="single"/>
        </w:rPr>
      </w:pPr>
    </w:p>
    <w:p w:rsidR="00E002BE" w:rsidRDefault="00E002BE" w:rsidP="003073BB">
      <w:pPr>
        <w:rPr>
          <w:b/>
          <w:sz w:val="28"/>
          <w:u w:val="single"/>
        </w:rPr>
      </w:pPr>
    </w:p>
    <w:p w:rsidR="00E002BE" w:rsidRDefault="00E002BE" w:rsidP="003073BB">
      <w:pPr>
        <w:rPr>
          <w:b/>
          <w:sz w:val="28"/>
          <w:u w:val="single"/>
        </w:rPr>
      </w:pPr>
    </w:p>
    <w:p w:rsidR="00E002BE" w:rsidRDefault="00E002BE" w:rsidP="003073BB">
      <w:pPr>
        <w:rPr>
          <w:b/>
          <w:sz w:val="28"/>
          <w:u w:val="single"/>
        </w:rPr>
      </w:pPr>
    </w:p>
    <w:p w:rsidR="00E002BE" w:rsidRDefault="00E002BE" w:rsidP="003073BB">
      <w:pPr>
        <w:rPr>
          <w:b/>
          <w:sz w:val="28"/>
          <w:u w:val="single"/>
        </w:rPr>
      </w:pPr>
    </w:p>
    <w:p w:rsidR="00E002BE" w:rsidRDefault="00E002BE" w:rsidP="003073BB">
      <w:pPr>
        <w:rPr>
          <w:b/>
          <w:sz w:val="28"/>
          <w:u w:val="single"/>
        </w:rPr>
      </w:pPr>
    </w:p>
    <w:p w:rsidR="00E002BE" w:rsidRDefault="00E002BE" w:rsidP="003073BB">
      <w:pPr>
        <w:rPr>
          <w:b/>
          <w:sz w:val="28"/>
          <w:u w:val="single"/>
        </w:rPr>
      </w:pPr>
    </w:p>
    <w:p w:rsidR="00E002BE" w:rsidRDefault="00E002BE" w:rsidP="003073BB">
      <w:pPr>
        <w:rPr>
          <w:b/>
          <w:sz w:val="28"/>
          <w:u w:val="single"/>
        </w:rPr>
      </w:pPr>
      <w:bookmarkStart w:id="0" w:name="_GoBack"/>
      <w:bookmarkEnd w:id="0"/>
    </w:p>
    <w:p w:rsidR="00693528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626C6" w:rsidRPr="00BB37F5" w:rsidRDefault="008626C6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2B4FC8">
        <w:rPr>
          <w:rFonts w:ascii="Arial" w:hAnsi="Arial" w:cs="Arial"/>
          <w:sz w:val="28"/>
        </w:rPr>
        <w:t>617</w:t>
      </w:r>
      <w:r w:rsidR="003073BB"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8626C6" w:rsidRPr="00BB37F5" w:rsidRDefault="003073BB" w:rsidP="008626C6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2B4FC8">
        <w:rPr>
          <w:rFonts w:ascii="Arial" w:hAnsi="Arial" w:cs="Arial"/>
          <w:sz w:val="28"/>
        </w:rPr>
        <w:t>617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F51CBE">
        <w:rPr>
          <w:rFonts w:ascii="Arial" w:hAnsi="Arial" w:cs="Arial"/>
          <w:sz w:val="28"/>
        </w:rPr>
        <w:t>3</w:t>
      </w:r>
      <w:r w:rsidR="002B4FC8">
        <w:rPr>
          <w:rFonts w:ascii="Arial" w:hAnsi="Arial" w:cs="Arial"/>
          <w:sz w:val="28"/>
        </w:rPr>
        <w:t>5</w:t>
      </w:r>
      <w:r w:rsidR="00F51CBE">
        <w:rPr>
          <w:rFonts w:ascii="Arial" w:hAnsi="Arial" w:cs="Arial"/>
          <w:sz w:val="28"/>
        </w:rPr>
        <w:t>/</w:t>
      </w:r>
      <w:r w:rsidRPr="00BB37F5">
        <w:rPr>
          <w:rFonts w:ascii="Arial" w:hAnsi="Arial" w:cs="Arial"/>
          <w:sz w:val="28"/>
        </w:rPr>
        <w:t>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</w:t>
      </w:r>
      <w:r w:rsidR="008626C6">
        <w:rPr>
          <w:rFonts w:ascii="Arial" w:hAnsi="Arial" w:cs="Arial"/>
          <w:sz w:val="28"/>
        </w:rPr>
        <w:t xml:space="preserve"> </w:t>
      </w:r>
      <w:r w:rsidR="008626C6" w:rsidRPr="00BB37F5">
        <w:rPr>
          <w:rFonts w:ascii="Arial" w:hAnsi="Arial" w:cs="Arial"/>
          <w:sz w:val="28"/>
        </w:rPr>
        <w:t xml:space="preserve"> e adjudicação seja feita em favor da empresa</w:t>
      </w:r>
      <w:r w:rsidR="002B4FC8">
        <w:rPr>
          <w:rFonts w:ascii="Arial" w:hAnsi="Arial" w:cs="Arial"/>
          <w:sz w:val="28"/>
        </w:rPr>
        <w:t xml:space="preserve"> </w:t>
      </w:r>
      <w:r w:rsidR="002B4FC8" w:rsidRPr="002B4FC8">
        <w:rPr>
          <w:rFonts w:ascii="Arial" w:hAnsi="Arial"/>
          <w:sz w:val="28"/>
        </w:rPr>
        <w:t>ALEXANDRE DA SILVA DE ALMEIDA</w:t>
      </w:r>
      <w:r w:rsidR="008626C6" w:rsidRPr="00BB37F5">
        <w:rPr>
          <w:rFonts w:ascii="Arial" w:hAnsi="Arial" w:cs="Arial"/>
          <w:sz w:val="28"/>
        </w:rPr>
        <w:t>,</w:t>
      </w:r>
      <w:r w:rsidR="008626C6">
        <w:rPr>
          <w:rFonts w:ascii="Arial" w:hAnsi="Arial" w:cs="Arial"/>
          <w:sz w:val="28"/>
        </w:rPr>
        <w:t xml:space="preserve"> </w:t>
      </w:r>
      <w:r w:rsidR="008626C6" w:rsidRPr="00BB37F5">
        <w:rPr>
          <w:rFonts w:ascii="Arial" w:hAnsi="Arial" w:cs="Arial"/>
          <w:sz w:val="28"/>
        </w:rPr>
        <w:t>licitante vencedora</w:t>
      </w:r>
      <w:r w:rsidR="008626C6">
        <w:rPr>
          <w:rFonts w:ascii="Arial" w:hAnsi="Arial" w:cs="Arial"/>
          <w:sz w:val="28"/>
        </w:rPr>
        <w:t xml:space="preserve"> do</w:t>
      </w:r>
      <w:r w:rsidR="002B4FC8">
        <w:rPr>
          <w:rFonts w:ascii="Arial" w:hAnsi="Arial" w:cs="Arial"/>
          <w:sz w:val="28"/>
        </w:rPr>
        <w:t xml:space="preserve"> item</w:t>
      </w:r>
      <w:r w:rsidR="008626C6">
        <w:rPr>
          <w:rFonts w:ascii="Arial" w:hAnsi="Arial" w:cs="Arial"/>
          <w:sz w:val="28"/>
        </w:rPr>
        <w:t xml:space="preserve"> </w:t>
      </w:r>
      <w:r w:rsidR="008626C6" w:rsidRPr="00BB37F5">
        <w:rPr>
          <w:rFonts w:ascii="Arial" w:hAnsi="Arial" w:cs="Arial"/>
          <w:sz w:val="28"/>
        </w:rPr>
        <w:t>conforme decisão da Comissão Permanente de Licitações.</w:t>
      </w:r>
    </w:p>
    <w:p w:rsidR="008626C6" w:rsidRPr="00BB37F5" w:rsidRDefault="008626C6" w:rsidP="008626C6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2B4FC8">
        <w:rPr>
          <w:rFonts w:ascii="Arial" w:hAnsi="Arial" w:cs="Arial"/>
          <w:sz w:val="28"/>
        </w:rPr>
        <w:t>03</w:t>
      </w:r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de </w:t>
      </w:r>
      <w:r w:rsidR="002B4FC8">
        <w:rPr>
          <w:rFonts w:ascii="Arial" w:hAnsi="Arial" w:cs="Arial"/>
          <w:sz w:val="28"/>
        </w:rPr>
        <w:t xml:space="preserve">agosto </w:t>
      </w:r>
      <w:r w:rsidRPr="00BB37F5">
        <w:rPr>
          <w:rFonts w:ascii="Arial" w:hAnsi="Arial" w:cs="Arial"/>
          <w:sz w:val="28"/>
        </w:rPr>
        <w:t xml:space="preserve"> de 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Prefeit</w:t>
      </w:r>
      <w:r w:rsidR="002B4FC8">
        <w:rPr>
          <w:rFonts w:ascii="Arial" w:hAnsi="Arial" w:cs="Arial"/>
          <w:sz w:val="28"/>
        </w:rPr>
        <w:t>a</w:t>
      </w:r>
      <w:r w:rsidR="0067148E">
        <w:rPr>
          <w:rFonts w:ascii="Arial" w:hAnsi="Arial" w:cs="Arial"/>
          <w:sz w:val="28"/>
        </w:rPr>
        <w:t xml:space="preserve"> Municipal</w:t>
      </w:r>
      <w:r w:rsidR="002B4FC8">
        <w:rPr>
          <w:rFonts w:ascii="Arial" w:hAnsi="Arial" w:cs="Arial"/>
          <w:sz w:val="28"/>
        </w:rPr>
        <w:t xml:space="preserve"> em exercício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A424D2">
      <w:pgSz w:w="12242" w:h="20163" w:code="5"/>
      <w:pgMar w:top="2835" w:right="567" w:bottom="340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024F5"/>
    <w:rsid w:val="000305E7"/>
    <w:rsid w:val="00030873"/>
    <w:rsid w:val="000408BF"/>
    <w:rsid w:val="00057A67"/>
    <w:rsid w:val="00070B97"/>
    <w:rsid w:val="000927CD"/>
    <w:rsid w:val="000D0A52"/>
    <w:rsid w:val="000E662B"/>
    <w:rsid w:val="00116E82"/>
    <w:rsid w:val="001200E1"/>
    <w:rsid w:val="002073D6"/>
    <w:rsid w:val="00234F14"/>
    <w:rsid w:val="002460DB"/>
    <w:rsid w:val="00260C10"/>
    <w:rsid w:val="002923D6"/>
    <w:rsid w:val="002B4FC8"/>
    <w:rsid w:val="002F5A2F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20AD8"/>
    <w:rsid w:val="00422AE1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33AB5"/>
    <w:rsid w:val="00661F17"/>
    <w:rsid w:val="0067148E"/>
    <w:rsid w:val="006909F3"/>
    <w:rsid w:val="00693528"/>
    <w:rsid w:val="00695EEA"/>
    <w:rsid w:val="006D2605"/>
    <w:rsid w:val="006E1469"/>
    <w:rsid w:val="00791CEA"/>
    <w:rsid w:val="0079531D"/>
    <w:rsid w:val="007C52E5"/>
    <w:rsid w:val="00812BFA"/>
    <w:rsid w:val="008626C6"/>
    <w:rsid w:val="0089008B"/>
    <w:rsid w:val="008D27E3"/>
    <w:rsid w:val="008D4883"/>
    <w:rsid w:val="00910525"/>
    <w:rsid w:val="009276D7"/>
    <w:rsid w:val="0094240B"/>
    <w:rsid w:val="00980E90"/>
    <w:rsid w:val="009A2B16"/>
    <w:rsid w:val="009F13C4"/>
    <w:rsid w:val="009F49DE"/>
    <w:rsid w:val="009F6FD4"/>
    <w:rsid w:val="00A22E86"/>
    <w:rsid w:val="00A24728"/>
    <w:rsid w:val="00A424D2"/>
    <w:rsid w:val="00A66337"/>
    <w:rsid w:val="00A70E2E"/>
    <w:rsid w:val="00AD539E"/>
    <w:rsid w:val="00AD6496"/>
    <w:rsid w:val="00B0158D"/>
    <w:rsid w:val="00B148C8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810B4"/>
    <w:rsid w:val="00CD6D68"/>
    <w:rsid w:val="00D048AF"/>
    <w:rsid w:val="00D167C8"/>
    <w:rsid w:val="00D2172C"/>
    <w:rsid w:val="00D23A23"/>
    <w:rsid w:val="00D267C7"/>
    <w:rsid w:val="00D2750C"/>
    <w:rsid w:val="00D3201C"/>
    <w:rsid w:val="00D32BD0"/>
    <w:rsid w:val="00D53774"/>
    <w:rsid w:val="00D57959"/>
    <w:rsid w:val="00D8324B"/>
    <w:rsid w:val="00D83658"/>
    <w:rsid w:val="00E002BE"/>
    <w:rsid w:val="00E064C7"/>
    <w:rsid w:val="00E12638"/>
    <w:rsid w:val="00E50EF2"/>
    <w:rsid w:val="00E54B3A"/>
    <w:rsid w:val="00E96C91"/>
    <w:rsid w:val="00EA062C"/>
    <w:rsid w:val="00EA7783"/>
    <w:rsid w:val="00EB5DBA"/>
    <w:rsid w:val="00EC099A"/>
    <w:rsid w:val="00EC2292"/>
    <w:rsid w:val="00EE008A"/>
    <w:rsid w:val="00F12560"/>
    <w:rsid w:val="00F374E0"/>
    <w:rsid w:val="00F43B4C"/>
    <w:rsid w:val="00F51CBE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2C92B-B524-4C06-9EB5-FC2EF7E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EB5D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B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6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Licitações05</cp:lastModifiedBy>
  <cp:revision>5</cp:revision>
  <cp:lastPrinted>2017-08-03T19:42:00Z</cp:lastPrinted>
  <dcterms:created xsi:type="dcterms:W3CDTF">2017-08-03T19:37:00Z</dcterms:created>
  <dcterms:modified xsi:type="dcterms:W3CDTF">2017-08-03T19:43:00Z</dcterms:modified>
</cp:coreProperties>
</file>