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1721B5">
        <w:t>559</w:t>
      </w:r>
      <w:r w:rsidR="00EA062C">
        <w:t>/</w:t>
      </w:r>
      <w:r w:rsidR="00057A67">
        <w:t>201</w:t>
      </w:r>
      <w:r w:rsidR="00DA3C19">
        <w:t>5</w:t>
      </w:r>
      <w:r w:rsidR="00EA062C">
        <w:t>,</w:t>
      </w:r>
      <w:r w:rsidR="002460DB">
        <w:t xml:space="preserve"> CONVITE Nº </w:t>
      </w:r>
      <w:r w:rsidR="00EC3F98">
        <w:t>0</w:t>
      </w:r>
      <w:r w:rsidR="001721B5">
        <w:t>48</w:t>
      </w:r>
      <w:r w:rsidR="00980E90">
        <w:t>/</w:t>
      </w:r>
      <w:r w:rsidR="006E1469">
        <w:t>2</w:t>
      </w:r>
      <w:r w:rsidR="00A24728">
        <w:t>01</w:t>
      </w:r>
      <w:r w:rsidR="00DA3C19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1721B5">
        <w:rPr>
          <w:rFonts w:ascii="Arial" w:hAnsi="Arial"/>
          <w:sz w:val="28"/>
        </w:rPr>
        <w:t>dezessete</w:t>
      </w:r>
      <w:r w:rsidR="00EC3F98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1721B5">
        <w:rPr>
          <w:rFonts w:ascii="Arial" w:hAnsi="Arial"/>
          <w:sz w:val="28"/>
        </w:rPr>
        <w:t xml:space="preserve">do mês </w:t>
      </w:r>
      <w:r w:rsidR="002460DB">
        <w:rPr>
          <w:rFonts w:ascii="Arial" w:hAnsi="Arial"/>
          <w:sz w:val="28"/>
        </w:rPr>
        <w:t xml:space="preserve">de </w:t>
      </w:r>
      <w:r w:rsidR="001721B5">
        <w:rPr>
          <w:rFonts w:ascii="Arial" w:hAnsi="Arial"/>
          <w:sz w:val="28"/>
        </w:rPr>
        <w:t>agosto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quinze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1721B5">
        <w:rPr>
          <w:rFonts w:ascii="Arial" w:hAnsi="Arial"/>
          <w:sz w:val="28"/>
        </w:rPr>
        <w:t>nove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1721B5">
        <w:rPr>
          <w:rFonts w:ascii="Arial" w:hAnsi="Arial"/>
          <w:sz w:val="28"/>
        </w:rPr>
        <w:t>Rochele 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Graciano Correa dos Santos e</w:t>
      </w:r>
      <w:r w:rsidR="00C07EF8">
        <w:rPr>
          <w:rFonts w:ascii="Arial" w:hAnsi="Arial"/>
          <w:sz w:val="28"/>
        </w:rPr>
        <w:t xml:space="preserve"> </w:t>
      </w:r>
      <w:r w:rsidR="00357431">
        <w:rPr>
          <w:rFonts w:ascii="Arial" w:hAnsi="Arial"/>
          <w:sz w:val="28"/>
        </w:rPr>
        <w:t>Cristiane de Castilhos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1721B5">
        <w:rPr>
          <w:rFonts w:ascii="Arial" w:hAnsi="Arial"/>
          <w:sz w:val="28"/>
        </w:rPr>
        <w:t>a</w:t>
      </w:r>
      <w:r w:rsidR="00357431">
        <w:rPr>
          <w:rFonts w:ascii="Arial" w:hAnsi="Arial"/>
          <w:sz w:val="28"/>
        </w:rPr>
        <w:t xml:space="preserve"> </w:t>
      </w:r>
      <w:r w:rsidR="001721B5">
        <w:rPr>
          <w:rFonts w:ascii="Arial" w:hAnsi="Arial"/>
          <w:sz w:val="28"/>
        </w:rPr>
        <w:t>l</w:t>
      </w:r>
      <w:r w:rsidR="00357431">
        <w:rPr>
          <w:rFonts w:ascii="Arial" w:hAnsi="Arial"/>
          <w:sz w:val="28"/>
        </w:rPr>
        <w:t xml:space="preserve">icitante </w:t>
      </w:r>
      <w:r w:rsidR="001721B5" w:rsidRPr="001721B5">
        <w:rPr>
          <w:rFonts w:ascii="Arial" w:hAnsi="Arial"/>
          <w:b/>
          <w:sz w:val="28"/>
        </w:rPr>
        <w:t>Mari Helena Bernardi.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357431">
        <w:rPr>
          <w:rFonts w:ascii="Arial" w:hAnsi="Arial"/>
          <w:sz w:val="28"/>
        </w:rPr>
        <w:t>a mesma classificada</w:t>
      </w:r>
      <w:r w:rsidR="001721B5">
        <w:rPr>
          <w:rFonts w:ascii="Arial" w:hAnsi="Arial"/>
          <w:sz w:val="28"/>
        </w:rPr>
        <w:t>.</w:t>
      </w:r>
      <w:r w:rsidR="001045C2">
        <w:rPr>
          <w:rFonts w:ascii="Arial" w:hAnsi="Arial"/>
          <w:sz w:val="28"/>
        </w:rPr>
        <w:t xml:space="preserve"> </w:t>
      </w:r>
      <w:r w:rsidR="0069352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1721B5" w:rsidRDefault="001721B5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1721B5" w:rsidRDefault="001721B5">
      <w:pPr>
        <w:jc w:val="both"/>
        <w:rPr>
          <w:rFonts w:ascii="Arial" w:hAnsi="Arial"/>
          <w:sz w:val="28"/>
        </w:rPr>
      </w:pPr>
    </w:p>
    <w:p w:rsidR="001721B5" w:rsidRDefault="001721B5">
      <w:pPr>
        <w:jc w:val="both"/>
        <w:rPr>
          <w:rFonts w:ascii="Arial" w:hAnsi="Arial"/>
          <w:sz w:val="28"/>
        </w:rPr>
      </w:pPr>
    </w:p>
    <w:p w:rsidR="001721B5" w:rsidRDefault="001721B5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DA3C19">
        <w:rPr>
          <w:rFonts w:ascii="Arial" w:hAnsi="Arial" w:cs="Arial"/>
          <w:sz w:val="28"/>
        </w:rPr>
        <w:t>0</w:t>
      </w:r>
      <w:r w:rsidR="001721B5">
        <w:rPr>
          <w:rFonts w:ascii="Arial" w:hAnsi="Arial" w:cs="Arial"/>
          <w:sz w:val="28"/>
        </w:rPr>
        <w:t>4</w:t>
      </w:r>
      <w:r w:rsidR="00193CB8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</w:t>
      </w:r>
      <w:r w:rsidR="001721B5">
        <w:rPr>
          <w:rFonts w:ascii="Arial" w:hAnsi="Arial" w:cs="Arial"/>
          <w:sz w:val="28"/>
        </w:rPr>
        <w:t>sso de</w:t>
      </w:r>
      <w:r w:rsidRPr="00BB37F5">
        <w:rPr>
          <w:rFonts w:ascii="Arial" w:hAnsi="Arial" w:cs="Arial"/>
          <w:sz w:val="28"/>
        </w:rPr>
        <w:t xml:space="preserve"> </w:t>
      </w:r>
      <w:r w:rsidR="001721B5">
        <w:rPr>
          <w:rFonts w:ascii="Arial" w:hAnsi="Arial" w:cs="Arial"/>
          <w:sz w:val="28"/>
        </w:rPr>
        <w:t>l</w:t>
      </w:r>
      <w:r w:rsidRPr="00BB37F5">
        <w:rPr>
          <w:rFonts w:ascii="Arial" w:hAnsi="Arial" w:cs="Arial"/>
          <w:sz w:val="28"/>
        </w:rPr>
        <w:t>icitação nº</w:t>
      </w:r>
      <w:r>
        <w:rPr>
          <w:rFonts w:ascii="Arial" w:hAnsi="Arial" w:cs="Arial"/>
          <w:sz w:val="28"/>
        </w:rPr>
        <w:t xml:space="preserve"> </w:t>
      </w:r>
      <w:r w:rsidR="001721B5">
        <w:rPr>
          <w:rFonts w:ascii="Arial" w:hAnsi="Arial" w:cs="Arial"/>
          <w:sz w:val="28"/>
        </w:rPr>
        <w:t>559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A3C19">
        <w:rPr>
          <w:rFonts w:ascii="Arial" w:hAnsi="Arial" w:cs="Arial"/>
          <w:sz w:val="28"/>
        </w:rPr>
        <w:t>0</w:t>
      </w:r>
      <w:r w:rsidR="001721B5">
        <w:rPr>
          <w:rFonts w:ascii="Arial" w:hAnsi="Arial" w:cs="Arial"/>
          <w:sz w:val="28"/>
        </w:rPr>
        <w:t>48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DC6066" w:rsidRPr="001721B5">
        <w:rPr>
          <w:rFonts w:ascii="Arial" w:hAnsi="Arial"/>
          <w:b/>
          <w:sz w:val="28"/>
        </w:rPr>
        <w:t>Mari Helena Bernardi</w:t>
      </w:r>
      <w:r>
        <w:rPr>
          <w:rFonts w:ascii="Arial" w:hAnsi="Arial"/>
          <w:b/>
          <w:sz w:val="28"/>
        </w:rPr>
        <w:t>,</w:t>
      </w:r>
      <w:r w:rsidRPr="00CE7220">
        <w:rPr>
          <w:rFonts w:ascii="Arial" w:hAnsi="Arial"/>
          <w:b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licitante vencedora,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>
        <w:rPr>
          <w:rFonts w:ascii="Arial" w:hAnsi="Arial" w:cs="Arial"/>
          <w:sz w:val="28"/>
        </w:rPr>
        <w:t xml:space="preserve"> </w:t>
      </w:r>
      <w:r w:rsidR="00DC6066">
        <w:rPr>
          <w:rFonts w:ascii="Arial" w:hAnsi="Arial" w:cs="Arial"/>
          <w:sz w:val="28"/>
        </w:rPr>
        <w:t>17</w:t>
      </w:r>
      <w:r w:rsidRPr="00BB37F5">
        <w:rPr>
          <w:rFonts w:ascii="Arial" w:hAnsi="Arial" w:cs="Arial"/>
          <w:sz w:val="28"/>
        </w:rPr>
        <w:t xml:space="preserve"> de</w:t>
      </w:r>
      <w:r>
        <w:rPr>
          <w:rFonts w:ascii="Arial" w:hAnsi="Arial" w:cs="Arial"/>
          <w:sz w:val="28"/>
        </w:rPr>
        <w:t xml:space="preserve"> </w:t>
      </w:r>
      <w:r w:rsidR="00DC6066">
        <w:rPr>
          <w:rFonts w:ascii="Arial" w:hAnsi="Arial" w:cs="Arial"/>
          <w:sz w:val="28"/>
        </w:rPr>
        <w:t>agosto</w:t>
      </w:r>
      <w:r w:rsidRPr="00BB37F5">
        <w:rPr>
          <w:rFonts w:ascii="Arial" w:hAnsi="Arial" w:cs="Arial"/>
          <w:sz w:val="28"/>
        </w:rPr>
        <w:t xml:space="preserve"> de 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D0A52"/>
    <w:rsid w:val="000E662B"/>
    <w:rsid w:val="001045C2"/>
    <w:rsid w:val="00116E82"/>
    <w:rsid w:val="001200E1"/>
    <w:rsid w:val="001721B5"/>
    <w:rsid w:val="00193CB8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B5CA4"/>
    <w:rsid w:val="004C7A02"/>
    <w:rsid w:val="004D07EC"/>
    <w:rsid w:val="004E5599"/>
    <w:rsid w:val="004F168D"/>
    <w:rsid w:val="00503B5C"/>
    <w:rsid w:val="00504296"/>
    <w:rsid w:val="005B1A91"/>
    <w:rsid w:val="005C58B4"/>
    <w:rsid w:val="00623A56"/>
    <w:rsid w:val="00661F17"/>
    <w:rsid w:val="0067148E"/>
    <w:rsid w:val="006909F3"/>
    <w:rsid w:val="00693528"/>
    <w:rsid w:val="00695EEA"/>
    <w:rsid w:val="00696552"/>
    <w:rsid w:val="006D2605"/>
    <w:rsid w:val="006E1469"/>
    <w:rsid w:val="00791CEA"/>
    <w:rsid w:val="007C52E5"/>
    <w:rsid w:val="00812BFA"/>
    <w:rsid w:val="0089008B"/>
    <w:rsid w:val="008D27E3"/>
    <w:rsid w:val="008D4883"/>
    <w:rsid w:val="00916F0F"/>
    <w:rsid w:val="009276D7"/>
    <w:rsid w:val="0094240B"/>
    <w:rsid w:val="00980E90"/>
    <w:rsid w:val="009F13C4"/>
    <w:rsid w:val="009F49DE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5587B"/>
    <w:rsid w:val="00C71C89"/>
    <w:rsid w:val="00CD6D68"/>
    <w:rsid w:val="00D041B1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DC6066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B6553-90DC-4995-97A5-7C897E8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C60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32</TotalTime>
  <Pages>2</Pages>
  <Words>191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3</cp:revision>
  <cp:lastPrinted>2015-08-17T12:31:00Z</cp:lastPrinted>
  <dcterms:created xsi:type="dcterms:W3CDTF">2015-08-17T12:19:00Z</dcterms:created>
  <dcterms:modified xsi:type="dcterms:W3CDTF">2015-08-17T12:52:00Z</dcterms:modified>
</cp:coreProperties>
</file>