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1276" w:rsidRDefault="00D61276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1605DE" w:rsidRPr="008066E0" w:rsidTr="0059703F">
        <w:tc>
          <w:tcPr>
            <w:tcW w:w="10031" w:type="dxa"/>
            <w:shd w:val="clear" w:color="auto" w:fill="auto"/>
          </w:tcPr>
          <w:p w:rsidR="001605DE" w:rsidRPr="0059703F" w:rsidRDefault="00D17685" w:rsidP="00C94A99">
            <w:pPr>
              <w:jc w:val="center"/>
              <w:rPr>
                <w:b/>
                <w:sz w:val="22"/>
                <w:szCs w:val="22"/>
              </w:rPr>
            </w:pPr>
            <w:r w:rsidRPr="00D17685">
              <w:rPr>
                <w:b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0013CB" wp14:editId="4A04052C">
                      <wp:simplePos x="0" y="0"/>
                      <wp:positionH relativeFrom="column">
                        <wp:posOffset>4223385</wp:posOffset>
                      </wp:positionH>
                      <wp:positionV relativeFrom="paragraph">
                        <wp:posOffset>30953</wp:posOffset>
                      </wp:positionV>
                      <wp:extent cx="2393315" cy="501015"/>
                      <wp:effectExtent l="0" t="0" r="0" b="31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315" cy="501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7685" w:rsidRDefault="00D17685" w:rsidP="00D17685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0013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2.55pt;margin-top:2.45pt;width:188.45pt;height:39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" filled="f" stroked="f">
                      <v:textbox style="mso-fit-shape-to-text:t">
                        <w:txbxContent>
                          <w:p w:rsidR="00D17685" w:rsidRDefault="00D17685" w:rsidP="00D17685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1605DE" w:rsidRPr="0059703F">
              <w:rPr>
                <w:b/>
                <w:sz w:val="22"/>
                <w:szCs w:val="22"/>
              </w:rPr>
              <w:t xml:space="preserve">CONTRATO </w:t>
            </w:r>
            <w:r w:rsidR="00C94A99">
              <w:rPr>
                <w:b/>
                <w:sz w:val="22"/>
                <w:szCs w:val="22"/>
              </w:rPr>
              <w:t xml:space="preserve"> Nº</w:t>
            </w:r>
            <w:proofErr w:type="gramEnd"/>
            <w:r w:rsidR="00C94A99">
              <w:rPr>
                <w:b/>
                <w:sz w:val="22"/>
                <w:szCs w:val="22"/>
              </w:rPr>
              <w:t xml:space="preserve"> 142 </w:t>
            </w:r>
            <w:r w:rsidR="001605DE" w:rsidRPr="0059703F">
              <w:rPr>
                <w:b/>
                <w:sz w:val="22"/>
                <w:szCs w:val="22"/>
              </w:rPr>
              <w:t>DE PRESTAÇÃO DE SERVIÇOS EDUCACIONAIS</w:t>
            </w:r>
          </w:p>
        </w:tc>
      </w:tr>
    </w:tbl>
    <w:p w:rsidR="001605DE" w:rsidRPr="00652CFB" w:rsidRDefault="001605DE">
      <w:pPr>
        <w:rPr>
          <w:sz w:val="20"/>
          <w:szCs w:val="20"/>
        </w:rPr>
      </w:pPr>
    </w:p>
    <w:p w:rsidR="001605DE" w:rsidRPr="00652CFB" w:rsidRDefault="001605DE">
      <w:pPr>
        <w:rPr>
          <w:sz w:val="20"/>
          <w:szCs w:val="20"/>
        </w:rPr>
      </w:pPr>
    </w:p>
    <w:p w:rsidR="001605DE" w:rsidRPr="0059703F" w:rsidRDefault="003F6A71" w:rsidP="0059703F">
      <w:pPr>
        <w:pStyle w:val="PargrafodaLista"/>
        <w:numPr>
          <w:ilvl w:val="0"/>
          <w:numId w:val="3"/>
        </w:numPr>
        <w:rPr>
          <w:b/>
          <w:sz w:val="22"/>
          <w:szCs w:val="22"/>
        </w:rPr>
      </w:pPr>
      <w:r w:rsidRPr="00D17685">
        <w:rPr>
          <w:b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C3828" wp14:editId="4CA351DD">
                <wp:simplePos x="0" y="0"/>
                <wp:positionH relativeFrom="column">
                  <wp:posOffset>8015605</wp:posOffset>
                </wp:positionH>
                <wp:positionV relativeFrom="paragraph">
                  <wp:posOffset>1203960</wp:posOffset>
                </wp:positionV>
                <wp:extent cx="2200275" cy="666750"/>
                <wp:effectExtent l="0" t="0" r="28575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17685" w:rsidRPr="003561D5" w:rsidRDefault="00D17685" w:rsidP="00D1768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C3828" id="Text Box 3" o:spid="_x0000_s1027" type="#_x0000_t202" style="position:absolute;left:0;text-align:left;margin-left:631.15pt;margin-top:94.8pt;width:173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" fillcolor="#f2f2f2 [3052]" strokecolor="black [3213]">
                <v:textbox>
                  <w:txbxContent>
                    <w:p w:rsidR="00D17685" w:rsidRPr="003561D5" w:rsidRDefault="00D17685" w:rsidP="00D1768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5DE" w:rsidRPr="0059703F">
        <w:rPr>
          <w:b/>
          <w:sz w:val="22"/>
          <w:szCs w:val="22"/>
        </w:rPr>
        <w:t>CONTRATADA: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711D7E" w:rsidRPr="008066E0" w:rsidTr="0059703F">
        <w:tc>
          <w:tcPr>
            <w:tcW w:w="10173" w:type="dxa"/>
            <w:shd w:val="clear" w:color="auto" w:fill="auto"/>
          </w:tcPr>
          <w:p w:rsidR="00D17685" w:rsidRDefault="003A265F" w:rsidP="003A265F">
            <w:pPr>
              <w:rPr>
                <w:b/>
                <w:sz w:val="22"/>
                <w:szCs w:val="22"/>
              </w:rPr>
            </w:pPr>
            <w:r w:rsidRPr="0059703F">
              <w:rPr>
                <w:b/>
                <w:sz w:val="22"/>
                <w:szCs w:val="22"/>
              </w:rPr>
              <w:t xml:space="preserve">RAZÃO SOCIAL: </w:t>
            </w:r>
            <w:r w:rsidR="003F6A71" w:rsidRPr="008D47F4">
              <w:rPr>
                <w:rFonts w:ascii="Arial Narrow" w:hAnsi="Arial Narrow" w:cs="Verdana"/>
                <w:b/>
              </w:rPr>
              <w:t>INSTITUIÇÃO ADVENTISTA SUL-RIOGRANDENSE DE EDUCAÇÃO</w:t>
            </w:r>
          </w:p>
          <w:p w:rsidR="002F7ED7" w:rsidRPr="00213E63" w:rsidRDefault="003A265F" w:rsidP="003A265F">
            <w:pPr>
              <w:rPr>
                <w:b/>
                <w:sz w:val="22"/>
                <w:szCs w:val="22"/>
              </w:rPr>
            </w:pPr>
            <w:r w:rsidRPr="0059703F">
              <w:rPr>
                <w:b/>
                <w:sz w:val="22"/>
                <w:szCs w:val="22"/>
              </w:rPr>
              <w:t xml:space="preserve">CNPJ: </w:t>
            </w:r>
            <w:r w:rsidR="00213E63" w:rsidRPr="00213E63">
              <w:rPr>
                <w:rFonts w:ascii="Arial Narrow" w:hAnsi="Arial Narrow" w:cs="Verdana"/>
                <w:b/>
              </w:rPr>
              <w:t>87.115.838/0002-90</w:t>
            </w:r>
          </w:p>
          <w:p w:rsidR="003F6A71" w:rsidRPr="00213E63" w:rsidRDefault="00213E63" w:rsidP="003F6A71">
            <w:pPr>
              <w:rPr>
                <w:rFonts w:ascii="Arial Narrow" w:hAnsi="Arial Narrow" w:cs="Verdana"/>
                <w:b/>
              </w:rPr>
            </w:pPr>
            <w:r w:rsidRPr="00213E63">
              <w:rPr>
                <w:b/>
                <w:sz w:val="22"/>
                <w:szCs w:val="22"/>
              </w:rPr>
              <w:t xml:space="preserve">ENDEREÇO: </w:t>
            </w:r>
            <w:r w:rsidRPr="00213E63">
              <w:rPr>
                <w:rFonts w:ascii="Arial Narrow" w:hAnsi="Arial Narrow" w:cs="Verdana"/>
                <w:b/>
              </w:rPr>
              <w:t>AV. SEBASTIÃO AMORETTI, Nº 2130 A, BAIRRO CRUZEIRO DO SUL, NA CIDADE DE TAQUARA-RS.</w:t>
            </w:r>
          </w:p>
          <w:p w:rsidR="00213E63" w:rsidRPr="00213E63" w:rsidRDefault="00213E63" w:rsidP="003A265F">
            <w:pPr>
              <w:rPr>
                <w:b/>
                <w:sz w:val="22"/>
                <w:szCs w:val="22"/>
              </w:rPr>
            </w:pPr>
            <w:r w:rsidRPr="00213E63">
              <w:rPr>
                <w:b/>
                <w:sz w:val="22"/>
                <w:szCs w:val="22"/>
              </w:rPr>
              <w:t>CEP: 95.600-000</w:t>
            </w:r>
          </w:p>
          <w:p w:rsidR="003A265F" w:rsidRPr="0059703F" w:rsidRDefault="003A265F" w:rsidP="003A265F">
            <w:pPr>
              <w:rPr>
                <w:sz w:val="22"/>
                <w:szCs w:val="22"/>
              </w:rPr>
            </w:pPr>
            <w:r w:rsidRPr="00D723A3">
              <w:rPr>
                <w:b/>
                <w:sz w:val="22"/>
                <w:szCs w:val="22"/>
              </w:rPr>
              <w:t>MANTENEDORA DA:</w:t>
            </w:r>
            <w:r w:rsidRPr="0059703F">
              <w:rPr>
                <w:sz w:val="22"/>
                <w:szCs w:val="22"/>
              </w:rPr>
              <w:t xml:space="preserve"> </w:t>
            </w:r>
            <w:r w:rsidR="00D17685">
              <w:rPr>
                <w:b/>
                <w:sz w:val="22"/>
                <w:szCs w:val="22"/>
              </w:rPr>
              <w:t>..................x....................x..................</w:t>
            </w:r>
          </w:p>
          <w:p w:rsidR="003A265F" w:rsidRPr="0059703F" w:rsidRDefault="003A265F" w:rsidP="003A265F">
            <w:pPr>
              <w:rPr>
                <w:b/>
                <w:sz w:val="22"/>
                <w:szCs w:val="22"/>
              </w:rPr>
            </w:pPr>
            <w:r w:rsidRPr="0059703F">
              <w:rPr>
                <w:b/>
                <w:sz w:val="22"/>
                <w:szCs w:val="22"/>
              </w:rPr>
              <w:t xml:space="preserve">CNPJ: </w:t>
            </w:r>
            <w:r w:rsidR="00D17685">
              <w:rPr>
                <w:b/>
                <w:sz w:val="22"/>
                <w:szCs w:val="22"/>
              </w:rPr>
              <w:t>..................x....................x..................</w:t>
            </w:r>
          </w:p>
          <w:p w:rsidR="00711D7E" w:rsidRPr="0059703F" w:rsidRDefault="003A265F" w:rsidP="00D17685">
            <w:pPr>
              <w:rPr>
                <w:b/>
                <w:sz w:val="22"/>
                <w:szCs w:val="22"/>
              </w:rPr>
            </w:pPr>
            <w:r w:rsidRPr="0059703F">
              <w:rPr>
                <w:b/>
                <w:sz w:val="22"/>
                <w:szCs w:val="22"/>
              </w:rPr>
              <w:t>ENDEREÇO:</w:t>
            </w:r>
            <w:r w:rsidR="002F7ED7">
              <w:rPr>
                <w:b/>
                <w:sz w:val="22"/>
                <w:szCs w:val="22"/>
              </w:rPr>
              <w:t xml:space="preserve">   </w:t>
            </w:r>
            <w:r w:rsidR="00D17685">
              <w:rPr>
                <w:b/>
                <w:sz w:val="22"/>
                <w:szCs w:val="22"/>
              </w:rPr>
              <w:t>..................x....................x..................</w:t>
            </w:r>
            <w:r w:rsidR="002F7ED7">
              <w:rPr>
                <w:b/>
                <w:sz w:val="22"/>
                <w:szCs w:val="22"/>
              </w:rPr>
              <w:t xml:space="preserve">    CEP:</w:t>
            </w:r>
            <w:r w:rsidR="00D17685">
              <w:rPr>
                <w:b/>
                <w:sz w:val="22"/>
                <w:szCs w:val="22"/>
              </w:rPr>
              <w:t xml:space="preserve"> ..................x....................x..................</w:t>
            </w:r>
          </w:p>
        </w:tc>
      </w:tr>
    </w:tbl>
    <w:p w:rsidR="001605DE" w:rsidRPr="0059703F" w:rsidRDefault="001605DE">
      <w:pPr>
        <w:rPr>
          <w:sz w:val="20"/>
          <w:szCs w:val="22"/>
        </w:rPr>
      </w:pPr>
    </w:p>
    <w:p w:rsidR="001605DE" w:rsidRPr="0059703F" w:rsidRDefault="001605DE" w:rsidP="0059703F">
      <w:pPr>
        <w:pStyle w:val="PargrafodaLista"/>
        <w:numPr>
          <w:ilvl w:val="1"/>
          <w:numId w:val="3"/>
        </w:numPr>
        <w:rPr>
          <w:b/>
          <w:sz w:val="22"/>
          <w:szCs w:val="22"/>
        </w:rPr>
      </w:pPr>
      <w:r w:rsidRPr="0059703F">
        <w:rPr>
          <w:b/>
          <w:sz w:val="22"/>
          <w:szCs w:val="22"/>
        </w:rPr>
        <w:t>REPRESENTANTE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3A265F" w:rsidRPr="008066E0" w:rsidTr="003A265F">
        <w:tc>
          <w:tcPr>
            <w:tcW w:w="10173" w:type="dxa"/>
          </w:tcPr>
          <w:p w:rsidR="003A265F" w:rsidRPr="0059703F" w:rsidRDefault="003A265F" w:rsidP="003A265F">
            <w:pPr>
              <w:rPr>
                <w:sz w:val="22"/>
                <w:szCs w:val="22"/>
              </w:rPr>
            </w:pPr>
            <w:r w:rsidRPr="0059703F">
              <w:rPr>
                <w:b/>
                <w:sz w:val="22"/>
                <w:szCs w:val="22"/>
              </w:rPr>
              <w:t>REPRESENTADA</w:t>
            </w:r>
            <w:r w:rsidRPr="0059703F">
              <w:rPr>
                <w:sz w:val="22"/>
                <w:szCs w:val="22"/>
              </w:rPr>
              <w:t xml:space="preserve"> </w:t>
            </w:r>
            <w:r w:rsidRPr="003B4022">
              <w:rPr>
                <w:b/>
                <w:sz w:val="22"/>
                <w:szCs w:val="22"/>
              </w:rPr>
              <w:t>NESTE ATO POR SEU PREPOSTO:</w:t>
            </w:r>
          </w:p>
          <w:p w:rsidR="003A265F" w:rsidRPr="0059703F" w:rsidRDefault="003A265F" w:rsidP="003A265F">
            <w:pPr>
              <w:rPr>
                <w:sz w:val="22"/>
                <w:szCs w:val="22"/>
              </w:rPr>
            </w:pPr>
            <w:r w:rsidRPr="008066E0">
              <w:rPr>
                <w:b/>
                <w:sz w:val="22"/>
                <w:szCs w:val="22"/>
              </w:rPr>
              <w:t>SR (</w:t>
            </w:r>
            <w:r w:rsidRPr="0059703F">
              <w:rPr>
                <w:b/>
                <w:sz w:val="22"/>
                <w:szCs w:val="22"/>
              </w:rPr>
              <w:t xml:space="preserve">a): </w:t>
            </w:r>
            <w:r w:rsidR="00D17685">
              <w:rPr>
                <w:b/>
                <w:sz w:val="22"/>
                <w:szCs w:val="22"/>
              </w:rPr>
              <w:t>..................x....................x..................</w:t>
            </w:r>
          </w:p>
          <w:p w:rsidR="003A265F" w:rsidRPr="0059703F" w:rsidRDefault="003A265F" w:rsidP="00D176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RG</w:t>
            </w:r>
            <w:r w:rsidRPr="0059703F">
              <w:rPr>
                <w:b/>
                <w:sz w:val="22"/>
                <w:szCs w:val="22"/>
              </w:rPr>
              <w:t>:</w:t>
            </w:r>
            <w:r w:rsidR="00D17685">
              <w:rPr>
                <w:b/>
                <w:sz w:val="22"/>
                <w:szCs w:val="22"/>
              </w:rPr>
              <w:t xml:space="preserve"> ..................x....................x..................</w:t>
            </w:r>
            <w:r w:rsidR="002F7ED7">
              <w:rPr>
                <w:b/>
                <w:sz w:val="22"/>
                <w:szCs w:val="22"/>
              </w:rPr>
              <w:t xml:space="preserve"> </w:t>
            </w:r>
            <w:r w:rsidRPr="0059703F">
              <w:rPr>
                <w:b/>
                <w:sz w:val="22"/>
                <w:szCs w:val="22"/>
              </w:rPr>
              <w:t xml:space="preserve">CPF: </w:t>
            </w:r>
            <w:r w:rsidR="00D17685">
              <w:rPr>
                <w:b/>
                <w:sz w:val="22"/>
                <w:szCs w:val="22"/>
              </w:rPr>
              <w:t>..................x....................x..................</w:t>
            </w:r>
          </w:p>
        </w:tc>
      </w:tr>
    </w:tbl>
    <w:p w:rsidR="001605DE" w:rsidRPr="0059703F" w:rsidRDefault="001605DE">
      <w:pPr>
        <w:rPr>
          <w:sz w:val="20"/>
          <w:szCs w:val="22"/>
        </w:rPr>
      </w:pPr>
    </w:p>
    <w:p w:rsidR="001605DE" w:rsidRPr="0059703F" w:rsidRDefault="001605DE" w:rsidP="0059703F">
      <w:pPr>
        <w:pStyle w:val="PargrafodaLista"/>
        <w:numPr>
          <w:ilvl w:val="0"/>
          <w:numId w:val="3"/>
        </w:numPr>
        <w:rPr>
          <w:sz w:val="22"/>
          <w:szCs w:val="22"/>
        </w:rPr>
      </w:pPr>
      <w:r w:rsidRPr="0059703F">
        <w:rPr>
          <w:b/>
          <w:sz w:val="22"/>
          <w:szCs w:val="22"/>
        </w:rPr>
        <w:t>CONTRATANTE</w:t>
      </w:r>
      <w:r w:rsidRPr="0059703F">
        <w:rPr>
          <w:sz w:val="22"/>
          <w:szCs w:val="22"/>
        </w:rPr>
        <w:t>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3A265F" w:rsidRPr="008066E0" w:rsidTr="003A265F">
        <w:tc>
          <w:tcPr>
            <w:tcW w:w="10173" w:type="dxa"/>
          </w:tcPr>
          <w:p w:rsidR="005F60C9" w:rsidRDefault="003A265F" w:rsidP="003A265F">
            <w:pPr>
              <w:rPr>
                <w:b/>
                <w:sz w:val="22"/>
                <w:szCs w:val="22"/>
              </w:rPr>
            </w:pPr>
            <w:r w:rsidRPr="0059703F">
              <w:rPr>
                <w:b/>
                <w:sz w:val="22"/>
                <w:szCs w:val="22"/>
              </w:rPr>
              <w:t xml:space="preserve">NOME: </w:t>
            </w:r>
            <w:r w:rsidR="005F60C9" w:rsidRPr="005F60C9">
              <w:rPr>
                <w:b/>
                <w:sz w:val="22"/>
                <w:szCs w:val="22"/>
              </w:rPr>
              <w:t>O MUNICÍPIO DE SÃO MARCOS</w:t>
            </w:r>
          </w:p>
          <w:p w:rsidR="002F7ED7" w:rsidRPr="005F60C9" w:rsidRDefault="005F60C9" w:rsidP="003A265F">
            <w:pPr>
              <w:rPr>
                <w:b/>
                <w:sz w:val="22"/>
                <w:szCs w:val="22"/>
              </w:rPr>
            </w:pPr>
            <w:r w:rsidRPr="005F60C9">
              <w:rPr>
                <w:b/>
                <w:sz w:val="22"/>
                <w:szCs w:val="22"/>
              </w:rPr>
              <w:t>CNPJ nº. 88.818.299/0001-37</w:t>
            </w:r>
            <w:r w:rsidR="002F7ED7" w:rsidRPr="005F60C9">
              <w:rPr>
                <w:b/>
                <w:sz w:val="22"/>
                <w:szCs w:val="22"/>
              </w:rPr>
              <w:t xml:space="preserve">         </w:t>
            </w:r>
            <w:r w:rsidR="003A265F" w:rsidRPr="005F60C9">
              <w:rPr>
                <w:b/>
                <w:sz w:val="22"/>
                <w:szCs w:val="22"/>
              </w:rPr>
              <w:tab/>
            </w:r>
          </w:p>
          <w:p w:rsidR="003A265F" w:rsidRPr="005F60C9" w:rsidRDefault="003A265F" w:rsidP="003A265F">
            <w:pPr>
              <w:rPr>
                <w:b/>
                <w:sz w:val="22"/>
                <w:szCs w:val="22"/>
              </w:rPr>
            </w:pPr>
            <w:r w:rsidRPr="005F60C9">
              <w:rPr>
                <w:b/>
                <w:sz w:val="22"/>
                <w:szCs w:val="22"/>
              </w:rPr>
              <w:t>END:</w:t>
            </w:r>
            <w:r w:rsidR="002F7ED7" w:rsidRPr="005F60C9">
              <w:rPr>
                <w:b/>
                <w:sz w:val="22"/>
                <w:szCs w:val="22"/>
              </w:rPr>
              <w:t xml:space="preserve">     </w:t>
            </w:r>
            <w:r w:rsidR="005F60C9" w:rsidRPr="005F60C9">
              <w:rPr>
                <w:b/>
                <w:sz w:val="22"/>
                <w:szCs w:val="22"/>
              </w:rPr>
              <w:t>Av. Venâncio Aires, 720</w:t>
            </w:r>
            <w:r w:rsidR="002F7ED7" w:rsidRPr="005F60C9">
              <w:rPr>
                <w:b/>
                <w:sz w:val="22"/>
                <w:szCs w:val="22"/>
              </w:rPr>
              <w:t xml:space="preserve">        </w:t>
            </w:r>
            <w:r w:rsidRPr="005F60C9">
              <w:rPr>
                <w:b/>
                <w:sz w:val="23"/>
                <w:szCs w:val="23"/>
              </w:rPr>
              <w:t xml:space="preserve"> </w:t>
            </w:r>
            <w:r w:rsidRPr="005F60C9">
              <w:rPr>
                <w:b/>
                <w:sz w:val="22"/>
                <w:szCs w:val="22"/>
              </w:rPr>
              <w:t>CEP:</w:t>
            </w:r>
            <w:r w:rsidRPr="005F60C9">
              <w:rPr>
                <w:sz w:val="22"/>
                <w:szCs w:val="22"/>
              </w:rPr>
              <w:t xml:space="preserve"> </w:t>
            </w:r>
            <w:r w:rsidR="005F60C9" w:rsidRPr="005F60C9">
              <w:rPr>
                <w:b/>
                <w:sz w:val="22"/>
                <w:szCs w:val="22"/>
              </w:rPr>
              <w:t>95.190-000</w:t>
            </w:r>
          </w:p>
          <w:p w:rsidR="003A265F" w:rsidRPr="0059703F" w:rsidRDefault="003A265F" w:rsidP="005F60C9">
            <w:pPr>
              <w:rPr>
                <w:b/>
                <w:sz w:val="22"/>
                <w:szCs w:val="22"/>
              </w:rPr>
            </w:pPr>
            <w:r w:rsidRPr="0071555B">
              <w:rPr>
                <w:b/>
                <w:sz w:val="22"/>
                <w:szCs w:val="22"/>
              </w:rPr>
              <w:t>TEL</w:t>
            </w:r>
            <w:r w:rsidR="005F60C9">
              <w:rPr>
                <w:b/>
                <w:sz w:val="22"/>
                <w:szCs w:val="22"/>
              </w:rPr>
              <w:t xml:space="preserve"> DA SEC. DA ASSISTÊNCIA SOCIAL</w:t>
            </w:r>
            <w:proofErr w:type="gramStart"/>
            <w:r w:rsidRPr="0071555B">
              <w:rPr>
                <w:b/>
                <w:sz w:val="22"/>
                <w:szCs w:val="22"/>
              </w:rPr>
              <w:t>:</w:t>
            </w:r>
            <w:r w:rsidR="005F60C9">
              <w:rPr>
                <w:b/>
                <w:sz w:val="22"/>
                <w:szCs w:val="22"/>
              </w:rPr>
              <w:t xml:space="preserve">  (</w:t>
            </w:r>
            <w:proofErr w:type="gramEnd"/>
            <w:r w:rsidR="005F60C9">
              <w:rPr>
                <w:b/>
                <w:sz w:val="22"/>
                <w:szCs w:val="22"/>
              </w:rPr>
              <w:t>54) 3291-1155</w:t>
            </w:r>
            <w:r w:rsidRPr="0071555B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1605DE" w:rsidRPr="0059703F" w:rsidRDefault="001605DE">
      <w:pPr>
        <w:rPr>
          <w:sz w:val="20"/>
          <w:szCs w:val="22"/>
        </w:rPr>
      </w:pPr>
    </w:p>
    <w:p w:rsidR="001605DE" w:rsidRPr="0059703F" w:rsidRDefault="001605DE" w:rsidP="0059703F">
      <w:pPr>
        <w:pStyle w:val="PargrafodaLista"/>
        <w:numPr>
          <w:ilvl w:val="0"/>
          <w:numId w:val="3"/>
        </w:numPr>
        <w:rPr>
          <w:b/>
          <w:sz w:val="22"/>
          <w:szCs w:val="22"/>
        </w:rPr>
      </w:pPr>
      <w:r w:rsidRPr="0059703F">
        <w:rPr>
          <w:b/>
          <w:sz w:val="22"/>
          <w:szCs w:val="22"/>
        </w:rPr>
        <w:t>ALUNO</w:t>
      </w:r>
      <w:r w:rsidR="003B4022">
        <w:rPr>
          <w:b/>
          <w:sz w:val="22"/>
          <w:szCs w:val="22"/>
        </w:rPr>
        <w:t xml:space="preserve"> (a)</w:t>
      </w:r>
      <w:r w:rsidRPr="0059703F">
        <w:rPr>
          <w:b/>
          <w:sz w:val="22"/>
          <w:szCs w:val="22"/>
        </w:rPr>
        <w:t>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3A265F" w:rsidRPr="008066E0" w:rsidTr="003A265F">
        <w:tc>
          <w:tcPr>
            <w:tcW w:w="10173" w:type="dxa"/>
          </w:tcPr>
          <w:p w:rsidR="002F7ED7" w:rsidRDefault="003A265F" w:rsidP="003A265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</w:t>
            </w:r>
            <w:r w:rsidRPr="0071555B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213E63" w:rsidRPr="00213E63">
              <w:rPr>
                <w:b/>
                <w:sz w:val="22"/>
                <w:szCs w:val="22"/>
              </w:rPr>
              <w:t>EVERTON RODRIGUES LOPES</w:t>
            </w:r>
          </w:p>
          <w:p w:rsidR="003A265F" w:rsidRPr="0059703F" w:rsidRDefault="003A265F" w:rsidP="003A265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CURSO/</w:t>
            </w:r>
            <w:r w:rsidRPr="0059703F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É</w:t>
            </w:r>
            <w:r w:rsidRPr="0059703F">
              <w:rPr>
                <w:b/>
                <w:sz w:val="22"/>
                <w:szCs w:val="22"/>
              </w:rPr>
              <w:t>RIE:</w:t>
            </w:r>
            <w:r w:rsidR="00213E63">
              <w:rPr>
                <w:b/>
                <w:sz w:val="22"/>
                <w:szCs w:val="22"/>
              </w:rPr>
              <w:t xml:space="preserve"> 6º ANO</w:t>
            </w:r>
            <w:r w:rsidR="002F7ED7">
              <w:rPr>
                <w:b/>
                <w:sz w:val="22"/>
                <w:szCs w:val="22"/>
              </w:rPr>
              <w:t xml:space="preserve">             </w:t>
            </w:r>
            <w:r w:rsidRPr="0059703F">
              <w:rPr>
                <w:b/>
                <w:sz w:val="22"/>
                <w:szCs w:val="22"/>
              </w:rPr>
              <w:t xml:space="preserve">TURNO: </w:t>
            </w:r>
            <w:r w:rsidR="00213E63">
              <w:rPr>
                <w:b/>
                <w:sz w:val="22"/>
                <w:szCs w:val="22"/>
              </w:rPr>
              <w:t>MANHÃ</w:t>
            </w:r>
            <w:r w:rsidR="00D17685">
              <w:rPr>
                <w:b/>
                <w:sz w:val="22"/>
                <w:szCs w:val="22"/>
              </w:rPr>
              <w:t xml:space="preserve">             </w:t>
            </w:r>
          </w:p>
          <w:p w:rsidR="003A265F" w:rsidRPr="0059703F" w:rsidRDefault="003A265F" w:rsidP="003A265F">
            <w:pPr>
              <w:rPr>
                <w:b/>
                <w:sz w:val="22"/>
                <w:szCs w:val="22"/>
              </w:rPr>
            </w:pPr>
            <w:r w:rsidRPr="0059703F">
              <w:rPr>
                <w:b/>
                <w:sz w:val="22"/>
                <w:szCs w:val="22"/>
              </w:rPr>
              <w:t>PAI:</w:t>
            </w:r>
            <w:r w:rsidRPr="0059703F">
              <w:rPr>
                <w:b/>
                <w:sz w:val="22"/>
                <w:szCs w:val="22"/>
              </w:rPr>
              <w:tab/>
            </w:r>
            <w:r w:rsidR="00213E63">
              <w:rPr>
                <w:b/>
                <w:sz w:val="22"/>
                <w:szCs w:val="22"/>
              </w:rPr>
              <w:t>SERGIO FERNANDO RODRIGUES</w:t>
            </w:r>
            <w:r w:rsidR="002F7ED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2F7ED7">
              <w:rPr>
                <w:b/>
                <w:sz w:val="22"/>
                <w:szCs w:val="22"/>
              </w:rPr>
              <w:t xml:space="preserve">   </w:t>
            </w:r>
            <w:r w:rsidR="00213E63">
              <w:rPr>
                <w:b/>
                <w:sz w:val="22"/>
                <w:szCs w:val="22"/>
              </w:rPr>
              <w:t>(</w:t>
            </w:r>
            <w:proofErr w:type="gramEnd"/>
            <w:r w:rsidR="00213E63">
              <w:rPr>
                <w:b/>
                <w:sz w:val="22"/>
                <w:szCs w:val="22"/>
              </w:rPr>
              <w:t>FALECIDO)</w:t>
            </w:r>
            <w:r w:rsidR="002F7ED7">
              <w:rPr>
                <w:b/>
                <w:sz w:val="22"/>
                <w:szCs w:val="22"/>
              </w:rPr>
              <w:t xml:space="preserve">  </w:t>
            </w:r>
          </w:p>
          <w:p w:rsidR="002F7ED7" w:rsidRDefault="003A265F" w:rsidP="002F7ED7">
            <w:pPr>
              <w:rPr>
                <w:b/>
                <w:sz w:val="22"/>
                <w:szCs w:val="22"/>
              </w:rPr>
            </w:pPr>
            <w:r w:rsidRPr="0059703F">
              <w:rPr>
                <w:b/>
                <w:sz w:val="22"/>
                <w:szCs w:val="22"/>
              </w:rPr>
              <w:t>MÃE:</w:t>
            </w:r>
            <w:r w:rsidRPr="0059703F">
              <w:rPr>
                <w:b/>
                <w:sz w:val="22"/>
                <w:szCs w:val="22"/>
              </w:rPr>
              <w:tab/>
            </w:r>
            <w:r w:rsidR="00213E63">
              <w:rPr>
                <w:b/>
                <w:sz w:val="22"/>
                <w:szCs w:val="22"/>
              </w:rPr>
              <w:t>LOURDES MARIA FERNANDES LOPES</w:t>
            </w:r>
            <w:r w:rsidRPr="0059703F">
              <w:rPr>
                <w:b/>
                <w:sz w:val="22"/>
                <w:szCs w:val="22"/>
              </w:rPr>
              <w:tab/>
            </w:r>
            <w:r w:rsidR="00213E63">
              <w:rPr>
                <w:b/>
                <w:sz w:val="22"/>
                <w:szCs w:val="22"/>
              </w:rPr>
              <w:t>(DESTITUÍDA)</w:t>
            </w:r>
            <w:r w:rsidR="002F7ED7">
              <w:rPr>
                <w:b/>
                <w:sz w:val="22"/>
                <w:szCs w:val="22"/>
              </w:rPr>
              <w:t xml:space="preserve"> </w:t>
            </w:r>
            <w:r w:rsidR="00A439A4">
              <w:rPr>
                <w:b/>
                <w:sz w:val="22"/>
                <w:szCs w:val="22"/>
              </w:rPr>
              <w:t xml:space="preserve">- </w:t>
            </w:r>
            <w:r w:rsidRPr="0059703F">
              <w:rPr>
                <w:b/>
                <w:sz w:val="22"/>
                <w:szCs w:val="22"/>
              </w:rPr>
              <w:t>TEL</w:t>
            </w:r>
            <w:r w:rsidR="0064194F">
              <w:rPr>
                <w:b/>
                <w:sz w:val="22"/>
                <w:szCs w:val="22"/>
              </w:rPr>
              <w:t xml:space="preserve"> </w:t>
            </w:r>
            <w:r w:rsidR="00A439A4">
              <w:rPr>
                <w:b/>
                <w:sz w:val="22"/>
                <w:szCs w:val="22"/>
              </w:rPr>
              <w:t>D</w:t>
            </w:r>
            <w:r w:rsidR="0064194F">
              <w:rPr>
                <w:b/>
                <w:sz w:val="22"/>
                <w:szCs w:val="22"/>
              </w:rPr>
              <w:t>O ABRIGO</w:t>
            </w:r>
            <w:r w:rsidRPr="0059703F">
              <w:rPr>
                <w:b/>
                <w:sz w:val="22"/>
                <w:szCs w:val="22"/>
              </w:rPr>
              <w:t xml:space="preserve">: </w:t>
            </w:r>
            <w:r w:rsidR="00213E63">
              <w:rPr>
                <w:b/>
                <w:sz w:val="22"/>
                <w:szCs w:val="22"/>
              </w:rPr>
              <w:t>3291</w:t>
            </w:r>
            <w:r w:rsidR="00A439A4">
              <w:rPr>
                <w:b/>
                <w:sz w:val="22"/>
                <w:szCs w:val="22"/>
              </w:rPr>
              <w:t>.</w:t>
            </w:r>
            <w:r w:rsidR="00213E63">
              <w:rPr>
                <w:b/>
                <w:sz w:val="22"/>
                <w:szCs w:val="22"/>
              </w:rPr>
              <w:t>6334</w:t>
            </w:r>
            <w:r w:rsidR="00D17685">
              <w:rPr>
                <w:b/>
                <w:sz w:val="22"/>
                <w:szCs w:val="22"/>
              </w:rPr>
              <w:t xml:space="preserve">             </w:t>
            </w:r>
          </w:p>
          <w:p w:rsidR="003A265F" w:rsidRPr="0059703F" w:rsidRDefault="003A265F" w:rsidP="00213E63">
            <w:pPr>
              <w:rPr>
                <w:b/>
                <w:sz w:val="22"/>
                <w:szCs w:val="22"/>
              </w:rPr>
            </w:pPr>
            <w:r w:rsidRPr="0059703F">
              <w:rPr>
                <w:b/>
                <w:sz w:val="22"/>
                <w:szCs w:val="22"/>
              </w:rPr>
              <w:t>END:</w:t>
            </w:r>
            <w:r w:rsidRPr="009E7A42">
              <w:rPr>
                <w:b/>
                <w:sz w:val="23"/>
                <w:szCs w:val="23"/>
              </w:rPr>
              <w:t xml:space="preserve"> </w:t>
            </w:r>
            <w:r w:rsidR="002F7ED7">
              <w:rPr>
                <w:b/>
                <w:sz w:val="23"/>
                <w:szCs w:val="23"/>
              </w:rPr>
              <w:t xml:space="preserve">  </w:t>
            </w:r>
            <w:r w:rsidR="00213E63">
              <w:rPr>
                <w:b/>
                <w:sz w:val="23"/>
                <w:szCs w:val="23"/>
              </w:rPr>
              <w:t>RUA DAS VIDEIRAS, 437, BAIRRO JARDIM DOS PLÁTANOS</w:t>
            </w:r>
            <w:r w:rsidR="002F7ED7">
              <w:rPr>
                <w:b/>
                <w:sz w:val="23"/>
                <w:szCs w:val="23"/>
              </w:rPr>
              <w:t xml:space="preserve">     </w:t>
            </w:r>
            <w:r w:rsidRPr="0059703F">
              <w:rPr>
                <w:b/>
                <w:sz w:val="22"/>
                <w:szCs w:val="22"/>
              </w:rPr>
              <w:t xml:space="preserve">CEP: </w:t>
            </w:r>
            <w:r w:rsidR="00213E63">
              <w:rPr>
                <w:b/>
                <w:sz w:val="22"/>
                <w:szCs w:val="22"/>
              </w:rPr>
              <w:t>95.190-000</w:t>
            </w:r>
            <w:r w:rsidR="00D17685">
              <w:rPr>
                <w:b/>
                <w:sz w:val="22"/>
                <w:szCs w:val="22"/>
              </w:rPr>
              <w:t xml:space="preserve">             </w:t>
            </w:r>
          </w:p>
        </w:tc>
      </w:tr>
    </w:tbl>
    <w:p w:rsidR="001605DE" w:rsidRPr="00257D6E" w:rsidRDefault="001605DE">
      <w:pPr>
        <w:rPr>
          <w:b/>
          <w:sz w:val="20"/>
          <w:szCs w:val="22"/>
        </w:rPr>
      </w:pPr>
    </w:p>
    <w:p w:rsidR="001605DE" w:rsidRPr="00257D6E" w:rsidRDefault="001605DE" w:rsidP="0059703F">
      <w:pPr>
        <w:pStyle w:val="PargrafodaLista"/>
        <w:numPr>
          <w:ilvl w:val="0"/>
          <w:numId w:val="3"/>
        </w:numPr>
        <w:rPr>
          <w:b/>
          <w:sz w:val="22"/>
          <w:szCs w:val="22"/>
        </w:rPr>
      </w:pPr>
      <w:r w:rsidRPr="00257D6E">
        <w:rPr>
          <w:b/>
          <w:sz w:val="22"/>
          <w:szCs w:val="22"/>
        </w:rPr>
        <w:t>VALOR, VENCIMENTO E PRAZO DE VIGÊNCIA: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3A265F" w:rsidRPr="008066E0" w:rsidTr="003A265F">
        <w:tc>
          <w:tcPr>
            <w:tcW w:w="10173" w:type="dxa"/>
          </w:tcPr>
          <w:p w:rsidR="003A265F" w:rsidRPr="0059703F" w:rsidRDefault="003A265F" w:rsidP="003A265F">
            <w:pPr>
              <w:rPr>
                <w:b/>
                <w:sz w:val="22"/>
                <w:szCs w:val="22"/>
              </w:rPr>
            </w:pPr>
            <w:r w:rsidRPr="0059703F">
              <w:rPr>
                <w:sz w:val="22"/>
                <w:szCs w:val="22"/>
              </w:rPr>
              <w:t>Como Contraprestação dos serviços educacionais a serem prestados, referentes ao período letivo de</w:t>
            </w:r>
            <w:r w:rsidRPr="0059703F">
              <w:rPr>
                <w:b/>
                <w:sz w:val="22"/>
                <w:szCs w:val="22"/>
              </w:rPr>
              <w:t xml:space="preserve"> </w:t>
            </w:r>
            <w:r w:rsidR="002F7ED7">
              <w:rPr>
                <w:b/>
                <w:sz w:val="22"/>
                <w:szCs w:val="22"/>
              </w:rPr>
              <w:t>2015</w:t>
            </w:r>
            <w:r w:rsidR="002F7ED7">
              <w:rPr>
                <w:sz w:val="22"/>
                <w:szCs w:val="22"/>
              </w:rPr>
              <w:t xml:space="preserve">, </w:t>
            </w:r>
            <w:r w:rsidRPr="0059703F">
              <w:rPr>
                <w:sz w:val="22"/>
                <w:szCs w:val="22"/>
              </w:rPr>
              <w:t xml:space="preserve">conforme previsto na Cláusula Primeira, o </w:t>
            </w:r>
            <w:r w:rsidRPr="0059703F">
              <w:rPr>
                <w:b/>
                <w:sz w:val="22"/>
                <w:szCs w:val="22"/>
              </w:rPr>
              <w:t>CONTRATANTE</w:t>
            </w:r>
            <w:r w:rsidRPr="0059703F">
              <w:rPr>
                <w:sz w:val="22"/>
                <w:szCs w:val="22"/>
              </w:rPr>
              <w:t xml:space="preserve"> se obriga a pagar à </w:t>
            </w:r>
            <w:r w:rsidRPr="0059703F">
              <w:rPr>
                <w:b/>
                <w:sz w:val="22"/>
                <w:szCs w:val="22"/>
              </w:rPr>
              <w:t>CONTRATADA</w:t>
            </w:r>
            <w:r w:rsidRPr="0059703F">
              <w:rPr>
                <w:sz w:val="22"/>
                <w:szCs w:val="22"/>
              </w:rPr>
              <w:t xml:space="preserve"> o valor de </w:t>
            </w:r>
            <w:r w:rsidRPr="003B4022">
              <w:rPr>
                <w:b/>
                <w:sz w:val="22"/>
                <w:szCs w:val="22"/>
              </w:rPr>
              <w:t>R$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16031">
              <w:rPr>
                <w:b/>
                <w:sz w:val="22"/>
                <w:szCs w:val="22"/>
              </w:rPr>
              <w:t>18.565,00</w:t>
            </w:r>
            <w:r w:rsidRPr="0059703F">
              <w:rPr>
                <w:sz w:val="22"/>
                <w:szCs w:val="22"/>
              </w:rPr>
              <w:t xml:space="preserve">, anuidade que se subdivide em </w:t>
            </w:r>
            <w:r w:rsidR="00516031">
              <w:rPr>
                <w:sz w:val="22"/>
                <w:szCs w:val="22"/>
              </w:rPr>
              <w:t>10 p</w:t>
            </w:r>
            <w:r w:rsidRPr="00257D6E">
              <w:rPr>
                <w:sz w:val="22"/>
                <w:szCs w:val="22"/>
              </w:rPr>
              <w:t>arcelas.</w:t>
            </w:r>
          </w:p>
          <w:p w:rsidR="003A265F" w:rsidRPr="0059703F" w:rsidRDefault="003A265F" w:rsidP="002F7ED7">
            <w:pPr>
              <w:rPr>
                <w:sz w:val="22"/>
                <w:szCs w:val="22"/>
              </w:rPr>
            </w:pPr>
            <w:r w:rsidRPr="0059703F">
              <w:rPr>
                <w:b/>
                <w:sz w:val="22"/>
                <w:szCs w:val="22"/>
              </w:rPr>
              <w:t>VENCIMENTO DAS PARCELAS:</w:t>
            </w:r>
            <w:r w:rsidRPr="0059703F">
              <w:rPr>
                <w:sz w:val="22"/>
                <w:szCs w:val="22"/>
              </w:rPr>
              <w:t xml:space="preserve"> Dia </w:t>
            </w:r>
            <w:r w:rsidR="002F7ED7">
              <w:rPr>
                <w:b/>
                <w:sz w:val="22"/>
                <w:szCs w:val="22"/>
              </w:rPr>
              <w:t>10</w:t>
            </w:r>
            <w:r w:rsidRPr="0059703F">
              <w:rPr>
                <w:sz w:val="22"/>
                <w:szCs w:val="22"/>
              </w:rPr>
              <w:t xml:space="preserve"> de cada mês.</w:t>
            </w:r>
          </w:p>
        </w:tc>
      </w:tr>
    </w:tbl>
    <w:p w:rsidR="001605DE" w:rsidRPr="00457D57" w:rsidRDefault="001605DE">
      <w:pPr>
        <w:rPr>
          <w:sz w:val="20"/>
          <w:szCs w:val="22"/>
        </w:rPr>
      </w:pPr>
    </w:p>
    <w:p w:rsidR="00711D7E" w:rsidRPr="0059703F" w:rsidRDefault="00711D7E" w:rsidP="0059703F">
      <w:pPr>
        <w:pStyle w:val="PargrafodaLista"/>
        <w:numPr>
          <w:ilvl w:val="0"/>
          <w:numId w:val="3"/>
        </w:numPr>
        <w:rPr>
          <w:b/>
          <w:sz w:val="22"/>
          <w:szCs w:val="22"/>
        </w:rPr>
      </w:pPr>
      <w:r w:rsidRPr="0059703F">
        <w:rPr>
          <w:b/>
          <w:sz w:val="22"/>
          <w:szCs w:val="22"/>
        </w:rPr>
        <w:t xml:space="preserve">ACOMPANHAMENTO DIDÁTICO-PEDAGÓGICO E </w:t>
      </w:r>
      <w:r w:rsidR="00BF07C6" w:rsidRPr="008066E0">
        <w:rPr>
          <w:b/>
          <w:sz w:val="22"/>
          <w:szCs w:val="22"/>
        </w:rPr>
        <w:t xml:space="preserve">DISCIPLINAR: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711D7E" w:rsidRPr="008066E0" w:rsidTr="0059703F">
        <w:trPr>
          <w:trHeight w:val="242"/>
        </w:trPr>
        <w:tc>
          <w:tcPr>
            <w:tcW w:w="10173" w:type="dxa"/>
            <w:shd w:val="clear" w:color="auto" w:fill="auto"/>
          </w:tcPr>
          <w:p w:rsidR="00213E63" w:rsidRDefault="00492A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Além do contratante, f</w:t>
            </w:r>
            <w:r w:rsidR="00711D7E" w:rsidRPr="0059703F">
              <w:rPr>
                <w:sz w:val="22"/>
                <w:szCs w:val="22"/>
              </w:rPr>
              <w:t>ica responsável pelo acompanhamento didático-pedagógico e disciplinar do ALUNO:</w:t>
            </w:r>
            <w:r w:rsidR="00A35BAD" w:rsidRPr="0059703F">
              <w:rPr>
                <w:sz w:val="22"/>
                <w:szCs w:val="22"/>
              </w:rPr>
              <w:t xml:space="preserve"> </w:t>
            </w:r>
          </w:p>
          <w:p w:rsidR="0064194F" w:rsidRDefault="0064194F" w:rsidP="00641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4194F" w:rsidRPr="00F95D60" w:rsidRDefault="00C94A99" w:rsidP="006419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PSICÓLOGA ROCHELE </w:t>
            </w:r>
            <w:r w:rsidR="0064194F" w:rsidRPr="00F95D60">
              <w:rPr>
                <w:b/>
                <w:sz w:val="22"/>
                <w:szCs w:val="22"/>
              </w:rPr>
              <w:t>GUZZON VACCHI, CPF Nº 966001528-87</w:t>
            </w:r>
          </w:p>
          <w:p w:rsidR="00711D7E" w:rsidRPr="0059703F" w:rsidRDefault="00A35BAD">
            <w:pPr>
              <w:rPr>
                <w:sz w:val="22"/>
                <w:szCs w:val="22"/>
              </w:rPr>
            </w:pPr>
            <w:r w:rsidRPr="0059703F">
              <w:rPr>
                <w:sz w:val="22"/>
                <w:szCs w:val="22"/>
              </w:rPr>
              <w:tab/>
            </w:r>
          </w:p>
          <w:p w:rsidR="00711D7E" w:rsidRPr="0059703F" w:rsidRDefault="00711D7E">
            <w:pPr>
              <w:rPr>
                <w:sz w:val="22"/>
                <w:szCs w:val="22"/>
              </w:rPr>
            </w:pPr>
            <w:r w:rsidRPr="0059703F">
              <w:rPr>
                <w:sz w:val="22"/>
                <w:szCs w:val="22"/>
              </w:rPr>
              <w:t xml:space="preserve">Ficam </w:t>
            </w:r>
            <w:r w:rsidR="00BF07C6" w:rsidRPr="008066E0">
              <w:rPr>
                <w:sz w:val="22"/>
                <w:szCs w:val="22"/>
              </w:rPr>
              <w:t>autorizadas</w:t>
            </w:r>
            <w:r w:rsidRPr="0059703F">
              <w:rPr>
                <w:sz w:val="22"/>
                <w:szCs w:val="22"/>
              </w:rPr>
              <w:t xml:space="preserve"> a retirar o ALUNO da instituição as seguintes pessoas:</w:t>
            </w:r>
          </w:p>
          <w:p w:rsidR="00A35BAD" w:rsidRPr="0059703F" w:rsidRDefault="00A35BAD">
            <w:pPr>
              <w:rPr>
                <w:sz w:val="22"/>
                <w:szCs w:val="22"/>
              </w:rPr>
            </w:pPr>
          </w:p>
          <w:p w:rsidR="00BF07C6" w:rsidRPr="00F95D60" w:rsidRDefault="0064194F" w:rsidP="0064194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95D60">
              <w:rPr>
                <w:b/>
                <w:sz w:val="22"/>
                <w:szCs w:val="22"/>
              </w:rPr>
              <w:t xml:space="preserve">ROCHELE GUZZON VACCHI CPF Nº </w:t>
            </w:r>
            <w:proofErr w:type="gramStart"/>
            <w:r w:rsidRPr="00F95D60">
              <w:rPr>
                <w:b/>
                <w:sz w:val="22"/>
                <w:szCs w:val="22"/>
              </w:rPr>
              <w:t>96600152887  E</w:t>
            </w:r>
            <w:proofErr w:type="gramEnd"/>
            <w:r w:rsidRPr="00F95D60">
              <w:rPr>
                <w:b/>
                <w:sz w:val="22"/>
                <w:szCs w:val="22"/>
              </w:rPr>
              <w:t xml:space="preserve"> JOISA MARGARETE TALBER DA VEIGA CPF Nº 00007136005</w:t>
            </w:r>
          </w:p>
        </w:tc>
      </w:tr>
    </w:tbl>
    <w:p w:rsidR="00F95D60" w:rsidRDefault="00F95D60"/>
    <w:p w:rsidR="001605DE" w:rsidRPr="00FA455B" w:rsidRDefault="001605DE">
      <w:pPr>
        <w:rPr>
          <w:sz w:val="23"/>
          <w:szCs w:val="23"/>
        </w:rPr>
      </w:pPr>
      <w:r w:rsidRPr="00FA455B">
        <w:rPr>
          <w:sz w:val="23"/>
          <w:szCs w:val="23"/>
        </w:rPr>
        <w:t>Os signatários deste instrumento particular devidamente qualificados têm entre si justos e avençados o presente Contrato de Prestação de Serviços Educacionais, mediante as cláusulas e condições a seguir estipuladas e aceitas, que prometem cumprir e fazer cumprir, usando do direito de livre contratação amparado por lei.</w:t>
      </w:r>
    </w:p>
    <w:p w:rsidR="001605DE" w:rsidRPr="00FA455B" w:rsidRDefault="001605DE" w:rsidP="0059703F">
      <w:pPr>
        <w:pStyle w:val="Ttulo1"/>
        <w:rPr>
          <w:sz w:val="23"/>
          <w:szCs w:val="23"/>
        </w:rPr>
      </w:pPr>
      <w:r w:rsidRPr="00FA455B">
        <w:rPr>
          <w:b/>
          <w:sz w:val="23"/>
          <w:szCs w:val="23"/>
        </w:rPr>
        <w:t>CLÁUSULA 1ª</w:t>
      </w:r>
      <w:r w:rsidR="00C80C9B" w:rsidRPr="00FA455B">
        <w:rPr>
          <w:b/>
          <w:sz w:val="23"/>
          <w:szCs w:val="23"/>
        </w:rPr>
        <w:t xml:space="preserve"> –</w:t>
      </w:r>
      <w:r w:rsidR="00C80C9B" w:rsidRPr="00FA455B">
        <w:rPr>
          <w:sz w:val="23"/>
          <w:szCs w:val="23"/>
        </w:rPr>
        <w:t xml:space="preserve"> </w:t>
      </w:r>
      <w:r w:rsidRPr="00FA455B">
        <w:rPr>
          <w:sz w:val="23"/>
          <w:szCs w:val="23"/>
        </w:rPr>
        <w:t xml:space="preserve">A CONTRATADA obriga-se a ministrar, na Escola/Colégio, seu estabelecimento mantido, educação que vise o desenvolvimento harmônico das faculdades físicas, intelectuais, espirituais e morais do educando, respeitadas, quanto ao plano de estudos, programas e currículos da CONTRATADA, e demais normas da legislação pertinente em vigor, conforme o calendário escolar do período letivo determinado no quadro resumo </w:t>
      </w:r>
      <w:r w:rsidR="0028440B">
        <w:rPr>
          <w:sz w:val="23"/>
          <w:szCs w:val="23"/>
        </w:rPr>
        <w:t>4</w:t>
      </w:r>
      <w:r w:rsidRPr="00FA455B">
        <w:rPr>
          <w:sz w:val="23"/>
          <w:szCs w:val="23"/>
        </w:rPr>
        <w:t xml:space="preserve"> (</w:t>
      </w:r>
      <w:r w:rsidR="0028440B">
        <w:rPr>
          <w:sz w:val="23"/>
          <w:szCs w:val="23"/>
        </w:rPr>
        <w:t>quatro</w:t>
      </w:r>
      <w:r w:rsidRPr="00FA455B">
        <w:rPr>
          <w:sz w:val="23"/>
          <w:szCs w:val="23"/>
        </w:rPr>
        <w:t>).</w:t>
      </w:r>
    </w:p>
    <w:p w:rsidR="001605DE" w:rsidRPr="00FA455B" w:rsidRDefault="001605DE" w:rsidP="0059703F">
      <w:pPr>
        <w:pStyle w:val="Ttulo1"/>
        <w:rPr>
          <w:sz w:val="23"/>
          <w:szCs w:val="23"/>
        </w:rPr>
      </w:pPr>
      <w:r w:rsidRPr="00FA455B">
        <w:rPr>
          <w:rStyle w:val="Ttulo1Char"/>
          <w:sz w:val="23"/>
          <w:szCs w:val="23"/>
        </w:rPr>
        <w:lastRenderedPageBreak/>
        <w:t>CLÁUSULA 2ª</w:t>
      </w:r>
      <w:r w:rsidR="00C80C9B" w:rsidRPr="00FA455B">
        <w:rPr>
          <w:rStyle w:val="Ttulo1Char"/>
          <w:sz w:val="23"/>
          <w:szCs w:val="23"/>
        </w:rPr>
        <w:t xml:space="preserve"> –</w:t>
      </w:r>
      <w:r w:rsidR="00C80C9B" w:rsidRPr="00FA455B">
        <w:rPr>
          <w:sz w:val="23"/>
          <w:szCs w:val="23"/>
        </w:rPr>
        <w:t xml:space="preserve"> </w:t>
      </w:r>
      <w:r w:rsidRPr="00FA455B">
        <w:rPr>
          <w:sz w:val="23"/>
          <w:szCs w:val="23"/>
        </w:rPr>
        <w:t>As aulas serão ministradas nas salas ou locais apropriados, que a CONTRATADA indicar, tendo em vista a natureza do conteúdo programático e da técnica pedagógica que se fizerem necessários.</w:t>
      </w:r>
    </w:p>
    <w:p w:rsidR="001605DE" w:rsidRPr="00FA455B" w:rsidRDefault="008B29BC" w:rsidP="0059703F">
      <w:pPr>
        <w:pStyle w:val="Ttulo1"/>
        <w:rPr>
          <w:sz w:val="23"/>
          <w:szCs w:val="23"/>
        </w:rPr>
      </w:pPr>
      <w:r w:rsidRPr="00FA455B">
        <w:rPr>
          <w:b/>
          <w:sz w:val="23"/>
          <w:szCs w:val="23"/>
        </w:rPr>
        <w:t>CLÁUSULA 3</w:t>
      </w:r>
      <w:r w:rsidRPr="00FA455B">
        <w:rPr>
          <w:rStyle w:val="Ttulo1Char"/>
          <w:sz w:val="23"/>
          <w:szCs w:val="23"/>
        </w:rPr>
        <w:t>ª</w:t>
      </w:r>
      <w:r w:rsidRPr="00FA455B" w:rsidDel="006B4757">
        <w:rPr>
          <w:b/>
          <w:sz w:val="23"/>
          <w:szCs w:val="23"/>
        </w:rPr>
        <w:t xml:space="preserve"> </w:t>
      </w:r>
      <w:r w:rsidRPr="00FA455B">
        <w:rPr>
          <w:b/>
          <w:sz w:val="23"/>
          <w:szCs w:val="23"/>
        </w:rPr>
        <w:t>–</w:t>
      </w:r>
      <w:r w:rsidRPr="00FA455B">
        <w:rPr>
          <w:sz w:val="23"/>
          <w:szCs w:val="23"/>
        </w:rPr>
        <w:t xml:space="preserve"> </w:t>
      </w:r>
      <w:r w:rsidR="001605DE" w:rsidRPr="00FA455B">
        <w:rPr>
          <w:sz w:val="23"/>
          <w:szCs w:val="23"/>
        </w:rPr>
        <w:t>É de exclusiva responsabilidade da CONTRATADA a orientação técnica sobre a prestação de serviços de ensino, no que se refere à marcação de datas para avaliação do aproveitamento, fixação de carga horária conforme legislação própria, indicação de professores, orientação didático-pedagógica, além de outras providências que as atividades docentes exigirem.</w:t>
      </w:r>
    </w:p>
    <w:p w:rsidR="001605DE" w:rsidRPr="00FA455B" w:rsidRDefault="001605DE" w:rsidP="0059703F">
      <w:pPr>
        <w:pStyle w:val="Ttulo1"/>
        <w:rPr>
          <w:sz w:val="23"/>
          <w:szCs w:val="23"/>
        </w:rPr>
      </w:pPr>
      <w:r w:rsidRPr="00FA455B">
        <w:rPr>
          <w:rStyle w:val="Ttulo1Char"/>
          <w:sz w:val="23"/>
          <w:szCs w:val="23"/>
        </w:rPr>
        <w:t xml:space="preserve">CLÁUSULA </w:t>
      </w:r>
      <w:r w:rsidR="008B29BC" w:rsidRPr="00FA455B">
        <w:rPr>
          <w:rStyle w:val="Ttulo1Char"/>
          <w:sz w:val="23"/>
          <w:szCs w:val="23"/>
        </w:rPr>
        <w:t>4</w:t>
      </w:r>
      <w:r w:rsidRPr="00FA455B">
        <w:rPr>
          <w:rStyle w:val="Ttulo1Char"/>
          <w:sz w:val="23"/>
          <w:szCs w:val="23"/>
        </w:rPr>
        <w:t>ª</w:t>
      </w:r>
      <w:r w:rsidR="00C80C9B" w:rsidRPr="00FA455B">
        <w:rPr>
          <w:rStyle w:val="Ttulo1Char"/>
          <w:sz w:val="23"/>
          <w:szCs w:val="23"/>
        </w:rPr>
        <w:t xml:space="preserve"> –</w:t>
      </w:r>
      <w:r w:rsidR="00C80C9B" w:rsidRPr="00FA455B">
        <w:rPr>
          <w:sz w:val="23"/>
          <w:szCs w:val="23"/>
        </w:rPr>
        <w:t xml:space="preserve"> </w:t>
      </w:r>
      <w:r w:rsidRPr="00FA455B">
        <w:rPr>
          <w:sz w:val="23"/>
          <w:szCs w:val="23"/>
        </w:rPr>
        <w:t xml:space="preserve">A configuração formal do ato de reserva de vaga dar-se-á pela Anuência </w:t>
      </w:r>
      <w:r w:rsidR="00BB4622" w:rsidRPr="00FA455B">
        <w:rPr>
          <w:sz w:val="23"/>
          <w:szCs w:val="23"/>
        </w:rPr>
        <w:t>a</w:t>
      </w:r>
      <w:r w:rsidRPr="00FA455B">
        <w:rPr>
          <w:sz w:val="23"/>
          <w:szCs w:val="23"/>
        </w:rPr>
        <w:t>o presente CONTRATO e a quitação da primeira parcela da anuidade.</w:t>
      </w:r>
    </w:p>
    <w:p w:rsidR="007048DF" w:rsidRPr="00FA455B" w:rsidRDefault="007048DF">
      <w:pPr>
        <w:rPr>
          <w:b/>
          <w:sz w:val="23"/>
          <w:szCs w:val="23"/>
        </w:rPr>
      </w:pPr>
      <w:r w:rsidRPr="00FA455B">
        <w:rPr>
          <w:b/>
          <w:sz w:val="23"/>
          <w:szCs w:val="23"/>
        </w:rPr>
        <w:t xml:space="preserve">Parágrafo </w:t>
      </w:r>
      <w:r w:rsidR="00BF07C6" w:rsidRPr="00FA455B">
        <w:rPr>
          <w:b/>
          <w:sz w:val="23"/>
          <w:szCs w:val="23"/>
        </w:rPr>
        <w:t xml:space="preserve">Único: </w:t>
      </w:r>
      <w:r w:rsidRPr="00FA455B">
        <w:rPr>
          <w:sz w:val="23"/>
          <w:szCs w:val="23"/>
        </w:rPr>
        <w:t xml:space="preserve">A eventual concessão de </w:t>
      </w:r>
      <w:r w:rsidR="004136D6" w:rsidRPr="00FA455B">
        <w:rPr>
          <w:sz w:val="23"/>
          <w:szCs w:val="23"/>
        </w:rPr>
        <w:t>desconto</w:t>
      </w:r>
      <w:r w:rsidRPr="00FA455B">
        <w:rPr>
          <w:sz w:val="23"/>
          <w:szCs w:val="23"/>
        </w:rPr>
        <w:t xml:space="preserve"> na primeira parcela, não se refletirá obrigatoriamente em fator redutor na anuidade ou nas parcelas subsequentes.</w:t>
      </w:r>
    </w:p>
    <w:p w:rsidR="001961AF" w:rsidRPr="00FA455B" w:rsidRDefault="001961AF" w:rsidP="0020122C">
      <w:pPr>
        <w:pStyle w:val="Ttulo1"/>
        <w:rPr>
          <w:sz w:val="23"/>
          <w:szCs w:val="23"/>
        </w:rPr>
      </w:pPr>
      <w:r w:rsidRPr="00FA455B">
        <w:rPr>
          <w:rStyle w:val="Ttulo1Char"/>
          <w:sz w:val="23"/>
          <w:szCs w:val="23"/>
        </w:rPr>
        <w:t xml:space="preserve">CLÁUSULA </w:t>
      </w:r>
      <w:r w:rsidR="008B29BC" w:rsidRPr="00FA455B">
        <w:rPr>
          <w:rStyle w:val="Ttulo1Char"/>
          <w:sz w:val="23"/>
          <w:szCs w:val="23"/>
        </w:rPr>
        <w:t>5</w:t>
      </w:r>
      <w:r w:rsidRPr="00FA455B">
        <w:rPr>
          <w:rStyle w:val="Ttulo1Char"/>
          <w:sz w:val="23"/>
          <w:szCs w:val="23"/>
        </w:rPr>
        <w:t>ª</w:t>
      </w:r>
      <w:r w:rsidR="00C80C9B" w:rsidRPr="00FA455B">
        <w:rPr>
          <w:rStyle w:val="Ttulo1Char"/>
          <w:sz w:val="23"/>
          <w:szCs w:val="23"/>
        </w:rPr>
        <w:t xml:space="preserve"> –</w:t>
      </w:r>
      <w:r w:rsidR="00C80C9B" w:rsidRPr="00FA455B">
        <w:rPr>
          <w:sz w:val="23"/>
          <w:szCs w:val="23"/>
        </w:rPr>
        <w:t xml:space="preserve"> </w:t>
      </w:r>
      <w:r w:rsidRPr="00FA455B">
        <w:rPr>
          <w:sz w:val="23"/>
          <w:szCs w:val="23"/>
        </w:rPr>
        <w:t xml:space="preserve">Este CONTRATO tornar-se-á completo e passará a viger em sua plenitude para todos os meios e fins, a partir da data da efetivação da Matrícula, que será considerada válida mediante a ocorrência de todos os seguintes requisitos: </w:t>
      </w:r>
      <w:r w:rsidR="0020122C" w:rsidRPr="00FA455B">
        <w:rPr>
          <w:b/>
          <w:sz w:val="23"/>
          <w:szCs w:val="23"/>
        </w:rPr>
        <w:t>a)</w:t>
      </w:r>
      <w:r w:rsidR="0020122C" w:rsidRPr="00FA455B">
        <w:rPr>
          <w:sz w:val="23"/>
          <w:szCs w:val="23"/>
        </w:rPr>
        <w:t xml:space="preserve"> </w:t>
      </w:r>
      <w:r w:rsidRPr="00FA455B">
        <w:rPr>
          <w:sz w:val="23"/>
          <w:szCs w:val="23"/>
        </w:rPr>
        <w:t>Inexistência de débitos em anuidades</w:t>
      </w:r>
      <w:r w:rsidR="0020122C" w:rsidRPr="00FA455B">
        <w:rPr>
          <w:sz w:val="23"/>
          <w:szCs w:val="23"/>
        </w:rPr>
        <w:t xml:space="preserve"> anteriores junto à instituição; </w:t>
      </w:r>
      <w:r w:rsidR="0020122C" w:rsidRPr="00FA455B">
        <w:rPr>
          <w:b/>
          <w:sz w:val="23"/>
          <w:szCs w:val="23"/>
        </w:rPr>
        <w:t>b)</w:t>
      </w:r>
      <w:r w:rsidR="0020122C" w:rsidRPr="00FA455B">
        <w:rPr>
          <w:sz w:val="23"/>
          <w:szCs w:val="23"/>
        </w:rPr>
        <w:t xml:space="preserve"> </w:t>
      </w:r>
      <w:r w:rsidRPr="00FA455B">
        <w:rPr>
          <w:sz w:val="23"/>
          <w:szCs w:val="23"/>
        </w:rPr>
        <w:t>Quitação da primeira parcela;</w:t>
      </w:r>
      <w:r w:rsidR="0020122C" w:rsidRPr="00FA455B">
        <w:rPr>
          <w:sz w:val="23"/>
          <w:szCs w:val="23"/>
        </w:rPr>
        <w:t xml:space="preserve"> </w:t>
      </w:r>
      <w:r w:rsidR="0020122C" w:rsidRPr="00FA455B">
        <w:rPr>
          <w:b/>
          <w:sz w:val="23"/>
          <w:szCs w:val="23"/>
        </w:rPr>
        <w:t xml:space="preserve">c) </w:t>
      </w:r>
      <w:r w:rsidRPr="00FA455B">
        <w:rPr>
          <w:sz w:val="23"/>
          <w:szCs w:val="23"/>
        </w:rPr>
        <w:t>Aceitação do Manual do A</w:t>
      </w:r>
      <w:r w:rsidR="0020122C" w:rsidRPr="00FA455B">
        <w:rPr>
          <w:sz w:val="23"/>
          <w:szCs w:val="23"/>
        </w:rPr>
        <w:t xml:space="preserve">LUNO (Código Disciplinar/Ética); </w:t>
      </w:r>
      <w:r w:rsidR="0020122C" w:rsidRPr="00FA455B">
        <w:rPr>
          <w:b/>
          <w:sz w:val="23"/>
          <w:szCs w:val="23"/>
        </w:rPr>
        <w:t xml:space="preserve">d) </w:t>
      </w:r>
      <w:r w:rsidRPr="00FA455B">
        <w:rPr>
          <w:sz w:val="23"/>
          <w:szCs w:val="23"/>
        </w:rPr>
        <w:t>Preenchimento da Ficha Cadastral do ALUNO;</w:t>
      </w:r>
      <w:r w:rsidR="0020122C" w:rsidRPr="00FA455B">
        <w:rPr>
          <w:sz w:val="23"/>
          <w:szCs w:val="23"/>
        </w:rPr>
        <w:t xml:space="preserve"> </w:t>
      </w:r>
      <w:r w:rsidR="0020122C" w:rsidRPr="00FA455B">
        <w:rPr>
          <w:b/>
          <w:sz w:val="23"/>
          <w:szCs w:val="23"/>
        </w:rPr>
        <w:t>d)</w:t>
      </w:r>
      <w:r w:rsidR="0020122C" w:rsidRPr="00FA455B">
        <w:rPr>
          <w:sz w:val="23"/>
          <w:szCs w:val="23"/>
        </w:rPr>
        <w:t xml:space="preserve"> </w:t>
      </w:r>
      <w:r w:rsidRPr="00FA455B">
        <w:rPr>
          <w:sz w:val="23"/>
          <w:szCs w:val="23"/>
        </w:rPr>
        <w:t>Apresentação dos documentos hábeis e assinatura do presente contrato, solicitados expressamente pela unidade educacional no ato da matrícula</w:t>
      </w:r>
      <w:r w:rsidR="0020122C" w:rsidRPr="00FA455B">
        <w:rPr>
          <w:sz w:val="23"/>
          <w:szCs w:val="23"/>
        </w:rPr>
        <w:t xml:space="preserve">; </w:t>
      </w:r>
      <w:r w:rsidR="0020122C" w:rsidRPr="00FA455B">
        <w:rPr>
          <w:b/>
          <w:sz w:val="23"/>
          <w:szCs w:val="23"/>
        </w:rPr>
        <w:t>e)</w:t>
      </w:r>
      <w:r w:rsidR="0020122C" w:rsidRPr="00FA455B">
        <w:rPr>
          <w:sz w:val="23"/>
          <w:szCs w:val="23"/>
        </w:rPr>
        <w:t xml:space="preserve"> </w:t>
      </w:r>
      <w:r w:rsidRPr="00FA455B">
        <w:rPr>
          <w:sz w:val="23"/>
          <w:szCs w:val="23"/>
        </w:rPr>
        <w:t>Ausência da manifestação do CONTRATANTE</w:t>
      </w:r>
      <w:r w:rsidRPr="00FA455B">
        <w:rPr>
          <w:b/>
          <w:sz w:val="23"/>
          <w:szCs w:val="23"/>
        </w:rPr>
        <w:t xml:space="preserve"> </w:t>
      </w:r>
      <w:r w:rsidRPr="00FA455B">
        <w:rPr>
          <w:sz w:val="23"/>
          <w:szCs w:val="23"/>
        </w:rPr>
        <w:t xml:space="preserve">em desistir da vaga reservada, na forma estabelecida na Cláusula </w:t>
      </w:r>
      <w:r w:rsidR="00212C65" w:rsidRPr="00FA455B">
        <w:rPr>
          <w:sz w:val="23"/>
          <w:szCs w:val="23"/>
        </w:rPr>
        <w:t>8</w:t>
      </w:r>
      <w:r w:rsidR="00212C65" w:rsidRPr="00FA455B">
        <w:rPr>
          <w:rStyle w:val="Ttulo1Char"/>
          <w:sz w:val="23"/>
          <w:szCs w:val="23"/>
        </w:rPr>
        <w:t>ª</w:t>
      </w:r>
      <w:r w:rsidRPr="00FA455B">
        <w:rPr>
          <w:sz w:val="23"/>
          <w:szCs w:val="23"/>
        </w:rPr>
        <w:t>;</w:t>
      </w:r>
      <w:r w:rsidR="0020122C" w:rsidRPr="00FA455B">
        <w:rPr>
          <w:sz w:val="23"/>
          <w:szCs w:val="23"/>
        </w:rPr>
        <w:t xml:space="preserve"> </w:t>
      </w:r>
      <w:r w:rsidR="0020122C" w:rsidRPr="00FA455B">
        <w:rPr>
          <w:b/>
          <w:sz w:val="23"/>
          <w:szCs w:val="23"/>
        </w:rPr>
        <w:t>f)</w:t>
      </w:r>
      <w:r w:rsidR="0020122C" w:rsidRPr="00FA455B">
        <w:rPr>
          <w:sz w:val="23"/>
          <w:szCs w:val="23"/>
        </w:rPr>
        <w:t xml:space="preserve"> </w:t>
      </w:r>
      <w:r w:rsidRPr="00FA455B">
        <w:rPr>
          <w:sz w:val="23"/>
          <w:szCs w:val="23"/>
        </w:rPr>
        <w:t>Anuência do presente contrato.</w:t>
      </w:r>
    </w:p>
    <w:p w:rsidR="001605DE" w:rsidRPr="00FA455B" w:rsidRDefault="001605DE">
      <w:pPr>
        <w:rPr>
          <w:sz w:val="23"/>
          <w:szCs w:val="23"/>
        </w:rPr>
      </w:pPr>
      <w:r w:rsidRPr="00FA455B">
        <w:rPr>
          <w:b/>
          <w:sz w:val="23"/>
          <w:szCs w:val="23"/>
        </w:rPr>
        <w:t>Parágrafo Único:</w:t>
      </w:r>
      <w:r w:rsidRPr="00FA455B">
        <w:rPr>
          <w:sz w:val="23"/>
          <w:szCs w:val="23"/>
        </w:rPr>
        <w:t xml:space="preserve"> No caso de apresentação de ressalva, em substituição ao Histórico Escolar, a matrícula será considerada sem efeito, se até 30 dias após o início do ano letivo não for entregue o Histórico Escolar.</w:t>
      </w:r>
    </w:p>
    <w:p w:rsidR="005F0943" w:rsidRPr="00FA455B" w:rsidRDefault="00882BA2" w:rsidP="0059703F">
      <w:pPr>
        <w:pStyle w:val="Ttulo1"/>
        <w:rPr>
          <w:sz w:val="23"/>
          <w:szCs w:val="23"/>
          <w:u w:val="single"/>
        </w:rPr>
      </w:pPr>
      <w:r w:rsidRPr="00FA455B">
        <w:rPr>
          <w:rStyle w:val="Ttulo1Char"/>
          <w:sz w:val="23"/>
          <w:szCs w:val="23"/>
        </w:rPr>
        <w:t xml:space="preserve">CLÁUSULA </w:t>
      </w:r>
      <w:r w:rsidR="008B29BC" w:rsidRPr="00FA455B">
        <w:rPr>
          <w:rStyle w:val="Ttulo1Char"/>
          <w:sz w:val="23"/>
          <w:szCs w:val="23"/>
        </w:rPr>
        <w:t>6</w:t>
      </w:r>
      <w:r w:rsidRPr="00FA455B">
        <w:rPr>
          <w:rStyle w:val="Ttulo1Char"/>
          <w:sz w:val="23"/>
          <w:szCs w:val="23"/>
        </w:rPr>
        <w:t>ª</w:t>
      </w:r>
      <w:r w:rsidR="00C80C9B" w:rsidRPr="00FA455B">
        <w:rPr>
          <w:rStyle w:val="Ttulo1Char"/>
          <w:b w:val="0"/>
          <w:sz w:val="23"/>
          <w:szCs w:val="23"/>
        </w:rPr>
        <w:t xml:space="preserve"> –</w:t>
      </w:r>
      <w:r w:rsidR="00C80C9B" w:rsidRPr="00FA455B">
        <w:rPr>
          <w:sz w:val="23"/>
          <w:szCs w:val="23"/>
        </w:rPr>
        <w:t xml:space="preserve"> </w:t>
      </w:r>
      <w:r w:rsidRPr="00FA455B">
        <w:rPr>
          <w:sz w:val="23"/>
          <w:szCs w:val="23"/>
        </w:rPr>
        <w:t xml:space="preserve">Ao </w:t>
      </w:r>
      <w:r w:rsidR="0020122C" w:rsidRPr="00FA455B">
        <w:rPr>
          <w:sz w:val="23"/>
          <w:szCs w:val="23"/>
        </w:rPr>
        <w:t xml:space="preserve">assinar </w:t>
      </w:r>
      <w:r w:rsidRPr="00FA455B">
        <w:rPr>
          <w:sz w:val="23"/>
          <w:szCs w:val="23"/>
        </w:rPr>
        <w:t>o presente</w:t>
      </w:r>
      <w:r w:rsidR="0020122C" w:rsidRPr="00FA455B">
        <w:rPr>
          <w:sz w:val="23"/>
          <w:szCs w:val="23"/>
        </w:rPr>
        <w:t xml:space="preserve"> contrato</w:t>
      </w:r>
      <w:r w:rsidRPr="00FA455B">
        <w:rPr>
          <w:sz w:val="23"/>
          <w:szCs w:val="23"/>
        </w:rPr>
        <w:t xml:space="preserve"> o CONTRATANTE e </w:t>
      </w:r>
      <w:r w:rsidR="0020122C" w:rsidRPr="00FA455B">
        <w:rPr>
          <w:sz w:val="23"/>
          <w:szCs w:val="23"/>
        </w:rPr>
        <w:t>o</w:t>
      </w:r>
      <w:r w:rsidRPr="00FA455B">
        <w:rPr>
          <w:sz w:val="23"/>
          <w:szCs w:val="23"/>
        </w:rPr>
        <w:t xml:space="preserve"> </w:t>
      </w:r>
      <w:r w:rsidR="00340812" w:rsidRPr="00FA455B">
        <w:rPr>
          <w:sz w:val="23"/>
          <w:szCs w:val="23"/>
        </w:rPr>
        <w:t>ALUNO</w:t>
      </w:r>
      <w:r w:rsidR="0020122C" w:rsidRPr="00FA455B">
        <w:rPr>
          <w:sz w:val="23"/>
          <w:szCs w:val="23"/>
        </w:rPr>
        <w:t xml:space="preserve"> expressam seu conhecimento e concordância </w:t>
      </w:r>
      <w:r w:rsidR="0060525E" w:rsidRPr="00FA455B">
        <w:rPr>
          <w:sz w:val="23"/>
          <w:szCs w:val="23"/>
        </w:rPr>
        <w:t xml:space="preserve">integral quanto ao </w:t>
      </w:r>
      <w:r w:rsidRPr="00FA455B">
        <w:rPr>
          <w:sz w:val="23"/>
          <w:szCs w:val="23"/>
        </w:rPr>
        <w:t>Regimento Escolar</w:t>
      </w:r>
      <w:r w:rsidR="0060525E" w:rsidRPr="00FA455B">
        <w:rPr>
          <w:sz w:val="23"/>
          <w:szCs w:val="23"/>
        </w:rPr>
        <w:t xml:space="preserve"> e</w:t>
      </w:r>
      <w:r w:rsidRPr="00FA455B">
        <w:rPr>
          <w:sz w:val="23"/>
          <w:szCs w:val="23"/>
        </w:rPr>
        <w:t xml:space="preserve"> ao Manual do Aluno (Código Disciplinar</w:t>
      </w:r>
      <w:r w:rsidR="005D292D" w:rsidRPr="00FA455B">
        <w:rPr>
          <w:sz w:val="23"/>
          <w:szCs w:val="23"/>
        </w:rPr>
        <w:t>/Ética</w:t>
      </w:r>
      <w:r w:rsidRPr="00FA455B">
        <w:rPr>
          <w:sz w:val="23"/>
          <w:szCs w:val="23"/>
        </w:rPr>
        <w:t xml:space="preserve">), </w:t>
      </w:r>
      <w:r w:rsidR="0060525E" w:rsidRPr="00FA455B">
        <w:rPr>
          <w:sz w:val="23"/>
          <w:szCs w:val="23"/>
        </w:rPr>
        <w:t xml:space="preserve">ao qual se </w:t>
      </w:r>
      <w:proofErr w:type="gramStart"/>
      <w:r w:rsidR="0060525E" w:rsidRPr="00FA455B">
        <w:rPr>
          <w:sz w:val="23"/>
          <w:szCs w:val="23"/>
        </w:rPr>
        <w:t>submete</w:t>
      </w:r>
      <w:r w:rsidRPr="00FA455B">
        <w:rPr>
          <w:sz w:val="23"/>
          <w:szCs w:val="23"/>
        </w:rPr>
        <w:t>.</w:t>
      </w:r>
      <w:r w:rsidR="00BF07C6" w:rsidRPr="00FA455B">
        <w:rPr>
          <w:sz w:val="23"/>
          <w:szCs w:val="23"/>
          <w:u w:val="single"/>
        </w:rPr>
        <w:t>(</w:t>
      </w:r>
      <w:proofErr w:type="gramEnd"/>
      <w:r w:rsidR="00A717FC" w:rsidRPr="00FA455B">
        <w:rPr>
          <w:sz w:val="23"/>
          <w:szCs w:val="23"/>
          <w:u w:val="single"/>
        </w:rPr>
        <w:t>visto do responsável</w:t>
      </w:r>
      <w:r w:rsidR="00BF07C6" w:rsidRPr="00FA455B">
        <w:rPr>
          <w:sz w:val="23"/>
          <w:szCs w:val="23"/>
          <w:u w:val="single"/>
        </w:rPr>
        <w:t>).</w:t>
      </w:r>
    </w:p>
    <w:p w:rsidR="00E2588B" w:rsidRPr="00FA455B" w:rsidRDefault="00882BA2">
      <w:pPr>
        <w:rPr>
          <w:sz w:val="23"/>
          <w:szCs w:val="23"/>
        </w:rPr>
      </w:pPr>
      <w:r w:rsidRPr="00FA455B">
        <w:rPr>
          <w:b/>
          <w:sz w:val="23"/>
          <w:szCs w:val="23"/>
        </w:rPr>
        <w:t>§ 1º</w:t>
      </w:r>
      <w:r w:rsidR="00C80C9B" w:rsidRPr="00FA455B">
        <w:rPr>
          <w:b/>
          <w:sz w:val="23"/>
          <w:szCs w:val="23"/>
        </w:rPr>
        <w:t xml:space="preserve"> – </w:t>
      </w:r>
      <w:r w:rsidRPr="00FA455B">
        <w:rPr>
          <w:sz w:val="23"/>
          <w:szCs w:val="23"/>
        </w:rPr>
        <w:t xml:space="preserve">Na hipótese de ocorrência de </w:t>
      </w:r>
      <w:r w:rsidR="003D4D34" w:rsidRPr="00FA455B">
        <w:rPr>
          <w:sz w:val="23"/>
          <w:szCs w:val="23"/>
        </w:rPr>
        <w:t xml:space="preserve">divórcio, </w:t>
      </w:r>
      <w:r w:rsidRPr="00FA455B">
        <w:rPr>
          <w:sz w:val="23"/>
          <w:szCs w:val="23"/>
        </w:rPr>
        <w:t xml:space="preserve">separação ou outra forma de determinação judicial </w:t>
      </w:r>
      <w:r w:rsidR="003D4D34" w:rsidRPr="00FA455B">
        <w:rPr>
          <w:sz w:val="23"/>
          <w:szCs w:val="23"/>
        </w:rPr>
        <w:t xml:space="preserve">ou extrajudicial </w:t>
      </w:r>
      <w:r w:rsidRPr="00FA455B">
        <w:rPr>
          <w:sz w:val="23"/>
          <w:szCs w:val="23"/>
        </w:rPr>
        <w:t>que incorra na substituição da sua condição de responsável, o CONTRATANTE</w:t>
      </w:r>
      <w:r w:rsidRPr="00FA455B">
        <w:rPr>
          <w:b/>
          <w:sz w:val="23"/>
          <w:szCs w:val="23"/>
        </w:rPr>
        <w:t xml:space="preserve"> </w:t>
      </w:r>
      <w:r w:rsidRPr="00FA455B">
        <w:rPr>
          <w:sz w:val="23"/>
          <w:szCs w:val="23"/>
        </w:rPr>
        <w:t>expressamente se obriga a comunicar tal fato à CONTRATADA, e a dar-lhe substituto idôneo</w:t>
      </w:r>
      <w:r w:rsidR="008C27B1" w:rsidRPr="00FA455B">
        <w:rPr>
          <w:sz w:val="23"/>
          <w:szCs w:val="23"/>
        </w:rPr>
        <w:t xml:space="preserve"> </w:t>
      </w:r>
      <w:r w:rsidR="00E2588B" w:rsidRPr="00FA455B">
        <w:rPr>
          <w:sz w:val="23"/>
          <w:szCs w:val="23"/>
        </w:rPr>
        <w:t>por meio de documento legal a ser protocolado na Secretaria da unidade escolar em 30 dias.</w:t>
      </w:r>
    </w:p>
    <w:p w:rsidR="001961AF" w:rsidRPr="00FA455B" w:rsidRDefault="001961AF">
      <w:pPr>
        <w:rPr>
          <w:sz w:val="23"/>
          <w:szCs w:val="23"/>
          <w:u w:val="single"/>
        </w:rPr>
      </w:pPr>
      <w:r w:rsidRPr="00FA455B">
        <w:rPr>
          <w:b/>
          <w:sz w:val="23"/>
          <w:szCs w:val="23"/>
        </w:rPr>
        <w:t>§ 2º</w:t>
      </w:r>
      <w:r w:rsidR="00C80C9B" w:rsidRPr="00FA455B">
        <w:rPr>
          <w:b/>
          <w:sz w:val="23"/>
          <w:szCs w:val="23"/>
        </w:rPr>
        <w:t xml:space="preserve"> – </w:t>
      </w:r>
      <w:r w:rsidRPr="00FA455B">
        <w:rPr>
          <w:sz w:val="23"/>
          <w:szCs w:val="23"/>
        </w:rPr>
        <w:t xml:space="preserve">O CONTRATANTE se obriga igualmente a informar no Quadro Resumo 5 (cinco) quem são as pessoas autorizadas a proceder </w:t>
      </w:r>
      <w:r w:rsidR="0028440B">
        <w:rPr>
          <w:sz w:val="23"/>
          <w:szCs w:val="23"/>
        </w:rPr>
        <w:t>a</w:t>
      </w:r>
      <w:r w:rsidRPr="00FA455B">
        <w:rPr>
          <w:sz w:val="23"/>
          <w:szCs w:val="23"/>
        </w:rPr>
        <w:t xml:space="preserve"> retirada do aluno do estabelecimento escolar.</w:t>
      </w:r>
    </w:p>
    <w:p w:rsidR="005F0943" w:rsidRPr="00FA455B" w:rsidRDefault="00882BA2">
      <w:pPr>
        <w:rPr>
          <w:sz w:val="23"/>
          <w:szCs w:val="23"/>
        </w:rPr>
      </w:pPr>
      <w:r w:rsidRPr="00FA455B">
        <w:rPr>
          <w:b/>
          <w:sz w:val="23"/>
          <w:szCs w:val="23"/>
        </w:rPr>
        <w:t xml:space="preserve">§ </w:t>
      </w:r>
      <w:r w:rsidR="001961AF" w:rsidRPr="00FA455B">
        <w:rPr>
          <w:b/>
          <w:sz w:val="23"/>
          <w:szCs w:val="23"/>
        </w:rPr>
        <w:t>3º</w:t>
      </w:r>
      <w:r w:rsidR="00C80C9B" w:rsidRPr="00FA455B">
        <w:rPr>
          <w:b/>
          <w:sz w:val="23"/>
          <w:szCs w:val="23"/>
        </w:rPr>
        <w:t xml:space="preserve"> – </w:t>
      </w:r>
      <w:r w:rsidR="001961AF" w:rsidRPr="00FA455B">
        <w:rPr>
          <w:sz w:val="23"/>
          <w:szCs w:val="23"/>
        </w:rPr>
        <w:t>O CONTRATANTE</w:t>
      </w:r>
      <w:r w:rsidR="001961AF" w:rsidRPr="00FA455B">
        <w:rPr>
          <w:b/>
          <w:sz w:val="23"/>
          <w:szCs w:val="23"/>
        </w:rPr>
        <w:t xml:space="preserve"> </w:t>
      </w:r>
      <w:r w:rsidR="001961AF" w:rsidRPr="00FA455B">
        <w:rPr>
          <w:sz w:val="23"/>
          <w:szCs w:val="23"/>
        </w:rPr>
        <w:t>expressamente declara responsabilizar-se por qualquer dano causado ao patrimônio da CONTRATADA</w:t>
      </w:r>
      <w:r w:rsidR="001961AF" w:rsidRPr="00FA455B">
        <w:rPr>
          <w:b/>
          <w:sz w:val="23"/>
          <w:szCs w:val="23"/>
        </w:rPr>
        <w:t xml:space="preserve">, </w:t>
      </w:r>
      <w:r w:rsidR="001961AF" w:rsidRPr="00FA455B">
        <w:rPr>
          <w:sz w:val="23"/>
          <w:szCs w:val="23"/>
        </w:rPr>
        <w:t xml:space="preserve">a exemplo de todas as áreas externas e internas dos edifícios, sanitários, mobiliários ou outros equipamentos, pelo CONTRATANTE, pelo ALUNO ou seu acompanhante. Constatada sua autoria, indenizará os prejuízos decorrentes de seus atos, aplicando-se também as sanções disciplinares previstas no Regimento Escolar e </w:t>
      </w:r>
      <w:r w:rsidR="001961AF" w:rsidRPr="00FA455B">
        <w:rPr>
          <w:color w:val="000000"/>
          <w:sz w:val="23"/>
          <w:szCs w:val="23"/>
        </w:rPr>
        <w:t xml:space="preserve">encaminhamentos às autoridades competentes em caso de crimes ou atos </w:t>
      </w:r>
      <w:r w:rsidR="00943401" w:rsidRPr="00FA455B">
        <w:rPr>
          <w:color w:val="000000"/>
          <w:sz w:val="23"/>
          <w:szCs w:val="23"/>
        </w:rPr>
        <w:t xml:space="preserve">infracionais. </w:t>
      </w:r>
    </w:p>
    <w:p w:rsidR="000F3A46" w:rsidRPr="00FA455B" w:rsidRDefault="000F3A46">
      <w:pPr>
        <w:rPr>
          <w:sz w:val="23"/>
          <w:szCs w:val="23"/>
        </w:rPr>
      </w:pPr>
      <w:r w:rsidRPr="00FA455B">
        <w:rPr>
          <w:b/>
          <w:sz w:val="23"/>
          <w:szCs w:val="23"/>
        </w:rPr>
        <w:t xml:space="preserve">§ </w:t>
      </w:r>
      <w:r w:rsidR="00652CFB" w:rsidRPr="00FA455B">
        <w:rPr>
          <w:b/>
          <w:sz w:val="23"/>
          <w:szCs w:val="23"/>
        </w:rPr>
        <w:t>4</w:t>
      </w:r>
      <w:r w:rsidRPr="00FA455B">
        <w:rPr>
          <w:b/>
          <w:sz w:val="23"/>
          <w:szCs w:val="23"/>
        </w:rPr>
        <w:t>º</w:t>
      </w:r>
      <w:r w:rsidR="00C80C9B" w:rsidRPr="00FA455B">
        <w:rPr>
          <w:b/>
          <w:sz w:val="23"/>
          <w:szCs w:val="23"/>
        </w:rPr>
        <w:t xml:space="preserve"> – </w:t>
      </w:r>
      <w:r w:rsidRPr="00FA455B">
        <w:rPr>
          <w:sz w:val="23"/>
          <w:szCs w:val="23"/>
        </w:rPr>
        <w:t xml:space="preserve">A CONTRATADA não se responsabiliza pela guarda de pertences e objetos trazidos pelo ALUNO para dentro da instituição, tais como aparelho celular, multifuncional, </w:t>
      </w:r>
      <w:proofErr w:type="spellStart"/>
      <w:r w:rsidRPr="00FA455B">
        <w:rPr>
          <w:sz w:val="23"/>
          <w:szCs w:val="23"/>
        </w:rPr>
        <w:t>tablet</w:t>
      </w:r>
      <w:proofErr w:type="spellEnd"/>
      <w:r w:rsidR="00510168" w:rsidRPr="00FA455B">
        <w:rPr>
          <w:sz w:val="23"/>
          <w:szCs w:val="23"/>
        </w:rPr>
        <w:t>, gravadores ou reprodutores de áudio/vídeo e</w:t>
      </w:r>
      <w:r w:rsidRPr="00FA455B">
        <w:rPr>
          <w:sz w:val="23"/>
          <w:szCs w:val="23"/>
        </w:rPr>
        <w:t xml:space="preserve"> outros po</w:t>
      </w:r>
      <w:r w:rsidR="00510168" w:rsidRPr="00FA455B">
        <w:rPr>
          <w:sz w:val="23"/>
          <w:szCs w:val="23"/>
        </w:rPr>
        <w:t xml:space="preserve">rtáteis, </w:t>
      </w:r>
      <w:r w:rsidRPr="00FA455B">
        <w:rPr>
          <w:sz w:val="23"/>
          <w:szCs w:val="23"/>
        </w:rPr>
        <w:t>moeda em dinheiro, cheque ou cartão, utensílios pessoais, livros, j</w:t>
      </w:r>
      <w:r w:rsidR="00510168" w:rsidRPr="00FA455B">
        <w:rPr>
          <w:sz w:val="23"/>
          <w:szCs w:val="23"/>
        </w:rPr>
        <w:t>o</w:t>
      </w:r>
      <w:r w:rsidRPr="00FA455B">
        <w:rPr>
          <w:sz w:val="23"/>
          <w:szCs w:val="23"/>
        </w:rPr>
        <w:t xml:space="preserve">ias, colares brincos, pulseiras, anéis, </w:t>
      </w:r>
      <w:proofErr w:type="spellStart"/>
      <w:r w:rsidRPr="00FA455B">
        <w:rPr>
          <w:sz w:val="23"/>
          <w:szCs w:val="23"/>
        </w:rPr>
        <w:t>piercing</w:t>
      </w:r>
      <w:proofErr w:type="spellEnd"/>
      <w:r w:rsidRPr="00FA455B">
        <w:rPr>
          <w:sz w:val="23"/>
          <w:szCs w:val="23"/>
        </w:rPr>
        <w:t>, adornos em geral e outros bens particulares. No entanto, em caso de furto, roubo ou apropriação indevida destes objetos por terceiros, em suas dependências a CONTRATADA envidará esforços para identificar, penalizar e viabilizar a restituição pelo responsável.</w:t>
      </w:r>
    </w:p>
    <w:p w:rsidR="000F3A46" w:rsidRPr="00FA455B" w:rsidRDefault="000F3A46">
      <w:pPr>
        <w:rPr>
          <w:sz w:val="23"/>
          <w:szCs w:val="23"/>
        </w:rPr>
      </w:pPr>
      <w:r w:rsidRPr="00FA455B">
        <w:rPr>
          <w:b/>
          <w:sz w:val="23"/>
          <w:szCs w:val="23"/>
        </w:rPr>
        <w:t xml:space="preserve">§ </w:t>
      </w:r>
      <w:r w:rsidR="00652CFB" w:rsidRPr="00FA455B">
        <w:rPr>
          <w:b/>
          <w:sz w:val="23"/>
          <w:szCs w:val="23"/>
        </w:rPr>
        <w:t>5</w:t>
      </w:r>
      <w:r w:rsidRPr="00FA455B">
        <w:rPr>
          <w:b/>
          <w:sz w:val="23"/>
          <w:szCs w:val="23"/>
        </w:rPr>
        <w:t>º</w:t>
      </w:r>
      <w:r w:rsidR="00C80C9B" w:rsidRPr="00FA455B">
        <w:rPr>
          <w:b/>
          <w:sz w:val="23"/>
          <w:szCs w:val="23"/>
        </w:rPr>
        <w:t xml:space="preserve"> – </w:t>
      </w:r>
      <w:r w:rsidRPr="00FA455B">
        <w:rPr>
          <w:sz w:val="23"/>
          <w:szCs w:val="23"/>
        </w:rPr>
        <w:t xml:space="preserve">Não é permitido o uso de joias, brincos, colares, pulseiras, anéis, </w:t>
      </w:r>
      <w:proofErr w:type="spellStart"/>
      <w:r w:rsidRPr="00FA455B">
        <w:rPr>
          <w:sz w:val="23"/>
          <w:szCs w:val="23"/>
        </w:rPr>
        <w:t>piercing</w:t>
      </w:r>
      <w:proofErr w:type="spellEnd"/>
      <w:r w:rsidRPr="00FA455B">
        <w:rPr>
          <w:sz w:val="23"/>
          <w:szCs w:val="23"/>
        </w:rPr>
        <w:t xml:space="preserve"> e adornos em geral, bem como outros mencionados no Código de Ética, ou que possam causar danos ao seu corpo ou em outros ALUNOS, devendo os mesmos </w:t>
      </w:r>
      <w:r w:rsidR="00BF07C6" w:rsidRPr="00FA455B">
        <w:rPr>
          <w:sz w:val="23"/>
          <w:szCs w:val="23"/>
        </w:rPr>
        <w:t>ser</w:t>
      </w:r>
      <w:r w:rsidRPr="00FA455B">
        <w:rPr>
          <w:sz w:val="23"/>
          <w:szCs w:val="23"/>
        </w:rPr>
        <w:t xml:space="preserve"> retirados </w:t>
      </w:r>
      <w:r w:rsidR="00A90504" w:rsidRPr="00FA455B">
        <w:rPr>
          <w:sz w:val="23"/>
          <w:szCs w:val="23"/>
        </w:rPr>
        <w:t>enquanto o ALUNO estiver nas dependências da Instituição ou em</w:t>
      </w:r>
      <w:r w:rsidRPr="00FA455B">
        <w:rPr>
          <w:sz w:val="23"/>
          <w:szCs w:val="23"/>
        </w:rPr>
        <w:t xml:space="preserve"> aulas de campo e atividades </w:t>
      </w:r>
      <w:r w:rsidR="00BF07C6" w:rsidRPr="00FA455B">
        <w:rPr>
          <w:sz w:val="23"/>
          <w:szCs w:val="23"/>
        </w:rPr>
        <w:t>extracurriculares</w:t>
      </w:r>
      <w:r w:rsidRPr="00FA455B">
        <w:rPr>
          <w:sz w:val="23"/>
          <w:szCs w:val="23"/>
        </w:rPr>
        <w:t>, responsabilizando-se o CONTRATANTE por qualquer dano que esses objetos venham causar a terceiros dentro do recinto escolar.</w:t>
      </w:r>
    </w:p>
    <w:p w:rsidR="001961AF" w:rsidRPr="00FA455B" w:rsidRDefault="001961AF">
      <w:pPr>
        <w:rPr>
          <w:sz w:val="23"/>
          <w:szCs w:val="23"/>
        </w:rPr>
      </w:pPr>
      <w:r w:rsidRPr="00FA455B">
        <w:rPr>
          <w:b/>
          <w:sz w:val="23"/>
          <w:szCs w:val="23"/>
        </w:rPr>
        <w:t xml:space="preserve">§ </w:t>
      </w:r>
      <w:r w:rsidR="00652CFB" w:rsidRPr="00FA455B">
        <w:rPr>
          <w:b/>
          <w:sz w:val="23"/>
          <w:szCs w:val="23"/>
        </w:rPr>
        <w:t>6</w:t>
      </w:r>
      <w:r w:rsidRPr="00FA455B">
        <w:rPr>
          <w:b/>
          <w:sz w:val="23"/>
          <w:szCs w:val="23"/>
        </w:rPr>
        <w:t>º</w:t>
      </w:r>
      <w:r w:rsidR="00C80C9B" w:rsidRPr="00FA455B">
        <w:rPr>
          <w:b/>
          <w:sz w:val="23"/>
          <w:szCs w:val="23"/>
        </w:rPr>
        <w:t xml:space="preserve"> – </w:t>
      </w:r>
      <w:r w:rsidRPr="00FA455B">
        <w:rPr>
          <w:sz w:val="23"/>
          <w:szCs w:val="23"/>
        </w:rPr>
        <w:t xml:space="preserve">Fica responsável pelo acompanhamento didático-pedagógico e disciplinar do ALUNO, seu representante legal e a pessoa mencionada no Quadro Resumo </w:t>
      </w:r>
      <w:r w:rsidR="00F271B9" w:rsidRPr="00FA455B">
        <w:rPr>
          <w:sz w:val="23"/>
          <w:szCs w:val="23"/>
        </w:rPr>
        <w:t>5 (cinco)</w:t>
      </w:r>
      <w:r w:rsidRPr="00FA455B">
        <w:rPr>
          <w:sz w:val="23"/>
          <w:szCs w:val="23"/>
        </w:rPr>
        <w:t>, que se obrigam a comparecer ao estabelecimento de ensino contratado para tomar ciência de ocorrências relativas à vida escolar e adotar providências que porventura sejam necessárias.</w:t>
      </w:r>
    </w:p>
    <w:p w:rsidR="00594835" w:rsidRPr="00FA455B" w:rsidRDefault="00594835" w:rsidP="0059703F">
      <w:pPr>
        <w:pStyle w:val="Ttulo1"/>
        <w:rPr>
          <w:sz w:val="23"/>
          <w:szCs w:val="23"/>
        </w:rPr>
      </w:pPr>
      <w:r w:rsidRPr="00FA455B">
        <w:rPr>
          <w:rStyle w:val="Ttulo1Char"/>
          <w:sz w:val="23"/>
          <w:szCs w:val="23"/>
        </w:rPr>
        <w:lastRenderedPageBreak/>
        <w:t>CLÁUSULA</w:t>
      </w:r>
      <w:r w:rsidR="006B4757" w:rsidRPr="00FA455B">
        <w:rPr>
          <w:rStyle w:val="Ttulo1Char"/>
          <w:sz w:val="23"/>
          <w:szCs w:val="23"/>
        </w:rPr>
        <w:t xml:space="preserve"> </w:t>
      </w:r>
      <w:r w:rsidR="008B29BC" w:rsidRPr="00FA455B">
        <w:rPr>
          <w:rStyle w:val="Ttulo1Char"/>
          <w:sz w:val="23"/>
          <w:szCs w:val="23"/>
        </w:rPr>
        <w:t>7ª</w:t>
      </w:r>
      <w:r w:rsidR="00C80C9B" w:rsidRPr="00FA455B">
        <w:rPr>
          <w:rStyle w:val="Ttulo1Char"/>
          <w:sz w:val="23"/>
          <w:szCs w:val="23"/>
        </w:rPr>
        <w:t xml:space="preserve"> –</w:t>
      </w:r>
      <w:r w:rsidR="00C80C9B" w:rsidRPr="00FA455B">
        <w:rPr>
          <w:sz w:val="23"/>
          <w:szCs w:val="23"/>
        </w:rPr>
        <w:t xml:space="preserve"> </w:t>
      </w:r>
      <w:r w:rsidRPr="00FA455B">
        <w:rPr>
          <w:sz w:val="23"/>
          <w:szCs w:val="23"/>
        </w:rPr>
        <w:t>Os valores da contraprestação previstos nas cláusulas seguintes, definidos como encargos educacionais, incluem exclusivamente a prestação dos serviços educacionais decorrentes da carga horária constante no Plano Escolar Didático/Pedagógico.</w:t>
      </w:r>
    </w:p>
    <w:p w:rsidR="00340812" w:rsidRPr="00FA455B" w:rsidRDefault="00340812">
      <w:pPr>
        <w:rPr>
          <w:sz w:val="23"/>
          <w:szCs w:val="23"/>
        </w:rPr>
      </w:pPr>
      <w:r w:rsidRPr="00FA455B">
        <w:rPr>
          <w:b/>
          <w:sz w:val="23"/>
          <w:szCs w:val="23"/>
        </w:rPr>
        <w:t>§ 1º</w:t>
      </w:r>
      <w:r w:rsidR="00C80C9B" w:rsidRPr="00FA455B">
        <w:rPr>
          <w:b/>
          <w:sz w:val="23"/>
          <w:szCs w:val="23"/>
        </w:rPr>
        <w:t xml:space="preserve"> – </w:t>
      </w:r>
      <w:r w:rsidRPr="00FA455B">
        <w:rPr>
          <w:sz w:val="23"/>
          <w:szCs w:val="23"/>
        </w:rPr>
        <w:t xml:space="preserve">Não se incluem entre os serviços contratados os custos com </w:t>
      </w:r>
      <w:r w:rsidR="00CB4489" w:rsidRPr="00FA455B">
        <w:rPr>
          <w:sz w:val="23"/>
          <w:szCs w:val="23"/>
        </w:rPr>
        <w:t xml:space="preserve">serviços </w:t>
      </w:r>
      <w:r w:rsidRPr="00FA455B">
        <w:rPr>
          <w:sz w:val="23"/>
          <w:szCs w:val="23"/>
        </w:rPr>
        <w:t xml:space="preserve">não curriculares, </w:t>
      </w:r>
      <w:r w:rsidR="00CB4489" w:rsidRPr="00FA455B">
        <w:rPr>
          <w:sz w:val="23"/>
          <w:szCs w:val="23"/>
        </w:rPr>
        <w:t xml:space="preserve">uniforme escolar de uso obrigatório, </w:t>
      </w:r>
      <w:r w:rsidR="009E7A42" w:rsidRPr="00FA455B">
        <w:rPr>
          <w:sz w:val="23"/>
          <w:szCs w:val="23"/>
        </w:rPr>
        <w:t xml:space="preserve">material didático </w:t>
      </w:r>
      <w:r w:rsidRPr="00FA455B">
        <w:rPr>
          <w:sz w:val="23"/>
          <w:szCs w:val="23"/>
        </w:rPr>
        <w:t>e materiais de que o ALUNO, individualmente necessitar, constituindo responsabilidade do CONTRATANTE, com pagamento</w:t>
      </w:r>
      <w:r w:rsidR="009E7A42" w:rsidRPr="00FA455B">
        <w:rPr>
          <w:sz w:val="23"/>
          <w:szCs w:val="23"/>
        </w:rPr>
        <w:t xml:space="preserve"> à parte.</w:t>
      </w:r>
    </w:p>
    <w:p w:rsidR="00340812" w:rsidRPr="00FA455B" w:rsidRDefault="00340812">
      <w:pPr>
        <w:rPr>
          <w:sz w:val="23"/>
          <w:szCs w:val="23"/>
        </w:rPr>
      </w:pPr>
      <w:r w:rsidRPr="00FA455B">
        <w:rPr>
          <w:b/>
          <w:sz w:val="23"/>
          <w:szCs w:val="23"/>
        </w:rPr>
        <w:t>§ 2º</w:t>
      </w:r>
      <w:r w:rsidR="00C80C9B" w:rsidRPr="00FA455B">
        <w:rPr>
          <w:b/>
          <w:sz w:val="23"/>
          <w:szCs w:val="23"/>
        </w:rPr>
        <w:t xml:space="preserve"> – </w:t>
      </w:r>
      <w:r w:rsidRPr="00FA455B">
        <w:rPr>
          <w:sz w:val="23"/>
          <w:szCs w:val="23"/>
        </w:rPr>
        <w:t>Os serviços educacionais objeto deste contrato, se iniciam a partir da formalização documental, com a reserva de vaga ou matrícula e se extingue com o encerramento do ano letivo ou a emissão e/ou disponibilização dos documentos da transferência do ALUNO, vigendo o contrato até total quitação das obrigações financeiras do CONTRATANTE.</w:t>
      </w:r>
    </w:p>
    <w:p w:rsidR="001924AE" w:rsidRPr="00FA455B" w:rsidRDefault="001924AE" w:rsidP="001924AE">
      <w:pPr>
        <w:pStyle w:val="Ttulo1"/>
        <w:rPr>
          <w:sz w:val="23"/>
          <w:szCs w:val="23"/>
        </w:rPr>
      </w:pPr>
      <w:r w:rsidRPr="00FA455B">
        <w:rPr>
          <w:rStyle w:val="Ttulo1Char"/>
          <w:sz w:val="23"/>
          <w:szCs w:val="23"/>
        </w:rPr>
        <w:t xml:space="preserve">CLÁUSULA 8ª – </w:t>
      </w:r>
      <w:r w:rsidRPr="00FA455B">
        <w:rPr>
          <w:sz w:val="23"/>
          <w:szCs w:val="23"/>
        </w:rPr>
        <w:t>O CONTRATANTE aceita e se obriga expressamente a pagar, como contraprestação dos serviços contratados, as parcelas em que se divide a anuidade especificada no Quadro Resumo 4 (quatro).</w:t>
      </w:r>
    </w:p>
    <w:p w:rsidR="001924AE" w:rsidRDefault="001924AE" w:rsidP="001924AE">
      <w:pPr>
        <w:rPr>
          <w:color w:val="FF0000"/>
          <w:sz w:val="23"/>
          <w:szCs w:val="23"/>
          <w:lang w:eastAsia="pt-BR"/>
        </w:rPr>
      </w:pPr>
      <w:r w:rsidRPr="006D2C92">
        <w:rPr>
          <w:b/>
          <w:color w:val="000000"/>
          <w:sz w:val="23"/>
          <w:szCs w:val="23"/>
        </w:rPr>
        <w:t xml:space="preserve">§ 1º – </w:t>
      </w:r>
      <w:r w:rsidRPr="006D2C92">
        <w:rPr>
          <w:color w:val="000000"/>
          <w:sz w:val="23"/>
          <w:szCs w:val="23"/>
          <w:lang w:eastAsia="pt-BR"/>
        </w:rPr>
        <w:t>Na ausência legislação em sentido diverso, a desistência e cancelamento da matricula pelo CONTRATANTE deverá ser manifestada por escrito até 30 (trinta) dias antes do início do ano letivo do contrato, hipótese na qual se devolverá, o equivalente a 80% (oitenta por cento) dos valores pagos. Após este prazo, o direito de restituição, limita-se também ao máximo de 80% (oitenta por cento) do valor pago, desde que requeridos, mediante protocolo junto à CONTRATADA, até 7 (sete) dias antes do início das aulas.</w:t>
      </w:r>
    </w:p>
    <w:p w:rsidR="001924AE" w:rsidRPr="00FA455B" w:rsidRDefault="001924AE" w:rsidP="001924AE">
      <w:pPr>
        <w:rPr>
          <w:sz w:val="23"/>
          <w:szCs w:val="23"/>
        </w:rPr>
      </w:pPr>
      <w:r w:rsidRPr="00FA455B">
        <w:rPr>
          <w:b/>
          <w:sz w:val="23"/>
          <w:szCs w:val="23"/>
        </w:rPr>
        <w:t xml:space="preserve">§ 2º – </w:t>
      </w:r>
      <w:r w:rsidRPr="00FA455B">
        <w:rPr>
          <w:sz w:val="23"/>
          <w:szCs w:val="23"/>
        </w:rPr>
        <w:t>O CONTRATANTE</w:t>
      </w:r>
      <w:r w:rsidRPr="00FA455B">
        <w:rPr>
          <w:b/>
          <w:sz w:val="23"/>
          <w:szCs w:val="23"/>
        </w:rPr>
        <w:t xml:space="preserve"> </w:t>
      </w:r>
      <w:r w:rsidRPr="00FA455B">
        <w:rPr>
          <w:sz w:val="23"/>
          <w:szCs w:val="23"/>
        </w:rPr>
        <w:t>autoriza a retenção estabelecida na forma do parágrafo anterior, reconhecendo tratar-se de sua obrigação de indenizar a CONTRATADA</w:t>
      </w:r>
      <w:r w:rsidRPr="00FA455B">
        <w:rPr>
          <w:b/>
          <w:sz w:val="23"/>
          <w:szCs w:val="23"/>
        </w:rPr>
        <w:t xml:space="preserve"> </w:t>
      </w:r>
      <w:r w:rsidRPr="00FA455B">
        <w:rPr>
          <w:sz w:val="23"/>
          <w:szCs w:val="23"/>
        </w:rPr>
        <w:t>pelos gastos suportados no processamento da matrícula realizada a seu pedido.</w:t>
      </w:r>
    </w:p>
    <w:p w:rsidR="001924AE" w:rsidRPr="00FA455B" w:rsidRDefault="001924AE" w:rsidP="001924AE">
      <w:pPr>
        <w:rPr>
          <w:sz w:val="23"/>
          <w:szCs w:val="23"/>
        </w:rPr>
      </w:pPr>
      <w:r w:rsidRPr="00FA455B">
        <w:rPr>
          <w:b/>
          <w:sz w:val="23"/>
          <w:szCs w:val="23"/>
        </w:rPr>
        <w:t xml:space="preserve">§ 3º – </w:t>
      </w:r>
      <w:r w:rsidRPr="00FA455B">
        <w:rPr>
          <w:sz w:val="23"/>
          <w:szCs w:val="23"/>
        </w:rPr>
        <w:t xml:space="preserve">A </w:t>
      </w:r>
      <w:r>
        <w:rPr>
          <w:sz w:val="23"/>
          <w:szCs w:val="23"/>
        </w:rPr>
        <w:t>CONTRATADA</w:t>
      </w:r>
      <w:r w:rsidRPr="00FA455B">
        <w:rPr>
          <w:sz w:val="23"/>
          <w:szCs w:val="23"/>
        </w:rPr>
        <w:t xml:space="preserve"> se reserva o direito de não receber pagamentos em cheque, contudo caso aceite qualquer pagamento mediante cheque, sua quitação somente se dará após a compensação do mesmo na rede bancária. </w:t>
      </w:r>
    </w:p>
    <w:p w:rsidR="001924AE" w:rsidRPr="00FA455B" w:rsidRDefault="001924AE" w:rsidP="001924AE">
      <w:pPr>
        <w:rPr>
          <w:sz w:val="23"/>
          <w:szCs w:val="23"/>
        </w:rPr>
      </w:pPr>
      <w:r w:rsidRPr="00FA455B">
        <w:rPr>
          <w:b/>
          <w:sz w:val="23"/>
          <w:szCs w:val="23"/>
        </w:rPr>
        <w:t xml:space="preserve">§ 4º – </w:t>
      </w:r>
      <w:r w:rsidRPr="00FA455B">
        <w:rPr>
          <w:sz w:val="23"/>
          <w:szCs w:val="23"/>
        </w:rPr>
        <w:t>O CONTRATANTE</w:t>
      </w:r>
      <w:r w:rsidRPr="00FA455B">
        <w:rPr>
          <w:b/>
          <w:sz w:val="23"/>
          <w:szCs w:val="23"/>
        </w:rPr>
        <w:t xml:space="preserve"> </w:t>
      </w:r>
      <w:r w:rsidRPr="00FA455B">
        <w:rPr>
          <w:sz w:val="23"/>
          <w:szCs w:val="23"/>
        </w:rPr>
        <w:t xml:space="preserve">poderá quitar a anuidade em um único pagamento a qualquer tempo, quando serão calculados os acréscimos previstos na Cláusula 10 sobre eventual saldo vencido. </w:t>
      </w:r>
    </w:p>
    <w:p w:rsidR="001924AE" w:rsidRPr="001924AE" w:rsidRDefault="001924AE" w:rsidP="001924AE">
      <w:pPr>
        <w:rPr>
          <w:rStyle w:val="Ttulo1Char"/>
          <w:b w:val="0"/>
          <w:bCs/>
          <w:sz w:val="23"/>
          <w:szCs w:val="23"/>
        </w:rPr>
      </w:pPr>
      <w:r w:rsidRPr="00FA455B">
        <w:rPr>
          <w:b/>
          <w:sz w:val="23"/>
          <w:szCs w:val="23"/>
        </w:rPr>
        <w:t xml:space="preserve">§ 5º – </w:t>
      </w:r>
      <w:r w:rsidRPr="00FA455B">
        <w:rPr>
          <w:sz w:val="23"/>
          <w:szCs w:val="23"/>
        </w:rPr>
        <w:t>Na impossibilidade do CONTRATANTE</w:t>
      </w:r>
      <w:r w:rsidRPr="00FA455B">
        <w:rPr>
          <w:b/>
          <w:sz w:val="23"/>
          <w:szCs w:val="23"/>
        </w:rPr>
        <w:t xml:space="preserve"> </w:t>
      </w:r>
      <w:r w:rsidRPr="00FA455B">
        <w:rPr>
          <w:sz w:val="23"/>
          <w:szCs w:val="23"/>
        </w:rPr>
        <w:t>usufruir de parte dos serviços já quitados, por motivo de transferência ou desistência, a devolução dos valores sempre será proporcional ao número de parcelas que restarem, a contar da data do protocolo do pedido de desistência ou de transferência, na secretaria do estabelecimento.</w:t>
      </w:r>
    </w:p>
    <w:p w:rsidR="005F0943" w:rsidRPr="00FA455B" w:rsidRDefault="00882BA2" w:rsidP="0059703F">
      <w:pPr>
        <w:pStyle w:val="Ttulo1"/>
        <w:rPr>
          <w:sz w:val="23"/>
          <w:szCs w:val="23"/>
        </w:rPr>
      </w:pPr>
      <w:r w:rsidRPr="00FA455B">
        <w:rPr>
          <w:rStyle w:val="Ttulo1Char"/>
          <w:sz w:val="23"/>
          <w:szCs w:val="23"/>
        </w:rPr>
        <w:t>CLÁUSULA</w:t>
      </w:r>
      <w:r w:rsidR="003734FF" w:rsidRPr="00FA455B">
        <w:rPr>
          <w:rStyle w:val="Ttulo1Char"/>
          <w:sz w:val="23"/>
          <w:szCs w:val="23"/>
        </w:rPr>
        <w:t xml:space="preserve"> </w:t>
      </w:r>
      <w:r w:rsidR="001924AE">
        <w:rPr>
          <w:rStyle w:val="Ttulo1Char"/>
          <w:sz w:val="23"/>
          <w:szCs w:val="23"/>
        </w:rPr>
        <w:t>9</w:t>
      </w:r>
      <w:r w:rsidR="008B29BC" w:rsidRPr="00FA455B">
        <w:rPr>
          <w:rStyle w:val="Ttulo1Char"/>
          <w:sz w:val="23"/>
          <w:szCs w:val="23"/>
        </w:rPr>
        <w:t>ª</w:t>
      </w:r>
      <w:r w:rsidR="00C80C9B" w:rsidRPr="00FA455B">
        <w:rPr>
          <w:rStyle w:val="Ttulo1Char"/>
          <w:sz w:val="23"/>
          <w:szCs w:val="23"/>
        </w:rPr>
        <w:t xml:space="preserve"> –</w:t>
      </w:r>
      <w:r w:rsidR="00C80C9B" w:rsidRPr="00FA455B">
        <w:rPr>
          <w:sz w:val="23"/>
          <w:szCs w:val="23"/>
        </w:rPr>
        <w:t xml:space="preserve"> </w:t>
      </w:r>
      <w:r w:rsidR="00B31AE5" w:rsidRPr="00FA455B">
        <w:rPr>
          <w:sz w:val="23"/>
          <w:szCs w:val="23"/>
        </w:rPr>
        <w:t xml:space="preserve">O valor da anuidade constante no </w:t>
      </w:r>
      <w:r w:rsidR="00F271B9" w:rsidRPr="00FA455B">
        <w:rPr>
          <w:sz w:val="23"/>
          <w:szCs w:val="23"/>
        </w:rPr>
        <w:t>Q</w:t>
      </w:r>
      <w:r w:rsidR="00B31AE5" w:rsidRPr="00FA455B">
        <w:rPr>
          <w:sz w:val="23"/>
          <w:szCs w:val="23"/>
        </w:rPr>
        <w:t xml:space="preserve">uadro </w:t>
      </w:r>
      <w:r w:rsidR="00F271B9" w:rsidRPr="00FA455B">
        <w:rPr>
          <w:sz w:val="23"/>
          <w:szCs w:val="23"/>
        </w:rPr>
        <w:t>R</w:t>
      </w:r>
      <w:r w:rsidR="00B31AE5" w:rsidRPr="00FA455B">
        <w:rPr>
          <w:sz w:val="23"/>
          <w:szCs w:val="23"/>
        </w:rPr>
        <w:t xml:space="preserve">esumo 4 (quatro) se subdivide em até12 (doze) parcelas de igual valor pagáveis mês a </w:t>
      </w:r>
      <w:r w:rsidR="00BF07C6" w:rsidRPr="00FA455B">
        <w:rPr>
          <w:sz w:val="23"/>
          <w:szCs w:val="23"/>
        </w:rPr>
        <w:t xml:space="preserve">mês. </w:t>
      </w:r>
    </w:p>
    <w:p w:rsidR="008A3C15" w:rsidRPr="00FA455B" w:rsidRDefault="00882BA2">
      <w:pPr>
        <w:rPr>
          <w:sz w:val="23"/>
          <w:szCs w:val="23"/>
        </w:rPr>
      </w:pPr>
      <w:r w:rsidRPr="00FA455B">
        <w:rPr>
          <w:b/>
          <w:sz w:val="23"/>
          <w:szCs w:val="23"/>
        </w:rPr>
        <w:t xml:space="preserve">§ </w:t>
      </w:r>
      <w:r w:rsidR="00510168" w:rsidRPr="00FA455B">
        <w:rPr>
          <w:b/>
          <w:sz w:val="23"/>
          <w:szCs w:val="23"/>
        </w:rPr>
        <w:t>1</w:t>
      </w:r>
      <w:r w:rsidRPr="00FA455B">
        <w:rPr>
          <w:b/>
          <w:sz w:val="23"/>
          <w:szCs w:val="23"/>
        </w:rPr>
        <w:t>º</w:t>
      </w:r>
      <w:r w:rsidR="00C80C9B" w:rsidRPr="00FA455B">
        <w:rPr>
          <w:b/>
          <w:sz w:val="23"/>
          <w:szCs w:val="23"/>
        </w:rPr>
        <w:t xml:space="preserve"> – </w:t>
      </w:r>
      <w:r w:rsidRPr="00FA455B">
        <w:rPr>
          <w:sz w:val="23"/>
          <w:szCs w:val="23"/>
        </w:rPr>
        <w:t xml:space="preserve">Eventual redução no valor da parcela da </w:t>
      </w:r>
      <w:r w:rsidR="00510168" w:rsidRPr="00FA455B">
        <w:rPr>
          <w:sz w:val="23"/>
          <w:szCs w:val="23"/>
        </w:rPr>
        <w:t>A</w:t>
      </w:r>
      <w:r w:rsidRPr="00FA455B">
        <w:rPr>
          <w:sz w:val="23"/>
          <w:szCs w:val="23"/>
        </w:rPr>
        <w:t>nuidade</w:t>
      </w:r>
      <w:r w:rsidR="008A3C15" w:rsidRPr="00FA455B">
        <w:rPr>
          <w:sz w:val="23"/>
          <w:szCs w:val="23"/>
        </w:rPr>
        <w:t>, pelo recebimento de bolsa</w:t>
      </w:r>
      <w:r w:rsidR="00510168" w:rsidRPr="00FA455B">
        <w:rPr>
          <w:sz w:val="23"/>
          <w:szCs w:val="23"/>
        </w:rPr>
        <w:t xml:space="preserve"> educacional</w:t>
      </w:r>
      <w:r w:rsidR="008A3C15" w:rsidRPr="00FA455B">
        <w:rPr>
          <w:sz w:val="23"/>
          <w:szCs w:val="23"/>
        </w:rPr>
        <w:t xml:space="preserve">, </w:t>
      </w:r>
      <w:r w:rsidRPr="00FA455B">
        <w:rPr>
          <w:sz w:val="23"/>
          <w:szCs w:val="23"/>
        </w:rPr>
        <w:t xml:space="preserve">será </w:t>
      </w:r>
      <w:r w:rsidR="00BF07C6" w:rsidRPr="00FA455B">
        <w:rPr>
          <w:sz w:val="23"/>
          <w:szCs w:val="23"/>
        </w:rPr>
        <w:t>ajustada</w:t>
      </w:r>
      <w:r w:rsidRPr="00FA455B">
        <w:rPr>
          <w:sz w:val="23"/>
          <w:szCs w:val="23"/>
        </w:rPr>
        <w:t xml:space="preserve"> em separado</w:t>
      </w:r>
      <w:r w:rsidR="00510168" w:rsidRPr="00FA455B">
        <w:rPr>
          <w:sz w:val="23"/>
          <w:szCs w:val="23"/>
        </w:rPr>
        <w:t xml:space="preserve"> com validade até o final do ano letivo, podendo ser cancelada caso as condições socioeconômicas</w:t>
      </w:r>
      <w:r w:rsidR="005019CA">
        <w:rPr>
          <w:sz w:val="23"/>
          <w:szCs w:val="23"/>
        </w:rPr>
        <w:t xml:space="preserve"> do beneficiário sejam modificadas, ou nas hipóteses elencadas do edital, </w:t>
      </w:r>
      <w:r w:rsidR="00510168" w:rsidRPr="00FA455B">
        <w:rPr>
          <w:sz w:val="23"/>
          <w:szCs w:val="23"/>
        </w:rPr>
        <w:t>impeçam a continuidade do benefício.</w:t>
      </w:r>
    </w:p>
    <w:p w:rsidR="005F0943" w:rsidRPr="00FA455B" w:rsidRDefault="008A3C15">
      <w:pPr>
        <w:rPr>
          <w:sz w:val="23"/>
          <w:szCs w:val="23"/>
        </w:rPr>
      </w:pPr>
      <w:r w:rsidRPr="00FA455B">
        <w:rPr>
          <w:b/>
          <w:sz w:val="23"/>
          <w:szCs w:val="23"/>
        </w:rPr>
        <w:t xml:space="preserve">§ </w:t>
      </w:r>
      <w:r w:rsidR="00510168" w:rsidRPr="00FA455B">
        <w:rPr>
          <w:b/>
          <w:sz w:val="23"/>
          <w:szCs w:val="23"/>
        </w:rPr>
        <w:t>2</w:t>
      </w:r>
      <w:r w:rsidRPr="00FA455B">
        <w:rPr>
          <w:b/>
          <w:sz w:val="23"/>
          <w:szCs w:val="23"/>
        </w:rPr>
        <w:t xml:space="preserve">º – </w:t>
      </w:r>
      <w:r w:rsidRPr="00FA455B">
        <w:rPr>
          <w:sz w:val="23"/>
          <w:szCs w:val="23"/>
        </w:rPr>
        <w:t>Eventual redução no valor da parcela da anuidade pelo recebimento de desconto</w:t>
      </w:r>
      <w:r w:rsidR="00882BA2" w:rsidRPr="00FA455B">
        <w:rPr>
          <w:sz w:val="23"/>
          <w:szCs w:val="23"/>
        </w:rPr>
        <w:t xml:space="preserve"> constituirá mera liberalidade da CONTRATADA, não implicará novação e poderá ser suprimido a qualquer tempo. Fica ciente o CONTRATANTE que o pagamento em atraso </w:t>
      </w:r>
      <w:r w:rsidR="00510168" w:rsidRPr="00FA455B">
        <w:rPr>
          <w:sz w:val="23"/>
          <w:szCs w:val="23"/>
        </w:rPr>
        <w:t xml:space="preserve">poderá </w:t>
      </w:r>
      <w:r w:rsidR="00882BA2" w:rsidRPr="00FA455B">
        <w:rPr>
          <w:sz w:val="23"/>
          <w:szCs w:val="23"/>
        </w:rPr>
        <w:t>implicar na perda de tal benefício, sendo devido o valor da anuidade/mensalidade definida na presente Cláusula.</w:t>
      </w:r>
    </w:p>
    <w:p w:rsidR="00F653C6" w:rsidRPr="00FA455B" w:rsidDel="00B31AE5" w:rsidRDefault="00F653C6" w:rsidP="00F653C6">
      <w:pPr>
        <w:pStyle w:val="Ttulo1"/>
        <w:rPr>
          <w:sz w:val="23"/>
          <w:szCs w:val="23"/>
        </w:rPr>
      </w:pPr>
      <w:r w:rsidRPr="00FA455B">
        <w:rPr>
          <w:b/>
          <w:sz w:val="23"/>
          <w:szCs w:val="23"/>
        </w:rPr>
        <w:t xml:space="preserve">CLÁUSULA </w:t>
      </w:r>
      <w:r w:rsidR="001924AE">
        <w:rPr>
          <w:b/>
          <w:sz w:val="23"/>
          <w:szCs w:val="23"/>
        </w:rPr>
        <w:t>10</w:t>
      </w:r>
      <w:r w:rsidRPr="00FA455B">
        <w:rPr>
          <w:b/>
          <w:sz w:val="23"/>
          <w:szCs w:val="23"/>
        </w:rPr>
        <w:t xml:space="preserve"> –</w:t>
      </w:r>
      <w:r w:rsidRPr="00FA455B">
        <w:rPr>
          <w:sz w:val="23"/>
          <w:szCs w:val="23"/>
        </w:rPr>
        <w:t xml:space="preserve"> Na falta de pagamento no prazo estipulado o valor da parcela será corrigido monetariamente pelo indexador do INPC/IBGE, acrescido de multa de 2% (dois por cento) sobre o principal e juros moratórios de 1% ao mês, acumulado mensalmente, a teor do disposto no art. 406 do Código Civil, computados até a data da efetiva liquidação. </w:t>
      </w:r>
    </w:p>
    <w:p w:rsidR="006B4757" w:rsidRPr="00FA455B" w:rsidRDefault="006B4757">
      <w:pPr>
        <w:pStyle w:val="Ttulo1"/>
        <w:rPr>
          <w:sz w:val="23"/>
          <w:szCs w:val="23"/>
        </w:rPr>
      </w:pPr>
      <w:r w:rsidRPr="00FA455B">
        <w:rPr>
          <w:b/>
          <w:sz w:val="23"/>
          <w:szCs w:val="23"/>
        </w:rPr>
        <w:t xml:space="preserve">CLÁUSULA </w:t>
      </w:r>
      <w:r w:rsidR="008B29BC" w:rsidRPr="00FA455B">
        <w:rPr>
          <w:b/>
          <w:sz w:val="23"/>
          <w:szCs w:val="23"/>
        </w:rPr>
        <w:t>1</w:t>
      </w:r>
      <w:r w:rsidR="001924AE">
        <w:rPr>
          <w:b/>
          <w:sz w:val="23"/>
          <w:szCs w:val="23"/>
        </w:rPr>
        <w:t>1</w:t>
      </w:r>
      <w:r w:rsidRPr="00FA455B">
        <w:rPr>
          <w:b/>
          <w:sz w:val="23"/>
          <w:szCs w:val="23"/>
        </w:rPr>
        <w:t xml:space="preserve"> –</w:t>
      </w:r>
      <w:r w:rsidRPr="00FA455B">
        <w:rPr>
          <w:sz w:val="23"/>
          <w:szCs w:val="23"/>
        </w:rPr>
        <w:t xml:space="preserve"> Verificando-se a inadimplência:</w:t>
      </w:r>
    </w:p>
    <w:p w:rsidR="006B4757" w:rsidRPr="00FA455B" w:rsidRDefault="006B4757">
      <w:pPr>
        <w:rPr>
          <w:b/>
          <w:sz w:val="23"/>
          <w:szCs w:val="23"/>
        </w:rPr>
      </w:pPr>
      <w:r w:rsidRPr="00FA455B">
        <w:rPr>
          <w:b/>
          <w:sz w:val="23"/>
          <w:szCs w:val="23"/>
        </w:rPr>
        <w:t>I –</w:t>
      </w:r>
      <w:r w:rsidRPr="00FA455B">
        <w:rPr>
          <w:sz w:val="23"/>
          <w:szCs w:val="23"/>
        </w:rPr>
        <w:t xml:space="preserve"> Por 1 (um) dia</w:t>
      </w:r>
      <w:r w:rsidRPr="00FA455B">
        <w:rPr>
          <w:b/>
          <w:sz w:val="23"/>
          <w:szCs w:val="23"/>
        </w:rPr>
        <w:t xml:space="preserve"> </w:t>
      </w:r>
      <w:r w:rsidRPr="00FA455B">
        <w:rPr>
          <w:sz w:val="23"/>
          <w:szCs w:val="23"/>
        </w:rPr>
        <w:t>fica a CONTRATADA autorizada a realizar contatos por via telefônica, postal ou por correio eletrônico, com a finalidade de notificar ao CONTRATANTE do inadimplemento.</w:t>
      </w:r>
    </w:p>
    <w:p w:rsidR="006B4757" w:rsidRDefault="006B4757">
      <w:pPr>
        <w:rPr>
          <w:sz w:val="23"/>
          <w:szCs w:val="23"/>
        </w:rPr>
      </w:pPr>
      <w:r w:rsidRPr="00FA455B">
        <w:rPr>
          <w:b/>
          <w:sz w:val="23"/>
          <w:szCs w:val="23"/>
        </w:rPr>
        <w:t>II –</w:t>
      </w:r>
      <w:r w:rsidRPr="00FA455B">
        <w:rPr>
          <w:sz w:val="23"/>
          <w:szCs w:val="23"/>
        </w:rPr>
        <w:t xml:space="preserve"> Por 31 (trinta e um) dias, o</w:t>
      </w:r>
      <w:r w:rsidRPr="00FA455B">
        <w:rPr>
          <w:b/>
          <w:sz w:val="23"/>
          <w:szCs w:val="23"/>
        </w:rPr>
        <w:t xml:space="preserve"> </w:t>
      </w:r>
      <w:r w:rsidRPr="00FA455B">
        <w:rPr>
          <w:sz w:val="23"/>
          <w:szCs w:val="23"/>
        </w:rPr>
        <w:t>CONTRATANTE</w:t>
      </w:r>
      <w:r w:rsidRPr="00FA455B">
        <w:rPr>
          <w:b/>
          <w:sz w:val="23"/>
          <w:szCs w:val="23"/>
        </w:rPr>
        <w:t xml:space="preserve"> </w:t>
      </w:r>
      <w:r w:rsidRPr="00FA455B">
        <w:rPr>
          <w:sz w:val="23"/>
          <w:szCs w:val="23"/>
        </w:rPr>
        <w:t>estará constituído em mora, ficando a</w:t>
      </w:r>
      <w:r w:rsidRPr="00FA455B">
        <w:rPr>
          <w:b/>
          <w:sz w:val="23"/>
          <w:szCs w:val="23"/>
        </w:rPr>
        <w:t xml:space="preserve"> </w:t>
      </w:r>
      <w:r w:rsidRPr="00FA455B">
        <w:rPr>
          <w:sz w:val="23"/>
          <w:szCs w:val="23"/>
        </w:rPr>
        <w:t>CONTRATADA</w:t>
      </w:r>
      <w:r w:rsidRPr="00FA455B">
        <w:rPr>
          <w:b/>
          <w:sz w:val="23"/>
          <w:szCs w:val="23"/>
        </w:rPr>
        <w:t xml:space="preserve"> </w:t>
      </w:r>
      <w:r w:rsidRPr="00FA455B">
        <w:rPr>
          <w:sz w:val="23"/>
          <w:szCs w:val="23"/>
        </w:rPr>
        <w:t>autorizada a:</w:t>
      </w:r>
      <w:r w:rsidR="00023DDF" w:rsidRPr="00FA455B">
        <w:rPr>
          <w:sz w:val="23"/>
          <w:szCs w:val="23"/>
        </w:rPr>
        <w:t xml:space="preserve"> </w:t>
      </w:r>
      <w:r w:rsidRPr="00FA455B">
        <w:rPr>
          <w:b/>
          <w:sz w:val="23"/>
          <w:szCs w:val="23"/>
        </w:rPr>
        <w:t>a)</w:t>
      </w:r>
      <w:r w:rsidRPr="00FA455B">
        <w:rPr>
          <w:sz w:val="23"/>
          <w:szCs w:val="23"/>
        </w:rPr>
        <w:t xml:space="preserve"> Recusar a matrícula para o ano seguinte do ALUNO deste contrato;</w:t>
      </w:r>
      <w:r w:rsidR="00023DDF" w:rsidRPr="00FA455B">
        <w:rPr>
          <w:sz w:val="23"/>
          <w:szCs w:val="23"/>
        </w:rPr>
        <w:t xml:space="preserve"> </w:t>
      </w:r>
      <w:r w:rsidRPr="00FA455B">
        <w:rPr>
          <w:b/>
          <w:sz w:val="23"/>
          <w:szCs w:val="23"/>
        </w:rPr>
        <w:t>b)</w:t>
      </w:r>
      <w:r w:rsidRPr="00FA455B">
        <w:rPr>
          <w:sz w:val="23"/>
          <w:szCs w:val="23"/>
        </w:rPr>
        <w:t xml:space="preserve"> Cancelar eventual desconto que tenha sido concedida ao ALUNO deste contrato;</w:t>
      </w:r>
    </w:p>
    <w:p w:rsidR="001924AE" w:rsidRPr="00FA455B" w:rsidRDefault="001924AE" w:rsidP="001924AE">
      <w:pPr>
        <w:rPr>
          <w:sz w:val="23"/>
          <w:szCs w:val="23"/>
        </w:rPr>
      </w:pPr>
      <w:r w:rsidRPr="00FA455B">
        <w:rPr>
          <w:b/>
          <w:sz w:val="23"/>
          <w:szCs w:val="23"/>
        </w:rPr>
        <w:t>III –</w:t>
      </w:r>
      <w:r w:rsidRPr="00FA455B">
        <w:rPr>
          <w:sz w:val="23"/>
          <w:szCs w:val="23"/>
        </w:rPr>
        <w:t xml:space="preserve"> Por 90 (noventa) dias, fica a</w:t>
      </w:r>
      <w:r w:rsidRPr="00FA455B">
        <w:rPr>
          <w:b/>
          <w:sz w:val="23"/>
          <w:szCs w:val="23"/>
        </w:rPr>
        <w:t xml:space="preserve"> </w:t>
      </w:r>
      <w:r w:rsidRPr="00FA455B">
        <w:rPr>
          <w:sz w:val="23"/>
          <w:szCs w:val="23"/>
        </w:rPr>
        <w:t>CONTRATADA</w:t>
      </w:r>
      <w:r w:rsidRPr="00FA455B">
        <w:rPr>
          <w:b/>
          <w:sz w:val="23"/>
          <w:szCs w:val="23"/>
        </w:rPr>
        <w:t xml:space="preserve"> </w:t>
      </w:r>
      <w:r w:rsidRPr="00FA455B">
        <w:rPr>
          <w:sz w:val="23"/>
          <w:szCs w:val="23"/>
        </w:rPr>
        <w:t>autorizada a efetuar o lançamento do nome do CONTRATANTE nos registros de proteção ao crédito, além de emissão de duplicata passível de protesto, de acordo com os ditames legais;</w:t>
      </w:r>
    </w:p>
    <w:p w:rsidR="001924AE" w:rsidRPr="00FA455B" w:rsidRDefault="001924AE">
      <w:pPr>
        <w:rPr>
          <w:sz w:val="23"/>
          <w:szCs w:val="23"/>
        </w:rPr>
      </w:pPr>
    </w:p>
    <w:p w:rsidR="006B4757" w:rsidRPr="00FA455B" w:rsidRDefault="006B4757">
      <w:pPr>
        <w:rPr>
          <w:sz w:val="23"/>
          <w:szCs w:val="23"/>
        </w:rPr>
      </w:pPr>
      <w:r w:rsidRPr="00FA455B">
        <w:rPr>
          <w:b/>
          <w:sz w:val="23"/>
          <w:szCs w:val="23"/>
        </w:rPr>
        <w:lastRenderedPageBreak/>
        <w:t xml:space="preserve">§ 1º – </w:t>
      </w:r>
      <w:r w:rsidRPr="00FA455B">
        <w:rPr>
          <w:sz w:val="23"/>
          <w:szCs w:val="23"/>
        </w:rPr>
        <w:t>A</w:t>
      </w:r>
      <w:r w:rsidRPr="00FA455B">
        <w:rPr>
          <w:b/>
          <w:sz w:val="23"/>
          <w:szCs w:val="23"/>
        </w:rPr>
        <w:t xml:space="preserve"> </w:t>
      </w:r>
      <w:r w:rsidRPr="00FA455B">
        <w:rPr>
          <w:sz w:val="23"/>
          <w:szCs w:val="23"/>
        </w:rPr>
        <w:t xml:space="preserve">CONTRATADA poderá valer-se dos meios extrajudiciais e judiciais cabíveis para cobrança de seu crédito em atraso, por meios próprios ou terceirizados, o qual será acrescido dos acessórios previstos neste contrato, além de honorários judiciais ou extrajudiciais de </w:t>
      </w:r>
      <w:r w:rsidR="00535664" w:rsidRPr="006D2C92">
        <w:rPr>
          <w:color w:val="000000"/>
          <w:sz w:val="23"/>
          <w:szCs w:val="23"/>
        </w:rPr>
        <w:t xml:space="preserve">assessoria de </w:t>
      </w:r>
      <w:r w:rsidRPr="006D2C92">
        <w:rPr>
          <w:color w:val="000000"/>
          <w:sz w:val="23"/>
          <w:szCs w:val="23"/>
        </w:rPr>
        <w:t xml:space="preserve">cobrança </w:t>
      </w:r>
      <w:r w:rsidRPr="00FA455B">
        <w:rPr>
          <w:sz w:val="23"/>
          <w:szCs w:val="23"/>
        </w:rPr>
        <w:t>já pré-fixados em 20% (vinte inteiros por cento), sem prejuízo da eventual reparação por perdas e danos.</w:t>
      </w:r>
    </w:p>
    <w:p w:rsidR="00943401" w:rsidRPr="00FA455B" w:rsidRDefault="006B4757">
      <w:pPr>
        <w:rPr>
          <w:sz w:val="23"/>
          <w:szCs w:val="23"/>
        </w:rPr>
      </w:pPr>
      <w:r w:rsidRPr="00FA455B">
        <w:rPr>
          <w:b/>
          <w:sz w:val="23"/>
          <w:szCs w:val="23"/>
        </w:rPr>
        <w:t>§ 2º –</w:t>
      </w:r>
      <w:r w:rsidRPr="00FA455B">
        <w:rPr>
          <w:sz w:val="23"/>
          <w:szCs w:val="23"/>
        </w:rPr>
        <w:t xml:space="preserve"> Salvo por ordem judicial ou prévio e expresso consentimento, é vedado à CONTRATANTE dar conhecimento das informações financeiras relacionadas a este contrato a terceiros, especialmente quando o ALUNO tiver pais separados ou divorciados.</w:t>
      </w:r>
    </w:p>
    <w:p w:rsidR="00943401" w:rsidRPr="00FA455B" w:rsidRDefault="00943401" w:rsidP="00943401">
      <w:pPr>
        <w:pStyle w:val="Ttulo1"/>
        <w:rPr>
          <w:sz w:val="23"/>
          <w:szCs w:val="23"/>
        </w:rPr>
      </w:pPr>
      <w:r w:rsidRPr="00FA455B">
        <w:rPr>
          <w:b/>
          <w:sz w:val="23"/>
          <w:szCs w:val="23"/>
        </w:rPr>
        <w:t>CLÁUSULA 1</w:t>
      </w:r>
      <w:r w:rsidR="001924AE">
        <w:rPr>
          <w:b/>
          <w:sz w:val="23"/>
          <w:szCs w:val="23"/>
        </w:rPr>
        <w:t>2</w:t>
      </w:r>
      <w:r w:rsidRPr="00FA455B">
        <w:rPr>
          <w:b/>
          <w:sz w:val="23"/>
          <w:szCs w:val="23"/>
        </w:rPr>
        <w:t xml:space="preserve"> –</w:t>
      </w:r>
      <w:r w:rsidRPr="00FA455B">
        <w:rPr>
          <w:sz w:val="23"/>
          <w:szCs w:val="23"/>
        </w:rPr>
        <w:t xml:space="preserve"> Para facilitar o</w:t>
      </w:r>
      <w:r w:rsidRPr="00FA455B">
        <w:rPr>
          <w:b/>
          <w:sz w:val="23"/>
          <w:szCs w:val="23"/>
        </w:rPr>
        <w:t xml:space="preserve"> </w:t>
      </w:r>
      <w:r w:rsidRPr="00FA455B">
        <w:rPr>
          <w:sz w:val="23"/>
          <w:szCs w:val="23"/>
        </w:rPr>
        <w:t>CONTRATANTE a efetuar os pagamentos das parcelas dos encargos educacionais e outras taxas e contribuições que forem eventualmente estabelecidas entre as partes, a CONTRATADA emitirá instrumentos de cobrança, conforme opção feita pelo CONTRATANTE</w:t>
      </w:r>
      <w:r w:rsidRPr="00FA455B">
        <w:rPr>
          <w:b/>
          <w:sz w:val="23"/>
          <w:szCs w:val="23"/>
        </w:rPr>
        <w:t xml:space="preserve">, </w:t>
      </w:r>
      <w:r w:rsidRPr="00FA455B">
        <w:rPr>
          <w:sz w:val="23"/>
          <w:szCs w:val="23"/>
        </w:rPr>
        <w:t xml:space="preserve">em nome do ALUNO, com a data de vencimento fixada no quadro resumo </w:t>
      </w:r>
      <w:r w:rsidR="0028440B">
        <w:rPr>
          <w:sz w:val="23"/>
          <w:szCs w:val="23"/>
        </w:rPr>
        <w:t>4</w:t>
      </w:r>
      <w:r w:rsidRPr="00FA455B">
        <w:rPr>
          <w:sz w:val="23"/>
          <w:szCs w:val="23"/>
        </w:rPr>
        <w:t xml:space="preserve"> (</w:t>
      </w:r>
      <w:r w:rsidR="0028440B">
        <w:rPr>
          <w:sz w:val="23"/>
          <w:szCs w:val="23"/>
        </w:rPr>
        <w:t>quatro</w:t>
      </w:r>
      <w:r w:rsidRPr="00FA455B">
        <w:rPr>
          <w:sz w:val="23"/>
          <w:szCs w:val="23"/>
        </w:rPr>
        <w:t>), tantos quantos sejam necessários, com abrangência suficiente para o período, e que servirão de recibo quando autenticados pelas agências bancárias arrecadadoras autorizadas.</w:t>
      </w:r>
    </w:p>
    <w:p w:rsidR="00943401" w:rsidRPr="00FA455B" w:rsidRDefault="00943401" w:rsidP="00943401">
      <w:pPr>
        <w:rPr>
          <w:b/>
          <w:sz w:val="23"/>
          <w:szCs w:val="23"/>
        </w:rPr>
      </w:pPr>
      <w:r w:rsidRPr="00FA455B">
        <w:rPr>
          <w:b/>
          <w:sz w:val="23"/>
          <w:szCs w:val="23"/>
        </w:rPr>
        <w:t>§ 1º –</w:t>
      </w:r>
      <w:r w:rsidRPr="00FA455B">
        <w:rPr>
          <w:sz w:val="23"/>
          <w:szCs w:val="23"/>
        </w:rPr>
        <w:t xml:space="preserve"> Na hipótese de o</w:t>
      </w:r>
      <w:r w:rsidRPr="00FA455B">
        <w:rPr>
          <w:b/>
          <w:sz w:val="23"/>
          <w:szCs w:val="23"/>
        </w:rPr>
        <w:t xml:space="preserve"> </w:t>
      </w:r>
      <w:r w:rsidRPr="00FA455B">
        <w:rPr>
          <w:sz w:val="23"/>
          <w:szCs w:val="23"/>
        </w:rPr>
        <w:t>CONTRATANTE</w:t>
      </w:r>
      <w:r w:rsidRPr="00FA455B">
        <w:rPr>
          <w:b/>
          <w:sz w:val="23"/>
          <w:szCs w:val="23"/>
        </w:rPr>
        <w:t xml:space="preserve"> </w:t>
      </w:r>
      <w:r w:rsidRPr="00FA455B">
        <w:rPr>
          <w:sz w:val="23"/>
          <w:szCs w:val="23"/>
        </w:rPr>
        <w:t>não receber o instrumento de cobrança antes do vencimento, é de seu dever solicitar da</w:t>
      </w:r>
      <w:r w:rsidRPr="00FA455B">
        <w:rPr>
          <w:b/>
          <w:sz w:val="23"/>
          <w:szCs w:val="23"/>
        </w:rPr>
        <w:t xml:space="preserve"> </w:t>
      </w:r>
      <w:r w:rsidRPr="00FA455B">
        <w:rPr>
          <w:sz w:val="23"/>
          <w:szCs w:val="23"/>
        </w:rPr>
        <w:t>CONTRATADA</w:t>
      </w:r>
      <w:r w:rsidRPr="00FA455B">
        <w:rPr>
          <w:b/>
          <w:sz w:val="23"/>
          <w:szCs w:val="23"/>
        </w:rPr>
        <w:t xml:space="preserve"> </w:t>
      </w:r>
      <w:r w:rsidRPr="00FA455B">
        <w:rPr>
          <w:sz w:val="23"/>
          <w:szCs w:val="23"/>
        </w:rPr>
        <w:t>uma segunda via.</w:t>
      </w:r>
    </w:p>
    <w:p w:rsidR="00943401" w:rsidRPr="00FA455B" w:rsidRDefault="00943401" w:rsidP="00943401">
      <w:pPr>
        <w:rPr>
          <w:b/>
          <w:caps/>
          <w:sz w:val="23"/>
          <w:szCs w:val="23"/>
        </w:rPr>
      </w:pPr>
      <w:r w:rsidRPr="00FA455B">
        <w:rPr>
          <w:b/>
          <w:sz w:val="23"/>
          <w:szCs w:val="23"/>
        </w:rPr>
        <w:t xml:space="preserve">§ 2º – </w:t>
      </w:r>
      <w:r w:rsidRPr="00FA455B">
        <w:rPr>
          <w:sz w:val="23"/>
          <w:szCs w:val="23"/>
        </w:rPr>
        <w:t xml:space="preserve">Pagamentos ocasionalmente efetuados por meio de depósitos bancários, dentro ou fora do prazo de vencimento, somente serão considerados recebidos e ou quitados </w:t>
      </w:r>
      <w:r w:rsidR="00BF07C6" w:rsidRPr="00FA455B">
        <w:rPr>
          <w:sz w:val="23"/>
          <w:szCs w:val="23"/>
        </w:rPr>
        <w:t>depois de</w:t>
      </w:r>
      <w:r w:rsidRPr="00FA455B">
        <w:rPr>
          <w:sz w:val="23"/>
          <w:szCs w:val="23"/>
        </w:rPr>
        <w:t xml:space="preserve"> conferido seu valor e este corresponder ao total do montante autorizado expressamente pela área financeira da</w:t>
      </w:r>
      <w:r w:rsidRPr="00FA455B">
        <w:rPr>
          <w:b/>
          <w:sz w:val="23"/>
          <w:szCs w:val="23"/>
        </w:rPr>
        <w:t xml:space="preserve"> </w:t>
      </w:r>
      <w:r w:rsidRPr="00FA455B">
        <w:rPr>
          <w:sz w:val="23"/>
          <w:szCs w:val="23"/>
        </w:rPr>
        <w:t>CONTRATADA</w:t>
      </w:r>
      <w:r w:rsidRPr="00FA455B">
        <w:rPr>
          <w:b/>
          <w:sz w:val="23"/>
          <w:szCs w:val="23"/>
        </w:rPr>
        <w:t xml:space="preserve">. </w:t>
      </w:r>
      <w:r w:rsidRPr="00FA455B">
        <w:rPr>
          <w:sz w:val="23"/>
          <w:szCs w:val="23"/>
        </w:rPr>
        <w:t>Os depósitos não identificados serão considerados doação.</w:t>
      </w:r>
    </w:p>
    <w:p w:rsidR="00943401" w:rsidRPr="00FA455B" w:rsidRDefault="00943401" w:rsidP="00943401">
      <w:pPr>
        <w:rPr>
          <w:sz w:val="23"/>
          <w:szCs w:val="23"/>
        </w:rPr>
      </w:pPr>
      <w:r w:rsidRPr="00FA455B">
        <w:rPr>
          <w:b/>
          <w:sz w:val="23"/>
          <w:szCs w:val="23"/>
        </w:rPr>
        <w:t>§ 3º –</w:t>
      </w:r>
      <w:r w:rsidRPr="00FA455B">
        <w:rPr>
          <w:sz w:val="23"/>
          <w:szCs w:val="23"/>
        </w:rPr>
        <w:t xml:space="preserve"> O não comparecimento do ALUNO nos atos escolares não exime o CONTRATANTE do dever de pagamento das parcelas contratadas, tendo em vista a disponibilidade dos serviços oferecidos.</w:t>
      </w:r>
    </w:p>
    <w:p w:rsidR="00A126A6" w:rsidRPr="00FA455B" w:rsidRDefault="00A126A6" w:rsidP="0059703F">
      <w:pPr>
        <w:pStyle w:val="Ttulo1"/>
        <w:rPr>
          <w:sz w:val="23"/>
          <w:szCs w:val="23"/>
        </w:rPr>
      </w:pPr>
      <w:r w:rsidRPr="00FA455B">
        <w:rPr>
          <w:b/>
          <w:sz w:val="23"/>
          <w:szCs w:val="23"/>
        </w:rPr>
        <w:t>CLÁU</w:t>
      </w:r>
      <w:r w:rsidRPr="00FA455B">
        <w:rPr>
          <w:rStyle w:val="Ttulo1Char"/>
          <w:sz w:val="23"/>
          <w:szCs w:val="23"/>
        </w:rPr>
        <w:t>SUL</w:t>
      </w:r>
      <w:r w:rsidRPr="00FA455B">
        <w:rPr>
          <w:b/>
          <w:sz w:val="23"/>
          <w:szCs w:val="23"/>
        </w:rPr>
        <w:t>A 1</w:t>
      </w:r>
      <w:r w:rsidR="001924AE">
        <w:rPr>
          <w:b/>
          <w:sz w:val="23"/>
          <w:szCs w:val="23"/>
        </w:rPr>
        <w:t>3</w:t>
      </w:r>
      <w:r w:rsidR="00C80C9B" w:rsidRPr="00FA455B">
        <w:rPr>
          <w:b/>
          <w:sz w:val="23"/>
          <w:szCs w:val="23"/>
        </w:rPr>
        <w:t xml:space="preserve"> –</w:t>
      </w:r>
      <w:r w:rsidR="00C80C9B" w:rsidRPr="00FA455B">
        <w:rPr>
          <w:sz w:val="23"/>
          <w:szCs w:val="23"/>
        </w:rPr>
        <w:t xml:space="preserve"> </w:t>
      </w:r>
      <w:r w:rsidRPr="00FA455B">
        <w:rPr>
          <w:sz w:val="23"/>
          <w:szCs w:val="23"/>
        </w:rPr>
        <w:t>Os valores da contraprestação das demais atividades não previstas no Regimento Escolar, tais como: Cursos Livres (Escolinhas de Esportes, Música, Idiomas, entre outros), serviços especiais de recuperação, reforço, adaptações, a segunda via de documentos, o transporte escolar, a alimentação, as excursões, as visitas e os estudos de campo, e demais não curriculares, serão fixados caso a caso pela CONTRATADA, cabendo ao CONTRATANTE o direito de opção</w:t>
      </w:r>
      <w:r w:rsidR="002364D2" w:rsidRPr="00FA455B">
        <w:rPr>
          <w:sz w:val="23"/>
          <w:szCs w:val="23"/>
        </w:rPr>
        <w:t>.</w:t>
      </w:r>
    </w:p>
    <w:p w:rsidR="00A126A6" w:rsidRPr="00FA455B" w:rsidRDefault="00652CFB">
      <w:pPr>
        <w:rPr>
          <w:sz w:val="23"/>
          <w:szCs w:val="23"/>
        </w:rPr>
      </w:pPr>
      <w:r w:rsidRPr="00FA455B">
        <w:rPr>
          <w:b/>
          <w:sz w:val="23"/>
          <w:szCs w:val="23"/>
        </w:rPr>
        <w:t>Parágrafo Único:</w:t>
      </w:r>
      <w:r w:rsidRPr="00FA455B">
        <w:rPr>
          <w:sz w:val="23"/>
          <w:szCs w:val="23"/>
        </w:rPr>
        <w:t xml:space="preserve"> </w:t>
      </w:r>
      <w:r w:rsidR="00A126A6" w:rsidRPr="00FA455B">
        <w:rPr>
          <w:sz w:val="23"/>
          <w:szCs w:val="23"/>
        </w:rPr>
        <w:t>Em caso de necessidade de avalição em segunda chamada, será cobrada taxa de remarcação, salvo se o ALUNO apresentar atestado médico como justificativa pela ausência na primeira chamada.</w:t>
      </w:r>
    </w:p>
    <w:p w:rsidR="00DF7C03" w:rsidRPr="00FA455B" w:rsidRDefault="00DF7C03" w:rsidP="0059703F">
      <w:pPr>
        <w:pStyle w:val="Ttulo1"/>
        <w:rPr>
          <w:sz w:val="23"/>
          <w:szCs w:val="23"/>
        </w:rPr>
      </w:pPr>
      <w:r w:rsidRPr="00FA455B">
        <w:rPr>
          <w:b/>
          <w:sz w:val="23"/>
          <w:szCs w:val="23"/>
        </w:rPr>
        <w:t>CLÁUS</w:t>
      </w:r>
      <w:r w:rsidRPr="00FA455B">
        <w:rPr>
          <w:rStyle w:val="Ttulo1Char"/>
          <w:bCs/>
          <w:sz w:val="23"/>
          <w:szCs w:val="23"/>
        </w:rPr>
        <w:t>UL</w:t>
      </w:r>
      <w:r w:rsidRPr="00FA455B">
        <w:rPr>
          <w:b/>
          <w:sz w:val="23"/>
          <w:szCs w:val="23"/>
        </w:rPr>
        <w:t xml:space="preserve">A </w:t>
      </w:r>
      <w:r w:rsidR="008B29BC" w:rsidRPr="00FA455B">
        <w:rPr>
          <w:b/>
          <w:sz w:val="23"/>
          <w:szCs w:val="23"/>
        </w:rPr>
        <w:t>1</w:t>
      </w:r>
      <w:r w:rsidR="001924AE">
        <w:rPr>
          <w:b/>
          <w:sz w:val="23"/>
          <w:szCs w:val="23"/>
        </w:rPr>
        <w:t>4</w:t>
      </w:r>
      <w:r w:rsidR="008B29BC" w:rsidRPr="00FA455B">
        <w:rPr>
          <w:b/>
          <w:sz w:val="23"/>
          <w:szCs w:val="23"/>
        </w:rPr>
        <w:t xml:space="preserve"> </w:t>
      </w:r>
      <w:r w:rsidRPr="00FA455B">
        <w:rPr>
          <w:b/>
          <w:sz w:val="23"/>
          <w:szCs w:val="23"/>
        </w:rPr>
        <w:t>–</w:t>
      </w:r>
      <w:r w:rsidRPr="00FA455B">
        <w:rPr>
          <w:sz w:val="23"/>
          <w:szCs w:val="23"/>
        </w:rPr>
        <w:t xml:space="preserve"> Por ocasião da matrícula o CONTRATANTE deverá, obrigatoriamente, declarar eventual condição que qualifique o ALUNO como "</w:t>
      </w:r>
      <w:r w:rsidR="001B0499">
        <w:rPr>
          <w:sz w:val="23"/>
          <w:szCs w:val="23"/>
        </w:rPr>
        <w:t>ALUNO DE INCLUSÃO</w:t>
      </w:r>
      <w:r w:rsidRPr="00FA455B">
        <w:rPr>
          <w:sz w:val="23"/>
          <w:szCs w:val="23"/>
        </w:rPr>
        <w:t xml:space="preserve">", </w:t>
      </w:r>
      <w:r w:rsidRPr="00FA455B">
        <w:rPr>
          <w:sz w:val="23"/>
          <w:szCs w:val="23"/>
          <w:u w:val="single"/>
        </w:rPr>
        <w:t>sendo tal ato necessário para estabelecer as responsabilidades das PARTES</w:t>
      </w:r>
      <w:r w:rsidRPr="00FA455B">
        <w:rPr>
          <w:sz w:val="23"/>
          <w:szCs w:val="23"/>
        </w:rPr>
        <w:t xml:space="preserve"> no regular cumprimento das obrigações e tendo em conta </w:t>
      </w:r>
      <w:r w:rsidR="0028440B">
        <w:rPr>
          <w:sz w:val="23"/>
          <w:szCs w:val="23"/>
        </w:rPr>
        <w:t>as</w:t>
      </w:r>
      <w:r w:rsidRPr="00FA455B">
        <w:rPr>
          <w:sz w:val="23"/>
          <w:szCs w:val="23"/>
        </w:rPr>
        <w:t xml:space="preserve"> determinações da legislação vigente. </w:t>
      </w:r>
      <w:r w:rsidRPr="00FA455B">
        <w:rPr>
          <w:sz w:val="23"/>
          <w:szCs w:val="23"/>
          <w:u w:val="single"/>
        </w:rPr>
        <w:t>A falta deste procedimento por parte do Contratante resultará, no momento de sua constatação, na anulação deste contrato</w:t>
      </w:r>
      <w:r w:rsidRPr="00FA455B">
        <w:rPr>
          <w:sz w:val="23"/>
          <w:szCs w:val="23"/>
        </w:rPr>
        <w:t>, a critério da CONTRATADA.</w:t>
      </w:r>
    </w:p>
    <w:p w:rsidR="00AC39D8" w:rsidRDefault="00AC39D8" w:rsidP="0059703F">
      <w:pPr>
        <w:rPr>
          <w:b/>
          <w:sz w:val="23"/>
          <w:szCs w:val="23"/>
        </w:rPr>
      </w:pPr>
    </w:p>
    <w:p w:rsidR="00EB1575" w:rsidRPr="00FA455B" w:rsidRDefault="00DF7C03" w:rsidP="0059703F">
      <w:pPr>
        <w:rPr>
          <w:sz w:val="23"/>
          <w:szCs w:val="23"/>
        </w:rPr>
      </w:pPr>
      <w:r w:rsidRPr="00FA455B">
        <w:rPr>
          <w:b/>
          <w:sz w:val="23"/>
          <w:szCs w:val="23"/>
        </w:rPr>
        <w:t xml:space="preserve">§ </w:t>
      </w:r>
      <w:r w:rsidR="001B0499">
        <w:rPr>
          <w:b/>
          <w:sz w:val="23"/>
          <w:szCs w:val="23"/>
        </w:rPr>
        <w:t>1</w:t>
      </w:r>
      <w:r w:rsidRPr="00FA455B">
        <w:rPr>
          <w:b/>
          <w:sz w:val="23"/>
          <w:szCs w:val="23"/>
        </w:rPr>
        <w:t>º –</w:t>
      </w:r>
      <w:r w:rsidRPr="00FA455B">
        <w:rPr>
          <w:sz w:val="23"/>
          <w:szCs w:val="23"/>
        </w:rPr>
        <w:t xml:space="preserve"> Quando a necessidade especial for declarada pelo CONTRATANTE, faz-se necessário que o mesmo apresente a avaliação </w:t>
      </w:r>
      <w:proofErr w:type="spellStart"/>
      <w:r w:rsidRPr="00FA455B">
        <w:rPr>
          <w:sz w:val="23"/>
          <w:szCs w:val="23"/>
        </w:rPr>
        <w:t>psicodiagnóstica</w:t>
      </w:r>
      <w:proofErr w:type="spellEnd"/>
      <w:r w:rsidRPr="00FA455B">
        <w:rPr>
          <w:sz w:val="23"/>
          <w:szCs w:val="23"/>
        </w:rPr>
        <w:t xml:space="preserve"> e/ou acompanhamento médico, psicológico ou psicopedagógico, assim como, o acompanhamento através de relatórios, no tempo hábil soli</w:t>
      </w:r>
      <w:r w:rsidR="00EB1575" w:rsidRPr="00FA455B">
        <w:rPr>
          <w:sz w:val="23"/>
          <w:szCs w:val="23"/>
        </w:rPr>
        <w:t>citado pela equipe pedagógica.</w:t>
      </w:r>
    </w:p>
    <w:p w:rsidR="00AC39D8" w:rsidRDefault="00AC39D8" w:rsidP="0059703F">
      <w:pPr>
        <w:rPr>
          <w:b/>
          <w:sz w:val="23"/>
          <w:szCs w:val="23"/>
        </w:rPr>
      </w:pPr>
    </w:p>
    <w:p w:rsidR="00DF7C03" w:rsidRPr="00FA455B" w:rsidRDefault="00EB1575" w:rsidP="0059703F">
      <w:pPr>
        <w:rPr>
          <w:sz w:val="23"/>
          <w:szCs w:val="23"/>
          <w:u w:val="single"/>
        </w:rPr>
      </w:pPr>
      <w:r w:rsidRPr="00FA455B">
        <w:rPr>
          <w:b/>
          <w:sz w:val="23"/>
          <w:szCs w:val="23"/>
        </w:rPr>
        <w:t xml:space="preserve">§ </w:t>
      </w:r>
      <w:r w:rsidR="001B0499">
        <w:rPr>
          <w:b/>
          <w:sz w:val="23"/>
          <w:szCs w:val="23"/>
        </w:rPr>
        <w:t>2</w:t>
      </w:r>
      <w:r w:rsidRPr="00FA455B">
        <w:rPr>
          <w:b/>
          <w:sz w:val="23"/>
          <w:szCs w:val="23"/>
        </w:rPr>
        <w:t>º –</w:t>
      </w:r>
      <w:r w:rsidRPr="00FA455B">
        <w:rPr>
          <w:sz w:val="23"/>
          <w:szCs w:val="23"/>
        </w:rPr>
        <w:t xml:space="preserve"> </w:t>
      </w:r>
      <w:r w:rsidR="00DF7C03" w:rsidRPr="00FA455B">
        <w:rPr>
          <w:sz w:val="23"/>
          <w:szCs w:val="23"/>
        </w:rPr>
        <w:t xml:space="preserve">Quando a necessidade especial não for declarada pelo CONTRATANTE, e o discente apresentar alguma dificuldade de aprendizagem em seu processo educativo, cognitivo ou relacional (no espaço da </w:t>
      </w:r>
      <w:r w:rsidR="00743EA4" w:rsidRPr="00FA455B">
        <w:rPr>
          <w:sz w:val="23"/>
          <w:szCs w:val="23"/>
        </w:rPr>
        <w:t>CONTRATA</w:t>
      </w:r>
      <w:r w:rsidR="0028440B">
        <w:rPr>
          <w:sz w:val="23"/>
          <w:szCs w:val="23"/>
        </w:rPr>
        <w:t>DA</w:t>
      </w:r>
      <w:r w:rsidR="00DF7C03" w:rsidRPr="00FA455B">
        <w:rPr>
          <w:sz w:val="23"/>
          <w:szCs w:val="23"/>
        </w:rPr>
        <w:t xml:space="preserve">), o CONTRATANTE será comunicado para que procure profissionais da área de saúde, apresentando os devidos relatórios para acompanhamento específico pela </w:t>
      </w:r>
      <w:r w:rsidR="0028440B">
        <w:rPr>
          <w:sz w:val="23"/>
          <w:szCs w:val="23"/>
        </w:rPr>
        <w:t>CONTRATADA</w:t>
      </w:r>
      <w:r w:rsidR="00DF7C03" w:rsidRPr="00FA455B">
        <w:rPr>
          <w:sz w:val="23"/>
          <w:szCs w:val="23"/>
        </w:rPr>
        <w:t>, arcando com os custos previstos.</w:t>
      </w:r>
      <w:r w:rsidR="007653E1">
        <w:rPr>
          <w:sz w:val="23"/>
          <w:szCs w:val="23"/>
        </w:rPr>
        <w:t xml:space="preserve"> A não realização desse acompanhamento especifico desobriga a CONTRATADA, de continuar com os serviços educacionais previstos deste instrumento, indicando a transferência do aluno. </w:t>
      </w:r>
    </w:p>
    <w:p w:rsidR="00AC39D8" w:rsidRDefault="00AC39D8" w:rsidP="0059703F">
      <w:pPr>
        <w:pStyle w:val="Ttulo1"/>
        <w:rPr>
          <w:b/>
          <w:sz w:val="23"/>
          <w:szCs w:val="23"/>
        </w:rPr>
      </w:pPr>
    </w:p>
    <w:p w:rsidR="00023DDF" w:rsidRPr="00FA455B" w:rsidRDefault="00743EA4" w:rsidP="0059703F">
      <w:pPr>
        <w:pStyle w:val="Ttulo1"/>
        <w:rPr>
          <w:sz w:val="23"/>
          <w:szCs w:val="23"/>
        </w:rPr>
      </w:pPr>
      <w:r w:rsidRPr="00FA455B">
        <w:rPr>
          <w:b/>
          <w:sz w:val="23"/>
          <w:szCs w:val="23"/>
        </w:rPr>
        <w:t xml:space="preserve">CLÁUSULA </w:t>
      </w:r>
      <w:r w:rsidR="008B29BC" w:rsidRPr="00FA455B">
        <w:rPr>
          <w:b/>
          <w:sz w:val="23"/>
          <w:szCs w:val="23"/>
        </w:rPr>
        <w:t>1</w:t>
      </w:r>
      <w:r w:rsidR="001924AE">
        <w:rPr>
          <w:b/>
          <w:sz w:val="23"/>
          <w:szCs w:val="23"/>
        </w:rPr>
        <w:t>5</w:t>
      </w:r>
      <w:r w:rsidR="008B29BC" w:rsidRPr="00FA455B">
        <w:rPr>
          <w:b/>
          <w:sz w:val="23"/>
          <w:szCs w:val="23"/>
        </w:rPr>
        <w:t xml:space="preserve"> </w:t>
      </w:r>
      <w:r w:rsidRPr="00FA455B">
        <w:rPr>
          <w:b/>
          <w:sz w:val="23"/>
          <w:szCs w:val="23"/>
        </w:rPr>
        <w:t>–</w:t>
      </w:r>
      <w:r w:rsidR="00650EDE">
        <w:rPr>
          <w:sz w:val="23"/>
          <w:szCs w:val="23"/>
        </w:rPr>
        <w:t>E</w:t>
      </w:r>
      <w:r w:rsidRPr="00FA455B">
        <w:rPr>
          <w:sz w:val="23"/>
          <w:szCs w:val="23"/>
        </w:rPr>
        <w:t>m caso de emergência</w:t>
      </w:r>
      <w:r w:rsidR="00FA7A6B">
        <w:rPr>
          <w:sz w:val="23"/>
          <w:szCs w:val="23"/>
        </w:rPr>
        <w:t xml:space="preserve"> médica</w:t>
      </w:r>
      <w:r w:rsidRPr="00FA455B">
        <w:rPr>
          <w:sz w:val="23"/>
          <w:szCs w:val="23"/>
        </w:rPr>
        <w:t>,</w:t>
      </w:r>
      <w:r w:rsidR="00650EDE" w:rsidRPr="00FA455B">
        <w:rPr>
          <w:sz w:val="23"/>
          <w:szCs w:val="23"/>
        </w:rPr>
        <w:t xml:space="preserve"> </w:t>
      </w:r>
      <w:r w:rsidR="00650EDE">
        <w:rPr>
          <w:sz w:val="23"/>
          <w:szCs w:val="23"/>
        </w:rPr>
        <w:t>fica desde já au</w:t>
      </w:r>
      <w:r w:rsidRPr="00FA455B">
        <w:rPr>
          <w:sz w:val="23"/>
          <w:szCs w:val="23"/>
        </w:rPr>
        <w:t>torizado a</w:t>
      </w:r>
      <w:r w:rsidR="00650EDE">
        <w:rPr>
          <w:sz w:val="23"/>
          <w:szCs w:val="23"/>
        </w:rPr>
        <w:t xml:space="preserve"> CONTRATADA, a </w:t>
      </w:r>
      <w:r w:rsidRPr="00FA455B">
        <w:rPr>
          <w:sz w:val="23"/>
          <w:szCs w:val="23"/>
        </w:rPr>
        <w:t>levar o aluno a um serviço de emergência</w:t>
      </w:r>
      <w:r w:rsidR="00650EDE">
        <w:rPr>
          <w:sz w:val="23"/>
          <w:szCs w:val="23"/>
        </w:rPr>
        <w:t xml:space="preserve"> hospita</w:t>
      </w:r>
      <w:r w:rsidR="00FA7A6B">
        <w:rPr>
          <w:sz w:val="23"/>
          <w:szCs w:val="23"/>
        </w:rPr>
        <w:t>lar</w:t>
      </w:r>
      <w:r w:rsidR="00650EDE">
        <w:rPr>
          <w:sz w:val="23"/>
          <w:szCs w:val="23"/>
        </w:rPr>
        <w:t xml:space="preserve"> mais próximo, por intermédio de serviço de ambulância</w:t>
      </w:r>
      <w:r w:rsidR="00FA7A6B">
        <w:rPr>
          <w:sz w:val="23"/>
          <w:szCs w:val="23"/>
        </w:rPr>
        <w:t>/UTI Móvel, público ou privado</w:t>
      </w:r>
      <w:r w:rsidRPr="00FA455B">
        <w:rPr>
          <w:sz w:val="23"/>
          <w:szCs w:val="23"/>
        </w:rPr>
        <w:t>. Em qualquer das hipóteses, o CONTRATANTE será responsável pelas despesas que por ventura sejam realizadas.</w:t>
      </w:r>
    </w:p>
    <w:p w:rsidR="00746924" w:rsidRDefault="00746924" w:rsidP="0059703F">
      <w:pPr>
        <w:pStyle w:val="Ttulo1"/>
        <w:rPr>
          <w:b/>
          <w:sz w:val="23"/>
          <w:szCs w:val="23"/>
        </w:rPr>
      </w:pPr>
    </w:p>
    <w:p w:rsidR="001924AE" w:rsidRPr="001924AE" w:rsidRDefault="001924AE" w:rsidP="001924AE"/>
    <w:p w:rsidR="003734FF" w:rsidRPr="00FA455B" w:rsidRDefault="003734FF" w:rsidP="0059703F">
      <w:pPr>
        <w:pStyle w:val="Ttulo1"/>
        <w:rPr>
          <w:sz w:val="23"/>
          <w:szCs w:val="23"/>
        </w:rPr>
      </w:pPr>
      <w:r w:rsidRPr="00FA455B">
        <w:rPr>
          <w:b/>
          <w:sz w:val="23"/>
          <w:szCs w:val="23"/>
        </w:rPr>
        <w:lastRenderedPageBreak/>
        <w:t xml:space="preserve">CLÁUSULA </w:t>
      </w:r>
      <w:r w:rsidR="008B29BC" w:rsidRPr="00FA455B">
        <w:rPr>
          <w:b/>
          <w:sz w:val="23"/>
          <w:szCs w:val="23"/>
        </w:rPr>
        <w:t>1</w:t>
      </w:r>
      <w:r w:rsidR="001924AE">
        <w:rPr>
          <w:b/>
          <w:sz w:val="23"/>
          <w:szCs w:val="23"/>
        </w:rPr>
        <w:t>6</w:t>
      </w:r>
      <w:r w:rsidR="008B29BC" w:rsidRPr="00FA455B">
        <w:rPr>
          <w:b/>
          <w:sz w:val="23"/>
          <w:szCs w:val="23"/>
        </w:rPr>
        <w:t xml:space="preserve"> </w:t>
      </w:r>
      <w:r w:rsidRPr="00FA455B">
        <w:rPr>
          <w:b/>
          <w:sz w:val="23"/>
          <w:szCs w:val="23"/>
        </w:rPr>
        <w:t>–</w:t>
      </w:r>
      <w:r w:rsidR="006E045F" w:rsidRPr="00FA455B">
        <w:rPr>
          <w:sz w:val="23"/>
          <w:szCs w:val="23"/>
        </w:rPr>
        <w:t xml:space="preserve"> </w:t>
      </w:r>
      <w:r w:rsidRPr="00FA455B">
        <w:rPr>
          <w:sz w:val="23"/>
          <w:szCs w:val="23"/>
        </w:rPr>
        <w:t>O termo de opção ao material didático consider</w:t>
      </w:r>
      <w:r w:rsidR="006D2C43" w:rsidRPr="00FA455B">
        <w:rPr>
          <w:sz w:val="23"/>
          <w:szCs w:val="23"/>
        </w:rPr>
        <w:t>a</w:t>
      </w:r>
      <w:r w:rsidR="002D404F" w:rsidRPr="00FA455B">
        <w:rPr>
          <w:sz w:val="23"/>
          <w:szCs w:val="23"/>
        </w:rPr>
        <w:t xml:space="preserve"> o</w:t>
      </w:r>
      <w:r w:rsidRPr="00FA455B">
        <w:rPr>
          <w:sz w:val="23"/>
          <w:szCs w:val="23"/>
        </w:rPr>
        <w:t xml:space="preserve"> teor da Lei nº. 9.394/96; a autonomia pedagógica e administrativa conferida legalmente às instituições privadas de ensino; o disposto no Regimento Escolar e na Proposta </w:t>
      </w:r>
      <w:r w:rsidR="00B107B1" w:rsidRPr="00FA455B">
        <w:rPr>
          <w:sz w:val="23"/>
          <w:szCs w:val="23"/>
        </w:rPr>
        <w:t>Didático</w:t>
      </w:r>
      <w:r w:rsidRPr="00FA455B">
        <w:rPr>
          <w:sz w:val="23"/>
          <w:szCs w:val="23"/>
        </w:rPr>
        <w:t>-Pedagógica da Rede de Escolas Adventistas, o CONTRATANTE declara estar ciente e expressamente concorda que a prestação de serviços pela CONTRATADA ocorre mediante a utilização de um material didático, atualizado periodicamente, consumível e desenvolvido especialmente para os alunos das Unidades Escolares da Rede Adventista do Brasil.</w:t>
      </w:r>
    </w:p>
    <w:p w:rsidR="003734FF" w:rsidRPr="00FA455B" w:rsidRDefault="003734FF">
      <w:pPr>
        <w:rPr>
          <w:sz w:val="23"/>
          <w:szCs w:val="23"/>
        </w:rPr>
      </w:pPr>
      <w:r w:rsidRPr="00FA455B">
        <w:rPr>
          <w:b/>
          <w:sz w:val="23"/>
          <w:szCs w:val="23"/>
        </w:rPr>
        <w:t xml:space="preserve">§ </w:t>
      </w:r>
      <w:r w:rsidR="00B253C5">
        <w:rPr>
          <w:b/>
          <w:sz w:val="23"/>
          <w:szCs w:val="23"/>
        </w:rPr>
        <w:t>1</w:t>
      </w:r>
      <w:r w:rsidRPr="00FA455B">
        <w:rPr>
          <w:b/>
          <w:sz w:val="23"/>
          <w:szCs w:val="23"/>
        </w:rPr>
        <w:t>º</w:t>
      </w:r>
      <w:r w:rsidR="00C80C9B" w:rsidRPr="00FA455B">
        <w:rPr>
          <w:b/>
          <w:sz w:val="23"/>
          <w:szCs w:val="23"/>
        </w:rPr>
        <w:t xml:space="preserve"> –</w:t>
      </w:r>
      <w:r w:rsidR="00C80C9B" w:rsidRPr="00FA455B">
        <w:rPr>
          <w:sz w:val="23"/>
          <w:szCs w:val="23"/>
        </w:rPr>
        <w:t xml:space="preserve"> </w:t>
      </w:r>
      <w:r w:rsidRPr="00FA455B">
        <w:rPr>
          <w:sz w:val="23"/>
          <w:szCs w:val="23"/>
        </w:rPr>
        <w:t>O CONTRATANTE tem ciência que os materiais didáticos estão protegidos pela Lei nº. 9.610/98 (Lei de Direitos Autorais) e não podem ser utilizados mediante fotocópia, ficando sujeito o aluno e seus responsáveis às sanções legais, em caso de violação de referida Lei.</w:t>
      </w:r>
    </w:p>
    <w:p w:rsidR="00746924" w:rsidRDefault="00746924" w:rsidP="0059703F">
      <w:pPr>
        <w:pStyle w:val="Ttulo1"/>
        <w:rPr>
          <w:b/>
          <w:sz w:val="23"/>
          <w:szCs w:val="23"/>
        </w:rPr>
      </w:pPr>
    </w:p>
    <w:p w:rsidR="005F0943" w:rsidRPr="00FA455B" w:rsidRDefault="00882BA2" w:rsidP="0059703F">
      <w:pPr>
        <w:pStyle w:val="Ttulo1"/>
        <w:rPr>
          <w:sz w:val="23"/>
          <w:szCs w:val="23"/>
        </w:rPr>
      </w:pPr>
      <w:r w:rsidRPr="00FA455B">
        <w:rPr>
          <w:b/>
          <w:sz w:val="23"/>
          <w:szCs w:val="23"/>
        </w:rPr>
        <w:t xml:space="preserve">CLÁUSULA </w:t>
      </w:r>
      <w:r w:rsidR="008B29BC" w:rsidRPr="00FA455B">
        <w:rPr>
          <w:b/>
          <w:sz w:val="23"/>
          <w:szCs w:val="23"/>
        </w:rPr>
        <w:t>1</w:t>
      </w:r>
      <w:r w:rsidR="001924AE">
        <w:rPr>
          <w:b/>
          <w:sz w:val="23"/>
          <w:szCs w:val="23"/>
        </w:rPr>
        <w:t>7</w:t>
      </w:r>
      <w:r w:rsidR="00C80C9B" w:rsidRPr="00FA455B">
        <w:rPr>
          <w:b/>
          <w:sz w:val="23"/>
          <w:szCs w:val="23"/>
        </w:rPr>
        <w:t xml:space="preserve"> –</w:t>
      </w:r>
      <w:r w:rsidR="00C80C9B" w:rsidRPr="00FA455B">
        <w:rPr>
          <w:sz w:val="23"/>
          <w:szCs w:val="23"/>
        </w:rPr>
        <w:t xml:space="preserve"> </w:t>
      </w:r>
      <w:r w:rsidRPr="00FA455B">
        <w:rPr>
          <w:sz w:val="23"/>
          <w:szCs w:val="23"/>
        </w:rPr>
        <w:t xml:space="preserve">O presente </w:t>
      </w:r>
      <w:r w:rsidR="00732B73" w:rsidRPr="00FA455B">
        <w:rPr>
          <w:sz w:val="23"/>
          <w:szCs w:val="23"/>
        </w:rPr>
        <w:t xml:space="preserve">Contrato </w:t>
      </w:r>
      <w:r w:rsidRPr="00FA455B">
        <w:rPr>
          <w:sz w:val="23"/>
          <w:szCs w:val="23"/>
        </w:rPr>
        <w:t>tem duração até o final do ano letivo, podendo, entretanto, ser rescindido nas seguintes hipóteses:</w:t>
      </w:r>
    </w:p>
    <w:p w:rsidR="003748A6" w:rsidRPr="00FA455B" w:rsidRDefault="003748A6">
      <w:pPr>
        <w:rPr>
          <w:sz w:val="23"/>
          <w:szCs w:val="23"/>
        </w:rPr>
      </w:pPr>
      <w:r w:rsidRPr="00FA455B">
        <w:rPr>
          <w:b/>
          <w:sz w:val="23"/>
          <w:szCs w:val="23"/>
        </w:rPr>
        <w:t>I</w:t>
      </w:r>
      <w:r w:rsidR="00C80C9B" w:rsidRPr="00FA455B">
        <w:rPr>
          <w:b/>
          <w:sz w:val="23"/>
          <w:szCs w:val="23"/>
        </w:rPr>
        <w:t xml:space="preserve"> </w:t>
      </w:r>
      <w:r w:rsidR="00C80C9B" w:rsidRPr="00FA455B">
        <w:rPr>
          <w:sz w:val="23"/>
          <w:szCs w:val="23"/>
        </w:rPr>
        <w:t xml:space="preserve">– </w:t>
      </w:r>
      <w:r w:rsidRPr="00FA455B">
        <w:rPr>
          <w:sz w:val="23"/>
          <w:szCs w:val="23"/>
        </w:rPr>
        <w:t>pelo CONTRATANTE:</w:t>
      </w:r>
    </w:p>
    <w:p w:rsidR="003748A6" w:rsidRPr="00FA455B" w:rsidRDefault="003748A6">
      <w:pPr>
        <w:rPr>
          <w:sz w:val="23"/>
          <w:szCs w:val="23"/>
        </w:rPr>
      </w:pPr>
      <w:r w:rsidRPr="00FA455B">
        <w:rPr>
          <w:b/>
          <w:sz w:val="23"/>
          <w:szCs w:val="23"/>
        </w:rPr>
        <w:t xml:space="preserve">a) </w:t>
      </w:r>
      <w:r w:rsidRPr="00FA455B">
        <w:rPr>
          <w:sz w:val="23"/>
          <w:szCs w:val="23"/>
        </w:rPr>
        <w:t>por desistência formal, devidamente protocolada;</w:t>
      </w:r>
    </w:p>
    <w:p w:rsidR="003748A6" w:rsidRPr="00FA455B" w:rsidRDefault="003748A6">
      <w:pPr>
        <w:rPr>
          <w:sz w:val="23"/>
          <w:szCs w:val="23"/>
        </w:rPr>
      </w:pPr>
      <w:r w:rsidRPr="00FA455B">
        <w:rPr>
          <w:b/>
          <w:sz w:val="23"/>
          <w:szCs w:val="23"/>
        </w:rPr>
        <w:t xml:space="preserve">b) </w:t>
      </w:r>
      <w:r w:rsidRPr="00FA455B">
        <w:rPr>
          <w:sz w:val="23"/>
          <w:szCs w:val="23"/>
        </w:rPr>
        <w:t>por transferência solicitada através de requerimento;</w:t>
      </w:r>
    </w:p>
    <w:p w:rsidR="003748A6" w:rsidRPr="00FA455B" w:rsidRDefault="003748A6">
      <w:pPr>
        <w:rPr>
          <w:sz w:val="23"/>
          <w:szCs w:val="23"/>
        </w:rPr>
      </w:pPr>
      <w:r w:rsidRPr="00FA455B">
        <w:rPr>
          <w:b/>
          <w:sz w:val="23"/>
          <w:szCs w:val="23"/>
        </w:rPr>
        <w:t>II</w:t>
      </w:r>
      <w:r w:rsidR="00C80C9B" w:rsidRPr="00FA455B">
        <w:rPr>
          <w:sz w:val="23"/>
          <w:szCs w:val="23"/>
        </w:rPr>
        <w:t xml:space="preserve"> – </w:t>
      </w:r>
      <w:r w:rsidRPr="00FA455B">
        <w:rPr>
          <w:sz w:val="23"/>
          <w:szCs w:val="23"/>
        </w:rPr>
        <w:t>pela CONTRATADA:</w:t>
      </w:r>
    </w:p>
    <w:p w:rsidR="003748A6" w:rsidRPr="00FA455B" w:rsidRDefault="003748A6">
      <w:pPr>
        <w:rPr>
          <w:sz w:val="23"/>
          <w:szCs w:val="23"/>
        </w:rPr>
      </w:pPr>
      <w:r w:rsidRPr="00FA455B">
        <w:rPr>
          <w:b/>
          <w:sz w:val="23"/>
          <w:szCs w:val="23"/>
        </w:rPr>
        <w:t xml:space="preserve">a) </w:t>
      </w:r>
      <w:r w:rsidRPr="00FA455B">
        <w:rPr>
          <w:sz w:val="23"/>
          <w:szCs w:val="23"/>
        </w:rPr>
        <w:t>por desligamento, nos termos do Regimento Escolar ou por violação do Manual do ALUNO (Código Disciplinar/Ética).</w:t>
      </w:r>
    </w:p>
    <w:p w:rsidR="003748A6" w:rsidRPr="00FA455B" w:rsidRDefault="003748A6">
      <w:pPr>
        <w:rPr>
          <w:sz w:val="23"/>
          <w:szCs w:val="23"/>
        </w:rPr>
      </w:pPr>
      <w:r w:rsidRPr="00FA455B">
        <w:rPr>
          <w:b/>
          <w:sz w:val="23"/>
          <w:szCs w:val="23"/>
        </w:rPr>
        <w:t xml:space="preserve">b) </w:t>
      </w:r>
      <w:r w:rsidRPr="00FA455B">
        <w:rPr>
          <w:sz w:val="23"/>
          <w:szCs w:val="23"/>
        </w:rPr>
        <w:t xml:space="preserve">por incompatibilidade entre pais e a escola visto que, invariavelmente, resulta em prejuízo do vínculo de confiança tão necessário ao sucesso da proposta educacional da </w:t>
      </w:r>
      <w:r w:rsidR="00FA455B">
        <w:rPr>
          <w:sz w:val="23"/>
          <w:szCs w:val="23"/>
        </w:rPr>
        <w:t>instituição.</w:t>
      </w:r>
    </w:p>
    <w:p w:rsidR="002B11C1" w:rsidRPr="00FA455B" w:rsidRDefault="002B11C1">
      <w:pPr>
        <w:rPr>
          <w:sz w:val="23"/>
          <w:szCs w:val="23"/>
        </w:rPr>
      </w:pPr>
      <w:r w:rsidRPr="00FA455B">
        <w:rPr>
          <w:b/>
          <w:sz w:val="23"/>
          <w:szCs w:val="23"/>
        </w:rPr>
        <w:t>Parágrafo Único</w:t>
      </w:r>
      <w:r w:rsidR="00C80C9B" w:rsidRPr="00FA455B">
        <w:rPr>
          <w:b/>
          <w:sz w:val="23"/>
          <w:szCs w:val="23"/>
        </w:rPr>
        <w:t xml:space="preserve">: </w:t>
      </w:r>
      <w:r w:rsidRPr="00FA455B">
        <w:rPr>
          <w:sz w:val="23"/>
          <w:szCs w:val="23"/>
        </w:rPr>
        <w:t>Em qualquer das hipóteses, fica o CONTRATANTE</w:t>
      </w:r>
      <w:r w:rsidRPr="00FA455B">
        <w:rPr>
          <w:b/>
          <w:sz w:val="23"/>
          <w:szCs w:val="23"/>
        </w:rPr>
        <w:t xml:space="preserve"> </w:t>
      </w:r>
      <w:r w:rsidRPr="00FA455B">
        <w:rPr>
          <w:sz w:val="23"/>
          <w:szCs w:val="23"/>
        </w:rPr>
        <w:t>obrigado a pagar o valor das parcelas vencidas até o mês em que ocorrer o evento, inclusive outros débitos que forem apurados, corrigidos na forma da Cláusula 1</w:t>
      </w:r>
      <w:r w:rsidR="00F653C6" w:rsidRPr="00FA455B">
        <w:rPr>
          <w:sz w:val="23"/>
          <w:szCs w:val="23"/>
        </w:rPr>
        <w:t>0</w:t>
      </w:r>
      <w:r w:rsidRPr="00FA455B">
        <w:rPr>
          <w:sz w:val="23"/>
          <w:szCs w:val="23"/>
        </w:rPr>
        <w:t>.</w:t>
      </w:r>
    </w:p>
    <w:p w:rsidR="002B11C1" w:rsidRPr="00FA455B" w:rsidRDefault="002B11C1" w:rsidP="0059703F">
      <w:pPr>
        <w:pStyle w:val="Ttulo1"/>
        <w:rPr>
          <w:sz w:val="23"/>
          <w:szCs w:val="23"/>
        </w:rPr>
      </w:pPr>
      <w:r w:rsidRPr="00FA455B">
        <w:rPr>
          <w:b/>
          <w:sz w:val="23"/>
          <w:szCs w:val="23"/>
        </w:rPr>
        <w:t xml:space="preserve">CLÁUSULA </w:t>
      </w:r>
      <w:r w:rsidR="00BF07C6" w:rsidRPr="00FA455B">
        <w:rPr>
          <w:b/>
          <w:sz w:val="23"/>
          <w:szCs w:val="23"/>
        </w:rPr>
        <w:t>1</w:t>
      </w:r>
      <w:r w:rsidR="001924AE">
        <w:rPr>
          <w:b/>
          <w:sz w:val="23"/>
          <w:szCs w:val="23"/>
        </w:rPr>
        <w:t>8</w:t>
      </w:r>
      <w:r w:rsidR="00C80C9B" w:rsidRPr="00FA455B">
        <w:rPr>
          <w:b/>
          <w:sz w:val="23"/>
          <w:szCs w:val="23"/>
        </w:rPr>
        <w:t xml:space="preserve"> –</w:t>
      </w:r>
      <w:r w:rsidR="00C80C9B" w:rsidRPr="00FA455B">
        <w:rPr>
          <w:sz w:val="23"/>
          <w:szCs w:val="23"/>
        </w:rPr>
        <w:t xml:space="preserve"> </w:t>
      </w:r>
      <w:r w:rsidRPr="00FA455B">
        <w:rPr>
          <w:sz w:val="23"/>
          <w:szCs w:val="23"/>
        </w:rPr>
        <w:t xml:space="preserve">O presente contrato não será renovado ou prorrogado, sendo que em caso de rematrícula do ALUNO, deverá ser celebrado novo instrumento de contrato, sendo certo que a concessão de bolsa educacional ou desconto para </w:t>
      </w:r>
      <w:r w:rsidR="00023DDF" w:rsidRPr="00FA455B">
        <w:rPr>
          <w:sz w:val="23"/>
          <w:szCs w:val="23"/>
        </w:rPr>
        <w:t xml:space="preserve">outro período </w:t>
      </w:r>
      <w:r w:rsidRPr="00FA455B">
        <w:rPr>
          <w:sz w:val="23"/>
          <w:szCs w:val="23"/>
        </w:rPr>
        <w:t xml:space="preserve">letivo dependerá sempre de nova avaliação financeira pela CONTRATADA. </w:t>
      </w:r>
    </w:p>
    <w:p w:rsidR="00E30E59" w:rsidRPr="00FA455B" w:rsidRDefault="00E30E59" w:rsidP="0059703F">
      <w:pPr>
        <w:rPr>
          <w:sz w:val="23"/>
          <w:szCs w:val="23"/>
        </w:rPr>
      </w:pPr>
      <w:r w:rsidRPr="00FA455B">
        <w:rPr>
          <w:b/>
          <w:sz w:val="23"/>
          <w:szCs w:val="23"/>
        </w:rPr>
        <w:t xml:space="preserve">§ 1º </w:t>
      </w:r>
      <w:r w:rsidRPr="00FA455B">
        <w:rPr>
          <w:sz w:val="23"/>
          <w:szCs w:val="23"/>
        </w:rPr>
        <w:t xml:space="preserve">O CONTRATANTE beneficiário de bolsa de estudo assistencial obriga-se a firmar novo contrato a cada ano letivo e ao pagamento da </w:t>
      </w:r>
      <w:r w:rsidR="00023DDF" w:rsidRPr="00FA455B">
        <w:rPr>
          <w:sz w:val="23"/>
          <w:szCs w:val="23"/>
        </w:rPr>
        <w:t>anuidade</w:t>
      </w:r>
      <w:r w:rsidRPr="00FA455B">
        <w:rPr>
          <w:sz w:val="23"/>
          <w:szCs w:val="23"/>
        </w:rPr>
        <w:t xml:space="preserve">, caso </w:t>
      </w:r>
      <w:r w:rsidR="00023DDF" w:rsidRPr="00FA455B">
        <w:rPr>
          <w:sz w:val="23"/>
          <w:szCs w:val="23"/>
        </w:rPr>
        <w:t>deixe</w:t>
      </w:r>
      <w:r w:rsidRPr="00FA455B">
        <w:rPr>
          <w:sz w:val="23"/>
          <w:szCs w:val="23"/>
        </w:rPr>
        <w:t xml:space="preserve"> de fazer jus ao benefício.</w:t>
      </w:r>
    </w:p>
    <w:p w:rsidR="00943401" w:rsidRPr="00FA455B" w:rsidRDefault="00E30E59" w:rsidP="0059703F">
      <w:pPr>
        <w:rPr>
          <w:b/>
          <w:sz w:val="23"/>
          <w:szCs w:val="23"/>
        </w:rPr>
      </w:pPr>
      <w:r w:rsidRPr="00FA455B">
        <w:rPr>
          <w:b/>
          <w:sz w:val="23"/>
          <w:szCs w:val="23"/>
        </w:rPr>
        <w:t xml:space="preserve">§ 2º </w:t>
      </w:r>
      <w:r w:rsidRPr="00FA455B">
        <w:rPr>
          <w:sz w:val="23"/>
          <w:szCs w:val="23"/>
        </w:rPr>
        <w:t>A</w:t>
      </w:r>
      <w:r w:rsidRPr="00FA455B">
        <w:rPr>
          <w:b/>
          <w:sz w:val="23"/>
          <w:szCs w:val="23"/>
        </w:rPr>
        <w:t xml:space="preserve"> </w:t>
      </w:r>
      <w:r w:rsidRPr="00FA455B">
        <w:rPr>
          <w:sz w:val="23"/>
          <w:szCs w:val="23"/>
        </w:rPr>
        <w:t>CONTRATADA</w:t>
      </w:r>
      <w:r w:rsidRPr="00FA455B">
        <w:rPr>
          <w:b/>
          <w:sz w:val="23"/>
          <w:szCs w:val="23"/>
        </w:rPr>
        <w:t xml:space="preserve"> </w:t>
      </w:r>
      <w:r w:rsidRPr="00FA455B">
        <w:rPr>
          <w:sz w:val="23"/>
          <w:szCs w:val="23"/>
        </w:rPr>
        <w:t>reserva-se o direito de estipular</w:t>
      </w:r>
      <w:r w:rsidR="005C2174" w:rsidRPr="00FA455B">
        <w:rPr>
          <w:sz w:val="23"/>
          <w:szCs w:val="23"/>
        </w:rPr>
        <w:t xml:space="preserve"> o valor da anuidade a cada perí</w:t>
      </w:r>
      <w:r w:rsidRPr="00FA455B">
        <w:rPr>
          <w:sz w:val="23"/>
          <w:szCs w:val="23"/>
        </w:rPr>
        <w:t>odo letivo</w:t>
      </w:r>
      <w:r w:rsidR="00023DDF" w:rsidRPr="00FA455B">
        <w:rPr>
          <w:sz w:val="23"/>
          <w:szCs w:val="23"/>
        </w:rPr>
        <w:t>, publicando em edital no mínimo quarenta e cinco dias antes da data final para matrícula.</w:t>
      </w:r>
    </w:p>
    <w:p w:rsidR="00943401" w:rsidRPr="00FA455B" w:rsidRDefault="00943401" w:rsidP="00943401">
      <w:pPr>
        <w:pStyle w:val="Ttulo1"/>
        <w:rPr>
          <w:sz w:val="23"/>
          <w:szCs w:val="23"/>
        </w:rPr>
      </w:pPr>
      <w:r w:rsidRPr="00FA455B">
        <w:rPr>
          <w:b/>
          <w:sz w:val="23"/>
          <w:szCs w:val="23"/>
        </w:rPr>
        <w:t>CLÁUS</w:t>
      </w:r>
      <w:r w:rsidRPr="00FA455B">
        <w:rPr>
          <w:rStyle w:val="Ttulo1Char"/>
          <w:sz w:val="23"/>
          <w:szCs w:val="23"/>
        </w:rPr>
        <w:t>U</w:t>
      </w:r>
      <w:r w:rsidRPr="00FA455B">
        <w:rPr>
          <w:b/>
          <w:sz w:val="23"/>
          <w:szCs w:val="23"/>
        </w:rPr>
        <w:t xml:space="preserve">LA </w:t>
      </w:r>
      <w:r w:rsidR="001C764B">
        <w:rPr>
          <w:b/>
          <w:sz w:val="23"/>
          <w:szCs w:val="23"/>
        </w:rPr>
        <w:t>1</w:t>
      </w:r>
      <w:r w:rsidR="001924AE">
        <w:rPr>
          <w:b/>
          <w:sz w:val="23"/>
          <w:szCs w:val="23"/>
        </w:rPr>
        <w:t>9</w:t>
      </w:r>
      <w:r w:rsidRPr="00FA455B">
        <w:rPr>
          <w:b/>
          <w:sz w:val="23"/>
          <w:szCs w:val="23"/>
        </w:rPr>
        <w:t xml:space="preserve"> –</w:t>
      </w:r>
      <w:r w:rsidRPr="00FA455B">
        <w:rPr>
          <w:sz w:val="23"/>
          <w:szCs w:val="23"/>
        </w:rPr>
        <w:t xml:space="preserve"> O CONTRATANTE, desde já autoriza, mediante a assinatura deste instrumento contratual que o ALUNO possa se deslocar em excursões pedagógicas, excursões para apresentação de eventos do grupo de Coral, banda, orquestra, sinos, conjuntos, seleções esportivas e outros deslocamentos em grupos, fora do recinto Acadêmico, sempre acompanhado pelos Educadores do estabelecimento </w:t>
      </w:r>
      <w:r w:rsidR="00BF07C6" w:rsidRPr="00FA455B">
        <w:rPr>
          <w:sz w:val="23"/>
          <w:szCs w:val="23"/>
        </w:rPr>
        <w:t>Acadêmico.</w:t>
      </w:r>
    </w:p>
    <w:p w:rsidR="00943401" w:rsidRPr="00FA455B" w:rsidRDefault="00943401" w:rsidP="00943401">
      <w:pPr>
        <w:rPr>
          <w:sz w:val="23"/>
          <w:szCs w:val="23"/>
        </w:rPr>
      </w:pPr>
      <w:proofErr w:type="gramStart"/>
      <w:r w:rsidRPr="00FA455B">
        <w:rPr>
          <w:sz w:val="23"/>
          <w:szCs w:val="23"/>
        </w:rPr>
        <w:t xml:space="preserve">(  </w:t>
      </w:r>
      <w:proofErr w:type="gramEnd"/>
      <w:r w:rsidRPr="00FA455B">
        <w:rPr>
          <w:sz w:val="23"/>
          <w:szCs w:val="23"/>
        </w:rPr>
        <w:t xml:space="preserve">   ) AUTORIZO     (     ) NÃO AUTORIZO   ___________ (visto do responsável).</w:t>
      </w:r>
    </w:p>
    <w:p w:rsidR="005F0943" w:rsidRPr="00FA455B" w:rsidRDefault="00882BA2" w:rsidP="0059703F">
      <w:pPr>
        <w:pStyle w:val="Ttulo1"/>
        <w:rPr>
          <w:sz w:val="23"/>
          <w:szCs w:val="23"/>
        </w:rPr>
      </w:pPr>
      <w:r w:rsidRPr="00FA455B">
        <w:rPr>
          <w:b/>
          <w:sz w:val="23"/>
          <w:szCs w:val="23"/>
        </w:rPr>
        <w:t>CLÁUSULA</w:t>
      </w:r>
      <w:r w:rsidR="002B11C1" w:rsidRPr="00FA455B">
        <w:rPr>
          <w:b/>
          <w:sz w:val="23"/>
          <w:szCs w:val="23"/>
        </w:rPr>
        <w:t xml:space="preserve"> </w:t>
      </w:r>
      <w:r w:rsidR="001924AE">
        <w:rPr>
          <w:b/>
          <w:sz w:val="23"/>
          <w:szCs w:val="23"/>
        </w:rPr>
        <w:t>20</w:t>
      </w:r>
      <w:r w:rsidR="008B29BC" w:rsidRPr="00FA455B">
        <w:rPr>
          <w:b/>
          <w:sz w:val="23"/>
          <w:szCs w:val="23"/>
        </w:rPr>
        <w:t xml:space="preserve"> </w:t>
      </w:r>
      <w:r w:rsidR="002B11C1" w:rsidRPr="00FA455B">
        <w:rPr>
          <w:b/>
          <w:sz w:val="23"/>
          <w:szCs w:val="23"/>
        </w:rPr>
        <w:t>–</w:t>
      </w:r>
      <w:r w:rsidRPr="00FA455B">
        <w:rPr>
          <w:sz w:val="23"/>
          <w:szCs w:val="23"/>
        </w:rPr>
        <w:t xml:space="preserve"> Por este instrumento o CONTRATANTE expressamente autoriza a utilização de sua </w:t>
      </w:r>
      <w:r w:rsidR="002B11C1" w:rsidRPr="00FA455B">
        <w:rPr>
          <w:sz w:val="23"/>
          <w:szCs w:val="23"/>
        </w:rPr>
        <w:t xml:space="preserve">voz e </w:t>
      </w:r>
      <w:r w:rsidRPr="00FA455B">
        <w:rPr>
          <w:sz w:val="23"/>
          <w:szCs w:val="23"/>
        </w:rPr>
        <w:t xml:space="preserve">imagem e ou do </w:t>
      </w:r>
      <w:r w:rsidR="00340812" w:rsidRPr="00FA455B">
        <w:rPr>
          <w:sz w:val="23"/>
          <w:szCs w:val="23"/>
        </w:rPr>
        <w:t>ALUNO</w:t>
      </w:r>
      <w:r w:rsidRPr="00FA455B">
        <w:rPr>
          <w:sz w:val="23"/>
          <w:szCs w:val="23"/>
        </w:rPr>
        <w:t xml:space="preserve">, </w:t>
      </w:r>
      <w:r w:rsidR="002B11C1" w:rsidRPr="00FA455B">
        <w:rPr>
          <w:sz w:val="23"/>
          <w:szCs w:val="23"/>
        </w:rPr>
        <w:t>para fins exclusivos de divulgação das atividades da Instituição em mídia interna ou externa, na Internet, em Jornais, Revistas, folders e demais meios de comunicação, livre de qualquer ônus para com a</w:t>
      </w:r>
      <w:r w:rsidRPr="00FA455B">
        <w:rPr>
          <w:sz w:val="23"/>
          <w:szCs w:val="23"/>
        </w:rPr>
        <w:t xml:space="preserve"> CONTRATADA, ou</w:t>
      </w:r>
      <w:r w:rsidR="00F670EF" w:rsidRPr="00FA455B">
        <w:rPr>
          <w:sz w:val="23"/>
          <w:szCs w:val="23"/>
        </w:rPr>
        <w:t xml:space="preserve"> </w:t>
      </w:r>
      <w:r w:rsidRPr="00FA455B">
        <w:rPr>
          <w:sz w:val="23"/>
          <w:szCs w:val="23"/>
        </w:rPr>
        <w:t>mediante a formalização de Instrumento de Cessão, quando este se tornar exigível.</w:t>
      </w:r>
    </w:p>
    <w:p w:rsidR="00E2588B" w:rsidRDefault="00E2588B">
      <w:pPr>
        <w:rPr>
          <w:sz w:val="23"/>
          <w:szCs w:val="23"/>
        </w:rPr>
      </w:pPr>
      <w:proofErr w:type="gramStart"/>
      <w:r w:rsidRPr="00FA455B">
        <w:rPr>
          <w:sz w:val="23"/>
          <w:szCs w:val="23"/>
        </w:rPr>
        <w:t xml:space="preserve">(  </w:t>
      </w:r>
      <w:proofErr w:type="gramEnd"/>
      <w:r w:rsidRPr="00FA455B">
        <w:rPr>
          <w:sz w:val="23"/>
          <w:szCs w:val="23"/>
        </w:rPr>
        <w:t xml:space="preserve">   ) AUTORIZO     (     ) NÃO AUTORIZO   ___________ (visto do responsável).</w:t>
      </w:r>
    </w:p>
    <w:p w:rsidR="001459E2" w:rsidRPr="00FA455B" w:rsidRDefault="001459E2" w:rsidP="001459E2">
      <w:pPr>
        <w:pStyle w:val="Ttulo1"/>
        <w:rPr>
          <w:sz w:val="23"/>
          <w:szCs w:val="23"/>
        </w:rPr>
      </w:pPr>
      <w:r w:rsidRPr="00FA455B">
        <w:rPr>
          <w:b/>
          <w:sz w:val="23"/>
          <w:szCs w:val="23"/>
        </w:rPr>
        <w:t>CLÁUSULA 2</w:t>
      </w:r>
      <w:r w:rsidR="001924AE">
        <w:rPr>
          <w:b/>
          <w:sz w:val="23"/>
          <w:szCs w:val="23"/>
        </w:rPr>
        <w:t>1</w:t>
      </w:r>
      <w:r w:rsidRPr="00FA455B">
        <w:rPr>
          <w:b/>
          <w:sz w:val="23"/>
          <w:szCs w:val="23"/>
        </w:rPr>
        <w:t xml:space="preserve"> –</w:t>
      </w:r>
      <w:r>
        <w:rPr>
          <w:sz w:val="23"/>
          <w:szCs w:val="23"/>
        </w:rPr>
        <w:t xml:space="preserve"> Com o objetivo de salvaguardar a integridade pessoal dos envolvidos no processo educacional, a CONTRATADA poderá valer-se da monitoração de todos os ambientes internos e externos mediante o uso de câmeras de vídeo com ou sem gravação.</w:t>
      </w:r>
    </w:p>
    <w:p w:rsidR="008066E0" w:rsidRPr="00FA455B" w:rsidRDefault="006B4757" w:rsidP="0059703F">
      <w:pPr>
        <w:pStyle w:val="Ttulo1"/>
        <w:rPr>
          <w:sz w:val="23"/>
          <w:szCs w:val="23"/>
        </w:rPr>
      </w:pPr>
      <w:r w:rsidRPr="00FA455B">
        <w:rPr>
          <w:b/>
          <w:sz w:val="23"/>
          <w:szCs w:val="23"/>
        </w:rPr>
        <w:t xml:space="preserve">CLÁUSULA </w:t>
      </w:r>
      <w:r w:rsidR="008B29BC" w:rsidRPr="00FA455B">
        <w:rPr>
          <w:b/>
          <w:sz w:val="23"/>
          <w:szCs w:val="23"/>
        </w:rPr>
        <w:t>2</w:t>
      </w:r>
      <w:r w:rsidR="001924AE">
        <w:rPr>
          <w:b/>
          <w:sz w:val="23"/>
          <w:szCs w:val="23"/>
        </w:rPr>
        <w:t>2</w:t>
      </w:r>
      <w:r w:rsidRPr="00FA455B">
        <w:rPr>
          <w:b/>
          <w:sz w:val="23"/>
          <w:szCs w:val="23"/>
        </w:rPr>
        <w:t xml:space="preserve"> –</w:t>
      </w:r>
      <w:r w:rsidRPr="00FA455B">
        <w:rPr>
          <w:sz w:val="23"/>
          <w:szCs w:val="23"/>
        </w:rPr>
        <w:t xml:space="preserve"> A CONTRATADA, por este instrumento, delega poderes específicos </w:t>
      </w:r>
      <w:r w:rsidR="00BF07C6" w:rsidRPr="00FA455B">
        <w:rPr>
          <w:sz w:val="23"/>
          <w:szCs w:val="23"/>
        </w:rPr>
        <w:t>ao(</w:t>
      </w:r>
      <w:r w:rsidRPr="00FA455B">
        <w:rPr>
          <w:sz w:val="23"/>
          <w:szCs w:val="23"/>
        </w:rPr>
        <w:t xml:space="preserve">à) </w:t>
      </w:r>
      <w:r w:rsidR="00BF07C6" w:rsidRPr="00FA455B">
        <w:rPr>
          <w:sz w:val="23"/>
          <w:szCs w:val="23"/>
        </w:rPr>
        <w:t>Administrador(</w:t>
      </w:r>
      <w:r w:rsidRPr="00FA455B">
        <w:rPr>
          <w:sz w:val="23"/>
          <w:szCs w:val="23"/>
        </w:rPr>
        <w:t>a) Escolar do estabelecimento</w:t>
      </w:r>
      <w:r w:rsidR="00023DDF" w:rsidRPr="00FA455B">
        <w:rPr>
          <w:sz w:val="23"/>
          <w:szCs w:val="23"/>
        </w:rPr>
        <w:t xml:space="preserve"> </w:t>
      </w:r>
      <w:r w:rsidRPr="00FA455B">
        <w:rPr>
          <w:sz w:val="23"/>
          <w:szCs w:val="23"/>
        </w:rPr>
        <w:t>para representá-la n</w:t>
      </w:r>
      <w:r w:rsidR="00023DDF" w:rsidRPr="00FA455B">
        <w:rPr>
          <w:sz w:val="23"/>
          <w:szCs w:val="23"/>
        </w:rPr>
        <w:t>a</w:t>
      </w:r>
      <w:r w:rsidRPr="00FA455B">
        <w:rPr>
          <w:sz w:val="23"/>
          <w:szCs w:val="23"/>
        </w:rPr>
        <w:t xml:space="preserve"> unidade mantida, </w:t>
      </w:r>
      <w:r w:rsidR="00023DDF" w:rsidRPr="00FA455B">
        <w:rPr>
          <w:sz w:val="23"/>
          <w:szCs w:val="23"/>
        </w:rPr>
        <w:t xml:space="preserve">e </w:t>
      </w:r>
      <w:r w:rsidRPr="00FA455B">
        <w:rPr>
          <w:sz w:val="23"/>
          <w:szCs w:val="23"/>
        </w:rPr>
        <w:t xml:space="preserve">na condição de seu preposto, assinar o presente contrato e respectiva </w:t>
      </w:r>
      <w:r w:rsidR="00023DDF" w:rsidRPr="00FA455B">
        <w:rPr>
          <w:sz w:val="23"/>
          <w:szCs w:val="23"/>
        </w:rPr>
        <w:t>d</w:t>
      </w:r>
      <w:r w:rsidRPr="00FA455B">
        <w:rPr>
          <w:sz w:val="23"/>
          <w:szCs w:val="23"/>
        </w:rPr>
        <w:t xml:space="preserve">eclaração de </w:t>
      </w:r>
      <w:r w:rsidR="00023DDF" w:rsidRPr="00FA455B">
        <w:rPr>
          <w:sz w:val="23"/>
          <w:szCs w:val="23"/>
        </w:rPr>
        <w:t>q</w:t>
      </w:r>
      <w:r w:rsidRPr="00FA455B">
        <w:rPr>
          <w:sz w:val="23"/>
          <w:szCs w:val="23"/>
        </w:rPr>
        <w:t>uitação.</w:t>
      </w:r>
    </w:p>
    <w:p w:rsidR="00743EA4" w:rsidRPr="00FA455B" w:rsidRDefault="00882BA2" w:rsidP="0059703F">
      <w:pPr>
        <w:pStyle w:val="Ttulo1"/>
        <w:rPr>
          <w:sz w:val="23"/>
          <w:szCs w:val="23"/>
        </w:rPr>
      </w:pPr>
      <w:r w:rsidRPr="00FA455B">
        <w:rPr>
          <w:b/>
          <w:sz w:val="23"/>
          <w:szCs w:val="23"/>
        </w:rPr>
        <w:t>CLÁUSULA</w:t>
      </w:r>
      <w:r w:rsidR="001E55A3" w:rsidRPr="00FA455B">
        <w:rPr>
          <w:b/>
          <w:sz w:val="23"/>
          <w:szCs w:val="23"/>
        </w:rPr>
        <w:t xml:space="preserve"> </w:t>
      </w:r>
      <w:r w:rsidR="008B29BC" w:rsidRPr="00FA455B">
        <w:rPr>
          <w:b/>
          <w:sz w:val="23"/>
          <w:szCs w:val="23"/>
        </w:rPr>
        <w:t>2</w:t>
      </w:r>
      <w:r w:rsidR="001924AE">
        <w:rPr>
          <w:b/>
          <w:sz w:val="23"/>
          <w:szCs w:val="23"/>
        </w:rPr>
        <w:t>3</w:t>
      </w:r>
      <w:r w:rsidR="008B29BC" w:rsidRPr="00FA455B">
        <w:rPr>
          <w:b/>
          <w:sz w:val="23"/>
          <w:szCs w:val="23"/>
        </w:rPr>
        <w:t xml:space="preserve"> </w:t>
      </w:r>
      <w:r w:rsidR="006B4757" w:rsidRPr="00FA455B">
        <w:rPr>
          <w:b/>
          <w:sz w:val="23"/>
          <w:szCs w:val="23"/>
        </w:rPr>
        <w:t>–</w:t>
      </w:r>
      <w:r w:rsidR="006B4757" w:rsidRPr="00FA455B">
        <w:rPr>
          <w:sz w:val="23"/>
          <w:szCs w:val="23"/>
        </w:rPr>
        <w:t xml:space="preserve"> </w:t>
      </w:r>
      <w:r w:rsidRPr="00FA455B">
        <w:rPr>
          <w:sz w:val="23"/>
          <w:szCs w:val="23"/>
        </w:rPr>
        <w:t xml:space="preserve">O presente </w:t>
      </w:r>
      <w:r w:rsidR="00732B73" w:rsidRPr="00FA455B">
        <w:rPr>
          <w:sz w:val="23"/>
          <w:szCs w:val="23"/>
        </w:rPr>
        <w:t xml:space="preserve">Contrato </w:t>
      </w:r>
      <w:r w:rsidRPr="00FA455B">
        <w:rPr>
          <w:sz w:val="23"/>
          <w:szCs w:val="23"/>
        </w:rPr>
        <w:t>é celebrado em caráter pessoal e intransferível</w:t>
      </w:r>
      <w:r w:rsidR="00743EA4" w:rsidRPr="00FA455B">
        <w:rPr>
          <w:sz w:val="23"/>
          <w:szCs w:val="23"/>
        </w:rPr>
        <w:t xml:space="preserve">, sendo que a CONTRATADA não estará obrigada a renovar a matrícula do </w:t>
      </w:r>
      <w:r w:rsidR="00340812" w:rsidRPr="00FA455B">
        <w:rPr>
          <w:sz w:val="23"/>
          <w:szCs w:val="23"/>
        </w:rPr>
        <w:t>ALUNO</w:t>
      </w:r>
      <w:r w:rsidR="00743EA4" w:rsidRPr="00FA455B">
        <w:rPr>
          <w:sz w:val="23"/>
          <w:szCs w:val="23"/>
        </w:rPr>
        <w:t xml:space="preserve"> para o período letivo posterior, caso este não tenha cumprido rigorosamente as cláusulas do presente Contrato, em especial o Código de Ética e o Regimento Escolar.</w:t>
      </w:r>
    </w:p>
    <w:p w:rsidR="005F0943" w:rsidRPr="00FA455B" w:rsidRDefault="00882BA2" w:rsidP="0059703F">
      <w:pPr>
        <w:pStyle w:val="Ttulo1"/>
        <w:rPr>
          <w:sz w:val="23"/>
          <w:szCs w:val="23"/>
        </w:rPr>
      </w:pPr>
      <w:r w:rsidRPr="00FA455B">
        <w:rPr>
          <w:b/>
          <w:sz w:val="23"/>
          <w:szCs w:val="23"/>
        </w:rPr>
        <w:lastRenderedPageBreak/>
        <w:t>CLÁUSULA</w:t>
      </w:r>
      <w:r w:rsidR="001E55A3" w:rsidRPr="00FA455B">
        <w:rPr>
          <w:b/>
          <w:sz w:val="23"/>
          <w:szCs w:val="23"/>
        </w:rPr>
        <w:t xml:space="preserve"> </w:t>
      </w:r>
      <w:r w:rsidR="008B29BC" w:rsidRPr="00FA455B">
        <w:rPr>
          <w:b/>
          <w:sz w:val="23"/>
          <w:szCs w:val="23"/>
        </w:rPr>
        <w:t>2</w:t>
      </w:r>
      <w:r w:rsidR="001924AE">
        <w:rPr>
          <w:b/>
          <w:sz w:val="23"/>
          <w:szCs w:val="23"/>
        </w:rPr>
        <w:t>4</w:t>
      </w:r>
      <w:r w:rsidR="00C80C9B" w:rsidRPr="00FA455B">
        <w:rPr>
          <w:b/>
          <w:sz w:val="23"/>
          <w:szCs w:val="23"/>
        </w:rPr>
        <w:t xml:space="preserve"> –</w:t>
      </w:r>
      <w:r w:rsidR="00C80C9B" w:rsidRPr="00FA455B">
        <w:rPr>
          <w:sz w:val="23"/>
          <w:szCs w:val="23"/>
        </w:rPr>
        <w:t xml:space="preserve"> </w:t>
      </w:r>
      <w:r w:rsidR="0020122C" w:rsidRPr="00FA455B">
        <w:rPr>
          <w:sz w:val="23"/>
          <w:szCs w:val="23"/>
        </w:rPr>
        <w:t xml:space="preserve">Para dirimir qualquer </w:t>
      </w:r>
      <w:r w:rsidRPr="00FA455B">
        <w:rPr>
          <w:sz w:val="23"/>
          <w:szCs w:val="23"/>
        </w:rPr>
        <w:t>controvérsia</w:t>
      </w:r>
      <w:r w:rsidR="0020122C" w:rsidRPr="00FA455B">
        <w:rPr>
          <w:sz w:val="23"/>
          <w:szCs w:val="23"/>
        </w:rPr>
        <w:t xml:space="preserve"> judicial </w:t>
      </w:r>
      <w:r w:rsidRPr="00FA455B">
        <w:rPr>
          <w:sz w:val="23"/>
          <w:szCs w:val="23"/>
        </w:rPr>
        <w:t>que venha a surgir em razão d</w:t>
      </w:r>
      <w:r w:rsidR="0020122C" w:rsidRPr="00FA455B">
        <w:rPr>
          <w:sz w:val="23"/>
          <w:szCs w:val="23"/>
        </w:rPr>
        <w:t xml:space="preserve">este </w:t>
      </w:r>
      <w:r w:rsidRPr="00FA455B">
        <w:rPr>
          <w:sz w:val="23"/>
          <w:szCs w:val="23"/>
        </w:rPr>
        <w:t>contrato as partes elegem o Foro da Comarca onde o estabelecimento prestador dos serviços da CONTRATADA estiver instalado.</w:t>
      </w:r>
    </w:p>
    <w:p w:rsidR="005F0943" w:rsidRPr="00FA455B" w:rsidRDefault="00882BA2">
      <w:pPr>
        <w:rPr>
          <w:sz w:val="23"/>
          <w:szCs w:val="23"/>
        </w:rPr>
      </w:pPr>
      <w:r w:rsidRPr="00FA455B">
        <w:rPr>
          <w:sz w:val="23"/>
          <w:szCs w:val="23"/>
        </w:rPr>
        <w:t>E por estarem assim justas e contratadas, as partes assinam o presente instrumento em duas vias de igual teor e forma, sem qualquer rasura</w:t>
      </w:r>
      <w:r w:rsidR="00023DDF" w:rsidRPr="00FA455B">
        <w:rPr>
          <w:sz w:val="23"/>
          <w:szCs w:val="23"/>
        </w:rPr>
        <w:t xml:space="preserve"> </w:t>
      </w:r>
      <w:r w:rsidRPr="00FA455B">
        <w:rPr>
          <w:sz w:val="23"/>
          <w:szCs w:val="23"/>
        </w:rPr>
        <w:t xml:space="preserve">para que produzam, na melhor forma de direito, os efeitos legais pretendidos. </w:t>
      </w:r>
    </w:p>
    <w:p w:rsidR="00732B73" w:rsidRPr="00FA455B" w:rsidRDefault="00732B73" w:rsidP="0059703F">
      <w:pPr>
        <w:rPr>
          <w:sz w:val="23"/>
          <w:szCs w:val="23"/>
        </w:rPr>
      </w:pPr>
    </w:p>
    <w:p w:rsidR="005F0943" w:rsidRPr="00FA455B" w:rsidRDefault="00746924">
      <w:pPr>
        <w:jc w:val="right"/>
        <w:rPr>
          <w:sz w:val="23"/>
          <w:szCs w:val="23"/>
        </w:rPr>
      </w:pPr>
      <w:r>
        <w:rPr>
          <w:sz w:val="23"/>
          <w:szCs w:val="23"/>
        </w:rPr>
        <w:t>São Marcos,</w:t>
      </w:r>
      <w:r w:rsidR="005C1F4B">
        <w:rPr>
          <w:sz w:val="23"/>
          <w:szCs w:val="23"/>
        </w:rPr>
        <w:t>12</w:t>
      </w:r>
      <w:r>
        <w:rPr>
          <w:sz w:val="23"/>
          <w:szCs w:val="23"/>
        </w:rPr>
        <w:t xml:space="preserve"> </w:t>
      </w:r>
      <w:r w:rsidR="00882BA2" w:rsidRPr="00FA455B">
        <w:rPr>
          <w:sz w:val="23"/>
          <w:szCs w:val="23"/>
        </w:rPr>
        <w:t>de</w:t>
      </w:r>
      <w:r>
        <w:rPr>
          <w:sz w:val="23"/>
          <w:szCs w:val="23"/>
        </w:rPr>
        <w:t xml:space="preserve"> março de 2015</w:t>
      </w:r>
      <w:r w:rsidR="00BF07C6" w:rsidRPr="00FA455B">
        <w:rPr>
          <w:sz w:val="23"/>
          <w:szCs w:val="23"/>
        </w:rPr>
        <w:t>.</w:t>
      </w:r>
    </w:p>
    <w:p w:rsidR="005F0943" w:rsidRPr="00FA455B" w:rsidRDefault="00D17685" w:rsidP="0059703F">
      <w:pPr>
        <w:rPr>
          <w:sz w:val="23"/>
          <w:szCs w:val="23"/>
        </w:rPr>
      </w:pPr>
      <w:r>
        <w:rPr>
          <w:b/>
          <w:bCs w:val="0"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82A4D6" wp14:editId="37FA565F">
                <wp:simplePos x="0" y="0"/>
                <wp:positionH relativeFrom="column">
                  <wp:posOffset>1212112</wp:posOffset>
                </wp:positionH>
                <wp:positionV relativeFrom="paragraph">
                  <wp:posOffset>114477</wp:posOffset>
                </wp:positionV>
                <wp:extent cx="1764665" cy="300990"/>
                <wp:effectExtent l="0" t="0" r="0" b="38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685" w:rsidRDefault="00D17685" w:rsidP="00D1768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2A4D6" id="Text Box 4" o:spid="_x0000_s1028" type="#_x0000_t202" style="position:absolute;left:0;text-align:left;margin-left:95.45pt;margin-top:9pt;width:138.95pt;height:23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" filled="f" stroked="f">
                <v:textbox style="mso-fit-shape-to-text:t">
                  <w:txbxContent>
                    <w:p w:rsidR="00D17685" w:rsidRDefault="00D17685" w:rsidP="00D17685"/>
                  </w:txbxContent>
                </v:textbox>
              </v:shape>
            </w:pict>
          </mc:Fallback>
        </mc:AlternateContent>
      </w:r>
    </w:p>
    <w:p w:rsidR="005F0943" w:rsidRDefault="005F0943" w:rsidP="0059703F">
      <w:pPr>
        <w:rPr>
          <w:sz w:val="23"/>
          <w:szCs w:val="23"/>
        </w:rPr>
      </w:pPr>
    </w:p>
    <w:p w:rsidR="005F0943" w:rsidRPr="00FA455B" w:rsidRDefault="00882BA2" w:rsidP="00257D6E">
      <w:pPr>
        <w:jc w:val="left"/>
        <w:rPr>
          <w:sz w:val="23"/>
          <w:szCs w:val="23"/>
        </w:rPr>
      </w:pPr>
      <w:r w:rsidRPr="00FA455B">
        <w:rPr>
          <w:sz w:val="23"/>
          <w:szCs w:val="23"/>
        </w:rPr>
        <w:t>CONT</w:t>
      </w:r>
      <w:r w:rsidR="00746924">
        <w:rPr>
          <w:sz w:val="23"/>
          <w:szCs w:val="23"/>
        </w:rPr>
        <w:t>RATADA:________________________</w:t>
      </w:r>
    </w:p>
    <w:p w:rsidR="005F0943" w:rsidRPr="00FA455B" w:rsidRDefault="00D17685" w:rsidP="0059703F">
      <w:pPr>
        <w:rPr>
          <w:sz w:val="23"/>
          <w:szCs w:val="23"/>
        </w:rPr>
      </w:pPr>
      <w:r>
        <w:rPr>
          <w:b/>
          <w:bCs w:val="0"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E5A8C6" wp14:editId="19886A08">
                <wp:simplePos x="0" y="0"/>
                <wp:positionH relativeFrom="column">
                  <wp:posOffset>1260948</wp:posOffset>
                </wp:positionH>
                <wp:positionV relativeFrom="paragraph">
                  <wp:posOffset>74708</wp:posOffset>
                </wp:positionV>
                <wp:extent cx="1764665" cy="300990"/>
                <wp:effectExtent l="0" t="0" r="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685" w:rsidRDefault="00D17685" w:rsidP="00D1768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5A8C6" id="_x0000_s1029" type="#_x0000_t202" style="position:absolute;left:0;text-align:left;margin-left:99.3pt;margin-top:5.9pt;width:138.95pt;height:23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" filled="f" stroked="f">
                <v:textbox style="mso-fit-shape-to-text:t">
                  <w:txbxContent>
                    <w:p w:rsidR="00D17685" w:rsidRDefault="00D17685" w:rsidP="00D17685"/>
                  </w:txbxContent>
                </v:textbox>
              </v:shape>
            </w:pict>
          </mc:Fallback>
        </mc:AlternateContent>
      </w:r>
    </w:p>
    <w:p w:rsidR="005F0943" w:rsidRPr="00FA455B" w:rsidRDefault="005F0943" w:rsidP="0059703F">
      <w:pPr>
        <w:rPr>
          <w:sz w:val="23"/>
          <w:szCs w:val="23"/>
        </w:rPr>
      </w:pPr>
    </w:p>
    <w:p w:rsidR="005F0943" w:rsidRPr="00FA455B" w:rsidRDefault="00882BA2" w:rsidP="0059703F">
      <w:pPr>
        <w:rPr>
          <w:sz w:val="23"/>
          <w:szCs w:val="23"/>
        </w:rPr>
      </w:pPr>
      <w:r w:rsidRPr="00FA455B">
        <w:rPr>
          <w:sz w:val="23"/>
          <w:szCs w:val="23"/>
        </w:rPr>
        <w:t>CONT</w:t>
      </w:r>
      <w:r w:rsidR="00746924">
        <w:rPr>
          <w:sz w:val="23"/>
          <w:szCs w:val="23"/>
        </w:rPr>
        <w:t>RATANTE:_______________________</w:t>
      </w:r>
    </w:p>
    <w:p w:rsidR="00CB4489" w:rsidRDefault="00CB4489" w:rsidP="0059703F">
      <w:pPr>
        <w:rPr>
          <w:sz w:val="23"/>
          <w:szCs w:val="23"/>
        </w:rPr>
      </w:pPr>
    </w:p>
    <w:p w:rsidR="005F0943" w:rsidRDefault="005F0943" w:rsidP="0059703F">
      <w:pPr>
        <w:rPr>
          <w:sz w:val="23"/>
          <w:szCs w:val="23"/>
        </w:rPr>
      </w:pPr>
    </w:p>
    <w:p w:rsidR="00C94A99" w:rsidRDefault="00C94A99" w:rsidP="0059703F">
      <w:pPr>
        <w:rPr>
          <w:sz w:val="23"/>
          <w:szCs w:val="23"/>
        </w:rPr>
      </w:pPr>
      <w:r>
        <w:rPr>
          <w:sz w:val="23"/>
          <w:szCs w:val="23"/>
        </w:rPr>
        <w:t>TESTEMUNHAS:             _____________________________</w:t>
      </w:r>
    </w:p>
    <w:p w:rsidR="00C94A99" w:rsidRDefault="00C94A99" w:rsidP="0059703F">
      <w:pPr>
        <w:rPr>
          <w:sz w:val="23"/>
          <w:szCs w:val="23"/>
        </w:rPr>
      </w:pPr>
    </w:p>
    <w:p w:rsidR="00C94A99" w:rsidRDefault="00C94A99" w:rsidP="0059703F">
      <w:pPr>
        <w:rPr>
          <w:sz w:val="23"/>
          <w:szCs w:val="23"/>
        </w:rPr>
      </w:pPr>
    </w:p>
    <w:p w:rsidR="00C94A99" w:rsidRPr="00FA455B" w:rsidRDefault="00C94A99" w:rsidP="0059703F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____________________________</w:t>
      </w:r>
      <w:bookmarkStart w:id="0" w:name="_GoBack"/>
      <w:bookmarkEnd w:id="0"/>
      <w:r>
        <w:rPr>
          <w:sz w:val="23"/>
          <w:szCs w:val="23"/>
        </w:rPr>
        <w:t>_</w:t>
      </w:r>
    </w:p>
    <w:sectPr w:rsidR="00C94A99" w:rsidRPr="00FA455B" w:rsidSect="0059703F">
      <w:footerReference w:type="default" r:id="rId8"/>
      <w:pgSz w:w="11906" w:h="16838"/>
      <w:pgMar w:top="851" w:right="849" w:bottom="709" w:left="709" w:header="708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ED7" w:rsidRDefault="002F7ED7" w:rsidP="008066E0">
      <w:r>
        <w:separator/>
      </w:r>
    </w:p>
  </w:endnote>
  <w:endnote w:type="continuationSeparator" w:id="0">
    <w:p w:rsidR="002F7ED7" w:rsidRDefault="002F7ED7" w:rsidP="0080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7C6" w:rsidRDefault="00BF07C6" w:rsidP="0059703F">
    <w:pPr>
      <w:pStyle w:val="Rodap"/>
    </w:pPr>
    <w:r>
      <w:fldChar w:fldCharType="begin"/>
    </w:r>
    <w:r>
      <w:instrText>PAGE   \* MERGEFORMAT</w:instrText>
    </w:r>
    <w:r>
      <w:fldChar w:fldCharType="separate"/>
    </w:r>
    <w:r w:rsidR="005C1F4B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ED7" w:rsidRDefault="002F7ED7" w:rsidP="008066E0">
      <w:r>
        <w:separator/>
      </w:r>
    </w:p>
  </w:footnote>
  <w:footnote w:type="continuationSeparator" w:id="0">
    <w:p w:rsidR="002F7ED7" w:rsidRDefault="002F7ED7" w:rsidP="00806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1D6C"/>
    <w:multiLevelType w:val="hybridMultilevel"/>
    <w:tmpl w:val="E724F452"/>
    <w:lvl w:ilvl="0" w:tplc="A85A31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B30A8"/>
    <w:multiLevelType w:val="hybridMultilevel"/>
    <w:tmpl w:val="BEAC57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00A4C"/>
    <w:multiLevelType w:val="hybridMultilevel"/>
    <w:tmpl w:val="3CE0B856"/>
    <w:lvl w:ilvl="0" w:tplc="307EBD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C39DA"/>
    <w:multiLevelType w:val="hybridMultilevel"/>
    <w:tmpl w:val="A7A62904"/>
    <w:lvl w:ilvl="0" w:tplc="F02E9E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9050A"/>
    <w:multiLevelType w:val="multilevel"/>
    <w:tmpl w:val="E6E21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B9F710A"/>
    <w:multiLevelType w:val="multilevel"/>
    <w:tmpl w:val="E6E21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D2A4224"/>
    <w:multiLevelType w:val="hybridMultilevel"/>
    <w:tmpl w:val="02EA06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4637F"/>
    <w:multiLevelType w:val="hybridMultilevel"/>
    <w:tmpl w:val="8B107E3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D7"/>
    <w:rsid w:val="00023DDF"/>
    <w:rsid w:val="0003418E"/>
    <w:rsid w:val="00035B61"/>
    <w:rsid w:val="0006158C"/>
    <w:rsid w:val="000718A8"/>
    <w:rsid w:val="00073785"/>
    <w:rsid w:val="000756DA"/>
    <w:rsid w:val="000A499A"/>
    <w:rsid w:val="000B3971"/>
    <w:rsid w:val="000D0198"/>
    <w:rsid w:val="000F3A46"/>
    <w:rsid w:val="00115A86"/>
    <w:rsid w:val="001225E5"/>
    <w:rsid w:val="001459E2"/>
    <w:rsid w:val="001605DE"/>
    <w:rsid w:val="00180593"/>
    <w:rsid w:val="001924AE"/>
    <w:rsid w:val="001961AF"/>
    <w:rsid w:val="001B0499"/>
    <w:rsid w:val="001B69BA"/>
    <w:rsid w:val="001C1F3D"/>
    <w:rsid w:val="001C764B"/>
    <w:rsid w:val="001E3244"/>
    <w:rsid w:val="001E55A3"/>
    <w:rsid w:val="001F79E5"/>
    <w:rsid w:val="0020122C"/>
    <w:rsid w:val="00212C65"/>
    <w:rsid w:val="00213014"/>
    <w:rsid w:val="00213E63"/>
    <w:rsid w:val="002200F3"/>
    <w:rsid w:val="002364D2"/>
    <w:rsid w:val="00241F9B"/>
    <w:rsid w:val="00246BE8"/>
    <w:rsid w:val="00257D6E"/>
    <w:rsid w:val="00280205"/>
    <w:rsid w:val="0028440B"/>
    <w:rsid w:val="0029166A"/>
    <w:rsid w:val="002A5EFA"/>
    <w:rsid w:val="002B11C1"/>
    <w:rsid w:val="002B3192"/>
    <w:rsid w:val="002B49B9"/>
    <w:rsid w:val="002C08A5"/>
    <w:rsid w:val="002D215C"/>
    <w:rsid w:val="002D404F"/>
    <w:rsid w:val="002F7ED7"/>
    <w:rsid w:val="00310128"/>
    <w:rsid w:val="00340812"/>
    <w:rsid w:val="00342190"/>
    <w:rsid w:val="00366C21"/>
    <w:rsid w:val="003734FF"/>
    <w:rsid w:val="003748A6"/>
    <w:rsid w:val="00377F52"/>
    <w:rsid w:val="003930CF"/>
    <w:rsid w:val="003A265F"/>
    <w:rsid w:val="003B4022"/>
    <w:rsid w:val="003D4D34"/>
    <w:rsid w:val="003E186E"/>
    <w:rsid w:val="003F3638"/>
    <w:rsid w:val="003F6A71"/>
    <w:rsid w:val="00400E93"/>
    <w:rsid w:val="00410762"/>
    <w:rsid w:val="004136D6"/>
    <w:rsid w:val="004222D6"/>
    <w:rsid w:val="0042267C"/>
    <w:rsid w:val="00427E1B"/>
    <w:rsid w:val="0043298D"/>
    <w:rsid w:val="00452374"/>
    <w:rsid w:val="00457D57"/>
    <w:rsid w:val="004627A5"/>
    <w:rsid w:val="004719A9"/>
    <w:rsid w:val="00492A3E"/>
    <w:rsid w:val="004B214F"/>
    <w:rsid w:val="004B3521"/>
    <w:rsid w:val="004B7627"/>
    <w:rsid w:val="004C150B"/>
    <w:rsid w:val="004D660E"/>
    <w:rsid w:val="004E24D0"/>
    <w:rsid w:val="004F26BC"/>
    <w:rsid w:val="004F4B82"/>
    <w:rsid w:val="005019CA"/>
    <w:rsid w:val="00510168"/>
    <w:rsid w:val="00516031"/>
    <w:rsid w:val="00535664"/>
    <w:rsid w:val="005672EA"/>
    <w:rsid w:val="00582DFC"/>
    <w:rsid w:val="00594835"/>
    <w:rsid w:val="0059703F"/>
    <w:rsid w:val="00597CFE"/>
    <w:rsid w:val="005A3B84"/>
    <w:rsid w:val="005A4DD1"/>
    <w:rsid w:val="005B0AC2"/>
    <w:rsid w:val="005B56E6"/>
    <w:rsid w:val="005C1F4B"/>
    <w:rsid w:val="005C2174"/>
    <w:rsid w:val="005D292D"/>
    <w:rsid w:val="005F0943"/>
    <w:rsid w:val="005F60C9"/>
    <w:rsid w:val="0060525E"/>
    <w:rsid w:val="0060688E"/>
    <w:rsid w:val="00616DB6"/>
    <w:rsid w:val="00623EAB"/>
    <w:rsid w:val="00640057"/>
    <w:rsid w:val="0064194F"/>
    <w:rsid w:val="00650EDE"/>
    <w:rsid w:val="00652CFB"/>
    <w:rsid w:val="0067678E"/>
    <w:rsid w:val="00680719"/>
    <w:rsid w:val="00687BF6"/>
    <w:rsid w:val="00696ED8"/>
    <w:rsid w:val="006B4757"/>
    <w:rsid w:val="006C2465"/>
    <w:rsid w:val="006C61B5"/>
    <w:rsid w:val="006D2C43"/>
    <w:rsid w:val="006D2C92"/>
    <w:rsid w:val="006E045F"/>
    <w:rsid w:val="006F0D1E"/>
    <w:rsid w:val="007048DF"/>
    <w:rsid w:val="00711D7E"/>
    <w:rsid w:val="00712437"/>
    <w:rsid w:val="0071555B"/>
    <w:rsid w:val="007158C4"/>
    <w:rsid w:val="00732B73"/>
    <w:rsid w:val="00742631"/>
    <w:rsid w:val="00743EA4"/>
    <w:rsid w:val="00746924"/>
    <w:rsid w:val="00752E52"/>
    <w:rsid w:val="00755C79"/>
    <w:rsid w:val="007653E1"/>
    <w:rsid w:val="00767DB2"/>
    <w:rsid w:val="007A501D"/>
    <w:rsid w:val="007C2810"/>
    <w:rsid w:val="007C6137"/>
    <w:rsid w:val="007D66CC"/>
    <w:rsid w:val="007F4185"/>
    <w:rsid w:val="0080141F"/>
    <w:rsid w:val="008066E0"/>
    <w:rsid w:val="00811BC3"/>
    <w:rsid w:val="008500E7"/>
    <w:rsid w:val="008567DE"/>
    <w:rsid w:val="00860209"/>
    <w:rsid w:val="00882BA2"/>
    <w:rsid w:val="008959FB"/>
    <w:rsid w:val="008A3C15"/>
    <w:rsid w:val="008B29BC"/>
    <w:rsid w:val="008C27B1"/>
    <w:rsid w:val="008C79E9"/>
    <w:rsid w:val="008D0AB9"/>
    <w:rsid w:val="008E2063"/>
    <w:rsid w:val="008F346D"/>
    <w:rsid w:val="00907C27"/>
    <w:rsid w:val="009126E0"/>
    <w:rsid w:val="009206BC"/>
    <w:rsid w:val="00930A86"/>
    <w:rsid w:val="00936A9C"/>
    <w:rsid w:val="00943401"/>
    <w:rsid w:val="00956F1E"/>
    <w:rsid w:val="009623F4"/>
    <w:rsid w:val="009646FA"/>
    <w:rsid w:val="00966272"/>
    <w:rsid w:val="00972E2D"/>
    <w:rsid w:val="00992A7C"/>
    <w:rsid w:val="0099364D"/>
    <w:rsid w:val="00995A9F"/>
    <w:rsid w:val="009B04F1"/>
    <w:rsid w:val="009B1542"/>
    <w:rsid w:val="009B53C5"/>
    <w:rsid w:val="009E7A42"/>
    <w:rsid w:val="00A024B8"/>
    <w:rsid w:val="00A04700"/>
    <w:rsid w:val="00A126A6"/>
    <w:rsid w:val="00A3345A"/>
    <w:rsid w:val="00A3407D"/>
    <w:rsid w:val="00A35BAD"/>
    <w:rsid w:val="00A439A4"/>
    <w:rsid w:val="00A54ABF"/>
    <w:rsid w:val="00A61C21"/>
    <w:rsid w:val="00A61FA7"/>
    <w:rsid w:val="00A6216C"/>
    <w:rsid w:val="00A6677D"/>
    <w:rsid w:val="00A70ED6"/>
    <w:rsid w:val="00A7116D"/>
    <w:rsid w:val="00A717FC"/>
    <w:rsid w:val="00A74DEF"/>
    <w:rsid w:val="00A90504"/>
    <w:rsid w:val="00A97C21"/>
    <w:rsid w:val="00A97CB0"/>
    <w:rsid w:val="00AC39D8"/>
    <w:rsid w:val="00AE7CAB"/>
    <w:rsid w:val="00AF2984"/>
    <w:rsid w:val="00B05AB5"/>
    <w:rsid w:val="00B107B1"/>
    <w:rsid w:val="00B253C5"/>
    <w:rsid w:val="00B27722"/>
    <w:rsid w:val="00B31AE5"/>
    <w:rsid w:val="00B36091"/>
    <w:rsid w:val="00B55C58"/>
    <w:rsid w:val="00BA0DF8"/>
    <w:rsid w:val="00BB4622"/>
    <w:rsid w:val="00BC0233"/>
    <w:rsid w:val="00BF07C6"/>
    <w:rsid w:val="00C03E8E"/>
    <w:rsid w:val="00C25638"/>
    <w:rsid w:val="00C513C3"/>
    <w:rsid w:val="00C629E5"/>
    <w:rsid w:val="00C6393C"/>
    <w:rsid w:val="00C724FC"/>
    <w:rsid w:val="00C80C9B"/>
    <w:rsid w:val="00C86133"/>
    <w:rsid w:val="00C930C8"/>
    <w:rsid w:val="00C94A99"/>
    <w:rsid w:val="00CA33FE"/>
    <w:rsid w:val="00CB4489"/>
    <w:rsid w:val="00CC6B50"/>
    <w:rsid w:val="00CD07B7"/>
    <w:rsid w:val="00D00C41"/>
    <w:rsid w:val="00D01BBB"/>
    <w:rsid w:val="00D10314"/>
    <w:rsid w:val="00D1420D"/>
    <w:rsid w:val="00D17685"/>
    <w:rsid w:val="00D35A8F"/>
    <w:rsid w:val="00D5439D"/>
    <w:rsid w:val="00D61276"/>
    <w:rsid w:val="00D71A68"/>
    <w:rsid w:val="00D723A3"/>
    <w:rsid w:val="00D930C9"/>
    <w:rsid w:val="00D97CE0"/>
    <w:rsid w:val="00DA1831"/>
    <w:rsid w:val="00DA31B7"/>
    <w:rsid w:val="00DC5455"/>
    <w:rsid w:val="00DD5932"/>
    <w:rsid w:val="00DE060F"/>
    <w:rsid w:val="00DF7C03"/>
    <w:rsid w:val="00E10BF7"/>
    <w:rsid w:val="00E2588B"/>
    <w:rsid w:val="00E27883"/>
    <w:rsid w:val="00E30E59"/>
    <w:rsid w:val="00E318A3"/>
    <w:rsid w:val="00E35224"/>
    <w:rsid w:val="00E668D4"/>
    <w:rsid w:val="00E77A9F"/>
    <w:rsid w:val="00EB1575"/>
    <w:rsid w:val="00EE4298"/>
    <w:rsid w:val="00F1259E"/>
    <w:rsid w:val="00F271B9"/>
    <w:rsid w:val="00F4459D"/>
    <w:rsid w:val="00F60A7A"/>
    <w:rsid w:val="00F60D97"/>
    <w:rsid w:val="00F653C6"/>
    <w:rsid w:val="00F670EF"/>
    <w:rsid w:val="00F82CA7"/>
    <w:rsid w:val="00F84AD4"/>
    <w:rsid w:val="00F84F82"/>
    <w:rsid w:val="00F859BF"/>
    <w:rsid w:val="00F93F14"/>
    <w:rsid w:val="00F95D60"/>
    <w:rsid w:val="00FA455B"/>
    <w:rsid w:val="00FA7A6B"/>
    <w:rsid w:val="00FD0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438DA-5831-4B33-971C-3B78CA97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E0"/>
    <w:pPr>
      <w:autoSpaceDE w:val="0"/>
      <w:autoSpaceDN w:val="0"/>
      <w:adjustRightInd w:val="0"/>
      <w:jc w:val="both"/>
    </w:pPr>
    <w:rPr>
      <w:rFonts w:ascii="Arial" w:hAnsi="Arial" w:cs="Arial"/>
      <w:bCs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2"/>
    <w:uiPriority w:val="9"/>
    <w:qFormat/>
    <w:rsid w:val="009E7A42"/>
    <w:pPr>
      <w:spacing w:before="60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E7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5D292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29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D292D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5D292D"/>
    <w:rPr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B107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107B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B107B1"/>
    <w:rPr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258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2588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258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2588B"/>
    <w:rPr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3C5"/>
    <w:rPr>
      <w:b/>
      <w:bCs w:val="0"/>
    </w:rPr>
  </w:style>
  <w:style w:type="character" w:customStyle="1" w:styleId="AssuntodocomentrioChar">
    <w:name w:val="Assunto do comentário Char"/>
    <w:link w:val="Assuntodocomentrio"/>
    <w:uiPriority w:val="99"/>
    <w:semiHidden/>
    <w:rsid w:val="009B53C5"/>
    <w:rPr>
      <w:b/>
      <w:bCs/>
      <w:lang w:eastAsia="en-US"/>
    </w:rPr>
  </w:style>
  <w:style w:type="character" w:customStyle="1" w:styleId="Ttulo1Char">
    <w:name w:val="Título 1 Char"/>
    <w:uiPriority w:val="9"/>
    <w:rsid w:val="00732B73"/>
    <w:rPr>
      <w:rFonts w:ascii="Arial" w:eastAsia="Calibri" w:hAnsi="Arial" w:cs="Arial"/>
      <w:b/>
      <w:bCs/>
      <w:sz w:val="24"/>
      <w:szCs w:val="24"/>
      <w:lang w:eastAsia="en-US"/>
    </w:rPr>
  </w:style>
  <w:style w:type="character" w:customStyle="1" w:styleId="Ttulo1Char1">
    <w:name w:val="Título 1 Char1"/>
    <w:aliases w:val="Contrato EA-Título 1 Char"/>
    <w:uiPriority w:val="9"/>
    <w:rsid w:val="008066E0"/>
    <w:rPr>
      <w:rFonts w:ascii="Arial" w:eastAsia="Times New Roman" w:hAnsi="Arial" w:cs="Times New Roman"/>
      <w:bCs/>
      <w:sz w:val="24"/>
      <w:szCs w:val="28"/>
      <w:lang w:eastAsia="en-US"/>
    </w:rPr>
  </w:style>
  <w:style w:type="character" w:customStyle="1" w:styleId="Ttulo1Char2">
    <w:name w:val="Título 1 Char2"/>
    <w:link w:val="Ttulo1"/>
    <w:uiPriority w:val="9"/>
    <w:rsid w:val="009E7A42"/>
    <w:rPr>
      <w:rFonts w:ascii="Arial" w:hAnsi="Arial" w:cs="Arial"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17685"/>
    <w:pPr>
      <w:autoSpaceDE/>
      <w:autoSpaceDN/>
      <w:adjustRightInd/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bCs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ane.santos\Desktop\Contratos\Contrato_Completo2015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0AB6B-3F1D-4247-BAC7-FF8724B7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Contrato_Completo2015</Template>
  <TotalTime>91</TotalTime>
  <Pages>6</Pages>
  <Words>3255</Words>
  <Characters>17581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DSA</Company>
  <LinksUpToDate>false</LinksUpToDate>
  <CharactersWithSpaces>20795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Sprenger dos Santos</dc:creator>
  <cp:keywords/>
  <cp:lastModifiedBy>Licitações 03</cp:lastModifiedBy>
  <cp:revision>10</cp:revision>
  <cp:lastPrinted>2015-03-12T18:49:00Z</cp:lastPrinted>
  <dcterms:created xsi:type="dcterms:W3CDTF">2015-03-11T12:53:00Z</dcterms:created>
  <dcterms:modified xsi:type="dcterms:W3CDTF">2015-03-12T18:50:00Z</dcterms:modified>
</cp:coreProperties>
</file>