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80613D">
        <w:t>775</w:t>
      </w:r>
      <w:r w:rsidR="00EA062C">
        <w:t>/</w:t>
      </w:r>
      <w:r w:rsidR="00057A67">
        <w:t>201</w:t>
      </w:r>
      <w:r w:rsidR="00A424D2">
        <w:t>7</w:t>
      </w:r>
      <w:r w:rsidR="00EA062C">
        <w:t>,</w:t>
      </w:r>
      <w:r w:rsidR="002460DB">
        <w:t xml:space="preserve"> CONVITE Nº </w:t>
      </w:r>
      <w:r w:rsidR="00C34422">
        <w:t>0</w:t>
      </w:r>
      <w:r w:rsidR="00830127">
        <w:t>4</w:t>
      </w:r>
      <w:r w:rsidR="0080613D">
        <w:t>3</w:t>
      </w:r>
      <w:r w:rsidR="00980E90">
        <w:t>/</w:t>
      </w:r>
      <w:r w:rsidR="006E1469">
        <w:t>2</w:t>
      </w:r>
      <w:r w:rsidR="00A24728">
        <w:t>01</w:t>
      </w:r>
      <w:r w:rsidR="00A424D2">
        <w:t>7</w:t>
      </w: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 xml:space="preserve"> </w:t>
      </w:r>
      <w:r w:rsidR="0087266C">
        <w:rPr>
          <w:rFonts w:ascii="Arial" w:hAnsi="Arial"/>
          <w:sz w:val="28"/>
        </w:rPr>
        <w:t xml:space="preserve">três </w:t>
      </w:r>
      <w:r w:rsidR="00980E90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dias</w:t>
      </w:r>
      <w:r w:rsidR="00E96C91">
        <w:rPr>
          <w:rFonts w:ascii="Arial" w:hAnsi="Arial"/>
          <w:sz w:val="28"/>
        </w:rPr>
        <w:t xml:space="preserve"> </w:t>
      </w:r>
      <w:r w:rsidR="002460DB">
        <w:rPr>
          <w:rFonts w:ascii="Arial" w:hAnsi="Arial"/>
          <w:sz w:val="28"/>
        </w:rPr>
        <w:t xml:space="preserve">mês de </w:t>
      </w:r>
      <w:r w:rsidR="0087266C">
        <w:rPr>
          <w:rFonts w:ascii="Arial" w:hAnsi="Arial"/>
          <w:sz w:val="28"/>
        </w:rPr>
        <w:t>outubro</w:t>
      </w:r>
      <w:r w:rsidR="0083012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</w:t>
      </w:r>
      <w:r w:rsidR="00BD471F">
        <w:rPr>
          <w:rFonts w:ascii="Arial" w:hAnsi="Arial"/>
          <w:sz w:val="28"/>
        </w:rPr>
        <w:t>dezesse</w:t>
      </w:r>
      <w:r w:rsidR="00A424D2">
        <w:rPr>
          <w:rFonts w:ascii="Arial" w:hAnsi="Arial"/>
          <w:sz w:val="28"/>
        </w:rPr>
        <w:t>te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80613D">
        <w:rPr>
          <w:rFonts w:ascii="Arial" w:hAnsi="Arial"/>
          <w:sz w:val="28"/>
        </w:rPr>
        <w:t>dez</w:t>
      </w:r>
      <w:r w:rsidR="00BD471F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A424D2">
        <w:rPr>
          <w:rFonts w:ascii="Arial" w:hAnsi="Arial"/>
          <w:b/>
          <w:sz w:val="28"/>
        </w:rPr>
        <w:t>067</w:t>
      </w:r>
      <w:r w:rsidR="00057A67" w:rsidRPr="006D2605">
        <w:rPr>
          <w:rFonts w:ascii="Arial" w:hAnsi="Arial"/>
          <w:b/>
          <w:sz w:val="28"/>
        </w:rPr>
        <w:t>/201</w:t>
      </w:r>
      <w:r w:rsidR="00A424D2">
        <w:rPr>
          <w:rFonts w:ascii="Arial" w:hAnsi="Arial"/>
          <w:b/>
          <w:sz w:val="28"/>
        </w:rPr>
        <w:t>7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r w:rsidR="00C07EF8">
        <w:rPr>
          <w:rFonts w:ascii="Arial" w:hAnsi="Arial"/>
          <w:sz w:val="28"/>
        </w:rPr>
        <w:t xml:space="preserve">Rochele </w:t>
      </w:r>
      <w:r w:rsidR="000D0A52">
        <w:rPr>
          <w:rFonts w:ascii="Arial" w:hAnsi="Arial"/>
          <w:sz w:val="28"/>
        </w:rPr>
        <w:t>Canale Ascari</w:t>
      </w:r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0D0A52">
        <w:rPr>
          <w:rFonts w:ascii="Arial" w:hAnsi="Arial"/>
          <w:sz w:val="28"/>
        </w:rPr>
        <w:t>Graciano Correa dos Santos</w:t>
      </w:r>
      <w:r w:rsidR="00C71C89">
        <w:rPr>
          <w:rFonts w:ascii="Arial" w:hAnsi="Arial"/>
          <w:sz w:val="28"/>
        </w:rPr>
        <w:t xml:space="preserve"> e</w:t>
      </w:r>
      <w:r w:rsidR="00C07EF8">
        <w:rPr>
          <w:rFonts w:ascii="Arial" w:hAnsi="Arial"/>
          <w:sz w:val="28"/>
        </w:rPr>
        <w:t xml:space="preserve"> </w:t>
      </w:r>
      <w:r w:rsidR="0087266C">
        <w:rPr>
          <w:rFonts w:ascii="Arial" w:hAnsi="Arial"/>
          <w:sz w:val="28"/>
        </w:rPr>
        <w:t xml:space="preserve">Sandra Miotto  </w:t>
      </w:r>
      <w:r w:rsidR="000D0A5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pela empresa</w:t>
      </w:r>
      <w:r w:rsidR="00980E90">
        <w:rPr>
          <w:rFonts w:ascii="Arial" w:hAnsi="Arial"/>
          <w:sz w:val="28"/>
        </w:rPr>
        <w:t xml:space="preserve"> </w:t>
      </w:r>
      <w:bookmarkStart w:id="0" w:name="_Hlk484504025"/>
      <w:r w:rsidR="00892419" w:rsidRPr="00892419">
        <w:rPr>
          <w:rFonts w:ascii="Arial" w:hAnsi="Arial"/>
          <w:b/>
          <w:sz w:val="28"/>
        </w:rPr>
        <w:t>Luchi Studzinski Ltda</w:t>
      </w:r>
      <w:r w:rsidR="00830127">
        <w:rPr>
          <w:rFonts w:ascii="Arial" w:hAnsi="Arial"/>
          <w:sz w:val="28"/>
        </w:rPr>
        <w:t xml:space="preserve"> </w:t>
      </w:r>
      <w:r w:rsidR="0087266C">
        <w:rPr>
          <w:rFonts w:ascii="Arial" w:hAnsi="Arial"/>
          <w:sz w:val="28"/>
        </w:rPr>
        <w:t xml:space="preserve">representada pelo Sr </w:t>
      </w:r>
      <w:r w:rsidR="00892419">
        <w:rPr>
          <w:rFonts w:ascii="Arial" w:hAnsi="Arial"/>
          <w:sz w:val="28"/>
        </w:rPr>
        <w:t xml:space="preserve"> Everton Rodrigo Studzinski</w:t>
      </w:r>
      <w:bookmarkEnd w:id="0"/>
      <w:r w:rsidR="00070B97">
        <w:rPr>
          <w:rFonts w:ascii="Arial" w:hAnsi="Arial"/>
          <w:sz w:val="28"/>
        </w:rPr>
        <w:t>.</w:t>
      </w:r>
      <w:r w:rsidR="00386BD8">
        <w:rPr>
          <w:rFonts w:ascii="Arial" w:hAnsi="Arial"/>
          <w:b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693528">
        <w:rPr>
          <w:rFonts w:ascii="Arial" w:hAnsi="Arial"/>
          <w:sz w:val="28"/>
        </w:rPr>
        <w:t xml:space="preserve"> ficando </w:t>
      </w:r>
      <w:r w:rsidR="0087266C">
        <w:rPr>
          <w:rFonts w:ascii="Arial" w:hAnsi="Arial"/>
          <w:sz w:val="28"/>
        </w:rPr>
        <w:t>a mesma v</w:t>
      </w:r>
      <w:r w:rsidR="00693528">
        <w:rPr>
          <w:rFonts w:ascii="Arial" w:hAnsi="Arial"/>
          <w:sz w:val="28"/>
        </w:rPr>
        <w:t>encedora</w:t>
      </w:r>
      <w:r w:rsidR="00830127">
        <w:rPr>
          <w:rFonts w:ascii="Arial" w:hAnsi="Arial"/>
          <w:sz w:val="28"/>
        </w:rPr>
        <w:t xml:space="preserve"> do</w:t>
      </w:r>
      <w:r w:rsidR="004C5C9F">
        <w:rPr>
          <w:rFonts w:ascii="Arial" w:hAnsi="Arial"/>
          <w:sz w:val="28"/>
        </w:rPr>
        <w:t xml:space="preserve"> certame</w:t>
      </w:r>
      <w:r w:rsidR="0087266C">
        <w:rPr>
          <w:rFonts w:ascii="Arial" w:hAnsi="Arial"/>
          <w:sz w:val="28"/>
        </w:rPr>
        <w:t xml:space="preserve"> por ter apresentado preços compatíveis com o orçado. </w:t>
      </w:r>
      <w:r w:rsidR="00A424D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Nada mais havendo encerro a presente ata.</w:t>
      </w:r>
    </w:p>
    <w:p w:rsidR="00830127" w:rsidRDefault="00830127" w:rsidP="0087266C">
      <w:pPr>
        <w:jc w:val="both"/>
        <w:rPr>
          <w:rFonts w:ascii="Arial" w:hAnsi="Arial"/>
          <w:sz w:val="28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>Item = 1 Qtde = 100,00 - Und: KG  MOLA COM OLHO PARA FEIXE DE MOLA - PARA EDUCAÇÃO  ENSINO FUNDAMENTAL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10:11:06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>Item = 2 Qtde = 10,00 - Und: KG  MOLA COM OLHO PARA FEIXE DE MOLA - SEC. SAUDE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10:11:24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>Item = 3 Qtde = 80,00 - Und: KG  MOLA COM OLHO PARA FEIXE DE MOLA - SEC. OBRAS INTERIOR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1.120,00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10:11:30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>Item = 4 Qtde = 80,00 - Und: KG  MOLA COM OLHO PARA FEIXE DE MOLA - SEC OBRAS CIDADE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1.120,00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10:11:35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>Item = 5 Qtde = 20,00 - Und: KG  MOLA LISA PARA FEIXE DE MOLA - SEC. SAÚDE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280,00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10:12:07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>Item = 6 Qtde = 100,00 - Und: KG  MOLA LISA PARA FEIXE DE MOLA - SEC OBRAS CIDADE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10:13:19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>Item = 7 Qtde = 100,00 - Und: KG  MOLA LISA PARA FEIXE DE MOLA - SEC OBRAS INTERIOR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10:13:26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>Item = 8 Qtde = 200,00 - Und: KG  MOLA LISA PARA FEIXE DE MOLA - SEC. EDUC. ENSINO FUNDAMENTAL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10:13:34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>Item = 9 Qtde = 200,00 - Und: KG  MOLA LISA PARA FEIXE MOLA  - EDUCAÇÃO INFANTIL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10:13:40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>Item = 10 Qtde = 60,00 - Und: KG  MOLA LISA PARA FEIXE DE MOLA - SEC SERV PUB URBANOS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840,00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10:13:45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>Item = 11 Qtde = 50,00 - Und: KG  MOLA COM OLHO PARA FEIXE MOLA  - SEC SERV PUB URBANOS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10:15:34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>Item = 12 Qtde = 100,00 - Und: KG  MOLA COM OLHO PARA SEC EDUCAÇÃO  INFANTIL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10:15:42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>Item = 13 Qtde = 100,00 - Und: HRS  SERVIÇO MOLEIRO PARA SEC OBRAS CIDADE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30,0000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10:15:49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>Item = 14 Qtde = 20,00 - Und: HRS  SERVIÇO MOLEIRO PARA SEC SAÚDE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30,0000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10:15:54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>Item = 15 Qtde = 150,00 - Und: HRS  SERVIÇO MOLEIRO PARA SEC EDUCAÇÃO INFANTIL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30,0000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10:16:07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>Item = 16 Qtde = 200,00 - Und: HRS  SERVIÇO MOLEIRO PARA SEC EDUCAÇAO  ENSINO FUNDAMENTAL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30,0000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10:12:27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 xml:space="preserve">Item = 17 Qtde = 20,00 - Und: HRS  SERVIÇO MOLEIRO 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30,0000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10:16:30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2419">
      <w:pPr>
        <w:rPr>
          <w:sz w:val="16"/>
        </w:rPr>
      </w:pPr>
    </w:p>
    <w:p w:rsidR="00892419" w:rsidRDefault="00892419" w:rsidP="00892419">
      <w:pPr>
        <w:rPr>
          <w:sz w:val="16"/>
        </w:rPr>
      </w:pPr>
      <w:r>
        <w:rPr>
          <w:sz w:val="16"/>
        </w:rPr>
        <w:t>Item = 18 Qtde = 150,00 - Und: HRS  SERVIÇO MOLEIRO PARA SEC OBRAS INTERIOR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92419" w:rsidTr="00892419">
        <w:tc>
          <w:tcPr>
            <w:tcW w:w="6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7088 - LUCHI &amp; STUDZINSKI LTDA                 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30,0000</w:t>
            </w:r>
          </w:p>
        </w:tc>
        <w:tc>
          <w:tcPr>
            <w:tcW w:w="1300" w:type="dxa"/>
            <w:hideMark/>
          </w:tcPr>
          <w:p w:rsidR="00892419" w:rsidRDefault="00892419">
            <w:pPr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>10:16:36</w:t>
            </w:r>
          </w:p>
        </w:tc>
        <w:tc>
          <w:tcPr>
            <w:tcW w:w="3000" w:type="dxa"/>
            <w:hideMark/>
          </w:tcPr>
          <w:p w:rsidR="00892419" w:rsidRDefault="008924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92419" w:rsidRDefault="00892419" w:rsidP="00892419">
      <w:pPr>
        <w:rPr>
          <w:rFonts w:asciiTheme="minorHAnsi" w:hAnsiTheme="minorHAnsi"/>
          <w:sz w:val="16"/>
          <w:szCs w:val="22"/>
          <w:lang w:eastAsia="en-US"/>
        </w:rPr>
      </w:pPr>
    </w:p>
    <w:p w:rsidR="00892419" w:rsidRDefault="00892419" w:rsidP="00893D46">
      <w:pPr>
        <w:ind w:left="7788" w:firstLine="708"/>
        <w:jc w:val="both"/>
        <w:rPr>
          <w:rFonts w:ascii="Arial" w:hAnsi="Arial"/>
          <w:sz w:val="28"/>
        </w:rPr>
      </w:pPr>
    </w:p>
    <w:p w:rsidR="00892419" w:rsidRDefault="00892419" w:rsidP="00893D46">
      <w:pPr>
        <w:ind w:left="7788" w:firstLine="708"/>
        <w:jc w:val="both"/>
        <w:rPr>
          <w:rFonts w:ascii="Arial" w:hAnsi="Arial"/>
          <w:sz w:val="28"/>
        </w:rPr>
      </w:pPr>
    </w:p>
    <w:p w:rsidR="00695EEA" w:rsidRDefault="00695EEA" w:rsidP="00893D46">
      <w:pPr>
        <w:ind w:left="7788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A22E86" w:rsidP="00893D46">
      <w:pPr>
        <w:ind w:left="6372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</w:t>
      </w:r>
      <w:r w:rsidR="00695EEA">
        <w:rPr>
          <w:rFonts w:ascii="Arial" w:hAnsi="Arial"/>
          <w:sz w:val="28"/>
        </w:rPr>
        <w:t>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 w:rsidP="00893D46">
      <w:pPr>
        <w:ind w:left="5664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830127" w:rsidRPr="0087266C" w:rsidRDefault="0087266C" w:rsidP="0087266C">
      <w:pPr>
        <w:ind w:left="5664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</w:t>
      </w:r>
    </w:p>
    <w:p w:rsidR="00693528" w:rsidRPr="00BB37F5" w:rsidRDefault="00693528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3073BB" w:rsidRPr="00BB37F5" w:rsidRDefault="003073BB" w:rsidP="003073BB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BB37F5" w:rsidP="003073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073BB" w:rsidRPr="00BB37F5">
        <w:rPr>
          <w:rFonts w:ascii="Arial" w:hAnsi="Arial" w:cs="Arial"/>
          <w:sz w:val="28"/>
        </w:rPr>
        <w:t xml:space="preserve">Ref.: Processo de Licitação nº </w:t>
      </w:r>
      <w:r w:rsidR="0087266C">
        <w:rPr>
          <w:rFonts w:ascii="Arial" w:hAnsi="Arial" w:cs="Arial"/>
          <w:sz w:val="28"/>
        </w:rPr>
        <w:t>77</w:t>
      </w:r>
      <w:r w:rsidR="00892419">
        <w:rPr>
          <w:rFonts w:ascii="Arial" w:hAnsi="Arial" w:cs="Arial"/>
          <w:sz w:val="28"/>
        </w:rPr>
        <w:t>5</w:t>
      </w:r>
      <w:r w:rsidR="003073BB"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="003073BB" w:rsidRPr="00BB37F5">
        <w:rPr>
          <w:rFonts w:ascii="Arial" w:hAnsi="Arial" w:cs="Arial"/>
          <w:sz w:val="28"/>
        </w:rPr>
        <w:t>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 xml:space="preserve">Homologo o procedimento da Licitação nº </w:t>
      </w:r>
      <w:r w:rsidR="0087266C">
        <w:rPr>
          <w:rFonts w:ascii="Arial" w:hAnsi="Arial" w:cs="Arial"/>
          <w:sz w:val="28"/>
        </w:rPr>
        <w:t>77</w:t>
      </w:r>
      <w:r w:rsidR="00892419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0E662B" w:rsidRPr="00BB37F5">
        <w:rPr>
          <w:rFonts w:ascii="Arial" w:hAnsi="Arial" w:cs="Arial"/>
          <w:sz w:val="28"/>
        </w:rPr>
        <w:t>0</w:t>
      </w:r>
      <w:r w:rsidR="00830127">
        <w:rPr>
          <w:rFonts w:ascii="Arial" w:hAnsi="Arial" w:cs="Arial"/>
          <w:sz w:val="28"/>
        </w:rPr>
        <w:t>4</w:t>
      </w:r>
      <w:r w:rsidR="00892419">
        <w:rPr>
          <w:rFonts w:ascii="Arial" w:hAnsi="Arial" w:cs="Arial"/>
          <w:sz w:val="28"/>
        </w:rPr>
        <w:t>3</w:t>
      </w:r>
      <w:r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, para que a decisão nele referida produza seus jurídicos e legais efeitos e adjudicação seja feita em favor da</w:t>
      </w:r>
      <w:r w:rsidR="00386BD8" w:rsidRPr="00BB37F5">
        <w:rPr>
          <w:rFonts w:ascii="Arial" w:hAnsi="Arial" w:cs="Arial"/>
          <w:sz w:val="28"/>
        </w:rPr>
        <w:t xml:space="preserve"> empresa</w:t>
      </w:r>
      <w:r w:rsidR="00EE4717">
        <w:rPr>
          <w:rFonts w:ascii="Arial" w:hAnsi="Arial" w:cs="Arial"/>
          <w:sz w:val="28"/>
        </w:rPr>
        <w:t xml:space="preserve"> </w:t>
      </w:r>
      <w:r w:rsidR="00892419" w:rsidRPr="00892419">
        <w:rPr>
          <w:rFonts w:ascii="Arial" w:hAnsi="Arial"/>
          <w:b/>
          <w:sz w:val="28"/>
        </w:rPr>
        <w:t>Luchi Studzinski Ltda</w:t>
      </w:r>
      <w:bookmarkStart w:id="1" w:name="_GoBack"/>
      <w:bookmarkEnd w:id="1"/>
      <w:r w:rsidRPr="00BB37F5">
        <w:rPr>
          <w:rFonts w:ascii="Arial" w:hAnsi="Arial" w:cs="Arial"/>
          <w:sz w:val="28"/>
        </w:rPr>
        <w:t>, conforme decisão da Comissão Permanente de Licitações.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 w:rsidR="0087266C">
        <w:rPr>
          <w:rFonts w:ascii="Arial" w:hAnsi="Arial" w:cs="Arial"/>
          <w:sz w:val="28"/>
        </w:rPr>
        <w:t>03</w:t>
      </w:r>
      <w:r w:rsidR="0067148E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 xml:space="preserve">de </w:t>
      </w:r>
      <w:r w:rsidR="0087266C">
        <w:rPr>
          <w:rFonts w:ascii="Arial" w:hAnsi="Arial" w:cs="Arial"/>
          <w:sz w:val="28"/>
        </w:rPr>
        <w:t>outubro</w:t>
      </w:r>
      <w:r w:rsidRPr="00BB37F5">
        <w:rPr>
          <w:rFonts w:ascii="Arial" w:hAnsi="Arial" w:cs="Arial"/>
          <w:sz w:val="28"/>
        </w:rPr>
        <w:t xml:space="preserve"> de 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 xml:space="preserve"> .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        </w:t>
      </w:r>
      <w:r w:rsidR="000D0A52" w:rsidRPr="00BB37F5">
        <w:rPr>
          <w:rFonts w:ascii="Arial" w:hAnsi="Arial" w:cs="Arial"/>
          <w:sz w:val="28"/>
        </w:rPr>
        <w:t xml:space="preserve">  </w:t>
      </w:r>
      <w:r w:rsidRPr="00BB37F5">
        <w:rPr>
          <w:rFonts w:ascii="Arial" w:hAnsi="Arial" w:cs="Arial"/>
          <w:sz w:val="28"/>
        </w:rPr>
        <w:t>Prefeit</w:t>
      </w:r>
      <w:r w:rsidR="0067148E">
        <w:rPr>
          <w:rFonts w:ascii="Arial" w:hAnsi="Arial" w:cs="Arial"/>
          <w:sz w:val="28"/>
        </w:rPr>
        <w:t>o Municipal</w:t>
      </w:r>
    </w:p>
    <w:p w:rsidR="003073BB" w:rsidRPr="00BB37F5" w:rsidRDefault="003073BB" w:rsidP="003073BB">
      <w:pPr>
        <w:rPr>
          <w:rFonts w:ascii="Arial" w:hAnsi="Arial" w:cs="Arial"/>
          <w:sz w:val="28"/>
        </w:rPr>
      </w:pPr>
    </w:p>
    <w:p w:rsidR="003073BB" w:rsidRPr="00BB37F5" w:rsidRDefault="003073BB" w:rsidP="003073BB">
      <w:pPr>
        <w:pStyle w:val="Corpodetexto"/>
        <w:jc w:val="left"/>
        <w:rPr>
          <w:rFonts w:cs="Arial"/>
        </w:rPr>
      </w:pPr>
    </w:p>
    <w:p w:rsidR="003073BB" w:rsidRPr="00BB37F5" w:rsidRDefault="003073BB">
      <w:pPr>
        <w:jc w:val="both"/>
        <w:rPr>
          <w:rFonts w:ascii="Arial" w:hAnsi="Arial" w:cs="Arial"/>
          <w:sz w:val="28"/>
        </w:rPr>
      </w:pPr>
    </w:p>
    <w:sectPr w:rsidR="003073BB" w:rsidRPr="00BB37F5" w:rsidSect="00893D46">
      <w:pgSz w:w="11906" w:h="16838" w:code="9"/>
      <w:pgMar w:top="2835" w:right="567" w:bottom="3402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D0A52"/>
    <w:rsid w:val="000E662B"/>
    <w:rsid w:val="00116E82"/>
    <w:rsid w:val="001200E1"/>
    <w:rsid w:val="001F1FF5"/>
    <w:rsid w:val="00234F14"/>
    <w:rsid w:val="002460DB"/>
    <w:rsid w:val="00260C10"/>
    <w:rsid w:val="002923D6"/>
    <w:rsid w:val="00306267"/>
    <w:rsid w:val="003073BB"/>
    <w:rsid w:val="003118C1"/>
    <w:rsid w:val="00354380"/>
    <w:rsid w:val="003550E0"/>
    <w:rsid w:val="0038009C"/>
    <w:rsid w:val="00386BD8"/>
    <w:rsid w:val="0039444C"/>
    <w:rsid w:val="003B7905"/>
    <w:rsid w:val="003C676B"/>
    <w:rsid w:val="00417182"/>
    <w:rsid w:val="00420AD8"/>
    <w:rsid w:val="00422AE1"/>
    <w:rsid w:val="004C5C9F"/>
    <w:rsid w:val="004C7A02"/>
    <w:rsid w:val="004D07EC"/>
    <w:rsid w:val="004E5599"/>
    <w:rsid w:val="004F168D"/>
    <w:rsid w:val="00503B5C"/>
    <w:rsid w:val="00504296"/>
    <w:rsid w:val="00597F35"/>
    <w:rsid w:val="005B1A91"/>
    <w:rsid w:val="005C58B4"/>
    <w:rsid w:val="00623A56"/>
    <w:rsid w:val="00661F17"/>
    <w:rsid w:val="0067148E"/>
    <w:rsid w:val="006909F3"/>
    <w:rsid w:val="00693528"/>
    <w:rsid w:val="00695EEA"/>
    <w:rsid w:val="006D2605"/>
    <w:rsid w:val="006E1469"/>
    <w:rsid w:val="00791CEA"/>
    <w:rsid w:val="0079531D"/>
    <w:rsid w:val="007C52E5"/>
    <w:rsid w:val="007E5D6C"/>
    <w:rsid w:val="0080613D"/>
    <w:rsid w:val="00812BFA"/>
    <w:rsid w:val="00830127"/>
    <w:rsid w:val="0087266C"/>
    <w:rsid w:val="0089008B"/>
    <w:rsid w:val="00892419"/>
    <w:rsid w:val="00893D46"/>
    <w:rsid w:val="008D27E3"/>
    <w:rsid w:val="008D4883"/>
    <w:rsid w:val="009276D7"/>
    <w:rsid w:val="0094240B"/>
    <w:rsid w:val="00980E90"/>
    <w:rsid w:val="009A2B16"/>
    <w:rsid w:val="009F13C4"/>
    <w:rsid w:val="009F49DE"/>
    <w:rsid w:val="009F6FD4"/>
    <w:rsid w:val="00A22E86"/>
    <w:rsid w:val="00A24728"/>
    <w:rsid w:val="00A424D2"/>
    <w:rsid w:val="00A66337"/>
    <w:rsid w:val="00A70E2E"/>
    <w:rsid w:val="00AD539E"/>
    <w:rsid w:val="00AD6496"/>
    <w:rsid w:val="00AF0613"/>
    <w:rsid w:val="00B0158D"/>
    <w:rsid w:val="00B148C8"/>
    <w:rsid w:val="00BA3E55"/>
    <w:rsid w:val="00BB0C65"/>
    <w:rsid w:val="00BB37F5"/>
    <w:rsid w:val="00BD471F"/>
    <w:rsid w:val="00BD5E44"/>
    <w:rsid w:val="00BE23C0"/>
    <w:rsid w:val="00BF3E33"/>
    <w:rsid w:val="00C07EF8"/>
    <w:rsid w:val="00C27084"/>
    <w:rsid w:val="00C30A01"/>
    <w:rsid w:val="00C34422"/>
    <w:rsid w:val="00C71C89"/>
    <w:rsid w:val="00C7442B"/>
    <w:rsid w:val="00CD6D68"/>
    <w:rsid w:val="00D048AF"/>
    <w:rsid w:val="00D167C8"/>
    <w:rsid w:val="00D2172C"/>
    <w:rsid w:val="00D23A23"/>
    <w:rsid w:val="00D267C7"/>
    <w:rsid w:val="00D2750C"/>
    <w:rsid w:val="00D3201C"/>
    <w:rsid w:val="00D32BD0"/>
    <w:rsid w:val="00D53774"/>
    <w:rsid w:val="00D57959"/>
    <w:rsid w:val="00D8324B"/>
    <w:rsid w:val="00D83658"/>
    <w:rsid w:val="00DE652B"/>
    <w:rsid w:val="00E064C7"/>
    <w:rsid w:val="00E12638"/>
    <w:rsid w:val="00E50EF2"/>
    <w:rsid w:val="00E54B3A"/>
    <w:rsid w:val="00E96C91"/>
    <w:rsid w:val="00EA062C"/>
    <w:rsid w:val="00EA7783"/>
    <w:rsid w:val="00EC099A"/>
    <w:rsid w:val="00EC2292"/>
    <w:rsid w:val="00EE008A"/>
    <w:rsid w:val="00EE4717"/>
    <w:rsid w:val="00F374E0"/>
    <w:rsid w:val="00F43B4C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3B54B-99FA-42DF-B233-386A8B2F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893D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9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10</TotalTime>
  <Pages>4</Pages>
  <Words>842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Licitações05</cp:lastModifiedBy>
  <cp:revision>3</cp:revision>
  <cp:lastPrinted>2017-10-03T12:26:00Z</cp:lastPrinted>
  <dcterms:created xsi:type="dcterms:W3CDTF">2017-10-03T13:07:00Z</dcterms:created>
  <dcterms:modified xsi:type="dcterms:W3CDTF">2017-10-03T13:22:00Z</dcterms:modified>
</cp:coreProperties>
</file>