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EA" w:rsidRDefault="00695EEA" w:rsidP="00CA6A51">
      <w:pPr>
        <w:rPr>
          <w:rFonts w:ascii="Arial" w:hAnsi="Arial"/>
          <w:b/>
          <w:sz w:val="28"/>
        </w:rPr>
      </w:pPr>
    </w:p>
    <w:p w:rsidR="00C955E2" w:rsidRDefault="00C955E2" w:rsidP="00CA6A51">
      <w:pPr>
        <w:rPr>
          <w:rFonts w:ascii="Arial" w:hAnsi="Arial"/>
          <w:b/>
          <w:sz w:val="28"/>
        </w:rPr>
      </w:pPr>
    </w:p>
    <w:p w:rsidR="007930B2" w:rsidRDefault="00695EEA">
      <w:pPr>
        <w:pStyle w:val="Corpodetexto"/>
      </w:pPr>
      <w:proofErr w:type="gramStart"/>
      <w:r>
        <w:t xml:space="preserve">ATA </w:t>
      </w:r>
      <w:r w:rsidR="00EA062C">
        <w:t xml:space="preserve"> </w:t>
      </w:r>
      <w:r>
        <w:t>REFERENTE</w:t>
      </w:r>
      <w:proofErr w:type="gramEnd"/>
      <w:r>
        <w:t xml:space="preserve"> AO </w:t>
      </w:r>
      <w:r w:rsidR="00790F75">
        <w:t xml:space="preserve">CREDENCIAMENTO </w:t>
      </w:r>
      <w:r>
        <w:t>Nº</w:t>
      </w:r>
      <w:r w:rsidR="00A70E2E">
        <w:t xml:space="preserve"> </w:t>
      </w:r>
      <w:r w:rsidR="00790F75">
        <w:t>00</w:t>
      </w:r>
      <w:r w:rsidR="00DE5D81">
        <w:t>7</w:t>
      </w:r>
      <w:r w:rsidR="00C52B62">
        <w:t>/</w:t>
      </w:r>
      <w:r w:rsidR="00057A67">
        <w:t>201</w:t>
      </w:r>
      <w:r w:rsidR="00FC0234">
        <w:t>7</w:t>
      </w:r>
    </w:p>
    <w:p w:rsidR="007930B2" w:rsidRDefault="007930B2">
      <w:pPr>
        <w:pStyle w:val="Corpodetexto"/>
      </w:pPr>
    </w:p>
    <w:p w:rsidR="00695EEA" w:rsidRDefault="002460DB">
      <w:pPr>
        <w:pStyle w:val="Corpodetexto"/>
      </w:pPr>
      <w:r>
        <w:t xml:space="preserve"> </w:t>
      </w:r>
      <w:r w:rsidR="00790F75">
        <w:t>PROCESSO</w:t>
      </w:r>
      <w:r>
        <w:t xml:space="preserve"> Nº </w:t>
      </w:r>
      <w:r w:rsidR="00980F9F">
        <w:t>0</w:t>
      </w:r>
      <w:r w:rsidR="00790F75">
        <w:t>5</w:t>
      </w:r>
      <w:r w:rsidR="00DE5D81">
        <w:t>8</w:t>
      </w:r>
      <w:r w:rsidR="00A24728">
        <w:t>/201</w:t>
      </w:r>
      <w:r w:rsidR="00790F75">
        <w:t>7</w:t>
      </w:r>
    </w:p>
    <w:p w:rsidR="00327ADE" w:rsidRDefault="00327ADE">
      <w:pPr>
        <w:rPr>
          <w:rFonts w:ascii="Arial" w:hAnsi="Arial"/>
          <w:b/>
          <w:sz w:val="28"/>
        </w:rPr>
      </w:pPr>
    </w:p>
    <w:p w:rsidR="00B30B48" w:rsidRDefault="00B30B48">
      <w:pPr>
        <w:rPr>
          <w:rFonts w:ascii="Arial" w:hAnsi="Arial"/>
          <w:b/>
          <w:sz w:val="28"/>
        </w:rPr>
      </w:pPr>
    </w:p>
    <w:p w:rsidR="007930B2" w:rsidRDefault="007930B2">
      <w:pPr>
        <w:rPr>
          <w:rFonts w:ascii="Arial" w:hAnsi="Arial"/>
          <w:b/>
          <w:sz w:val="28"/>
        </w:rPr>
      </w:pPr>
    </w:p>
    <w:p w:rsidR="00CE1A69" w:rsidRDefault="00DE5D81" w:rsidP="00CE1A69">
      <w:pPr>
        <w:ind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Aos trinta e um dias do mês de julho do ano de dois mil e dezessete, a</w:t>
      </w:r>
      <w:r w:rsidR="007930B2">
        <w:rPr>
          <w:rFonts w:ascii="Arial" w:hAnsi="Arial"/>
          <w:sz w:val="28"/>
        </w:rPr>
        <w:t xml:space="preserve"> </w:t>
      </w:r>
      <w:r w:rsidR="00695EEA">
        <w:rPr>
          <w:rFonts w:ascii="Arial" w:hAnsi="Arial"/>
          <w:sz w:val="28"/>
        </w:rPr>
        <w:t xml:space="preserve">Comissão Permanente de Licitações nomeada pela </w:t>
      </w:r>
      <w:r w:rsidR="00695EEA" w:rsidRPr="006D2605">
        <w:rPr>
          <w:rFonts w:ascii="Arial" w:hAnsi="Arial"/>
          <w:b/>
          <w:sz w:val="28"/>
        </w:rPr>
        <w:t xml:space="preserve">Portaria </w:t>
      </w:r>
      <w:r w:rsidR="00FC0234">
        <w:rPr>
          <w:rFonts w:ascii="Arial" w:hAnsi="Arial"/>
          <w:b/>
          <w:sz w:val="28"/>
        </w:rPr>
        <w:t>067</w:t>
      </w:r>
      <w:r w:rsidR="00057A67" w:rsidRPr="006D2605">
        <w:rPr>
          <w:rFonts w:ascii="Arial" w:hAnsi="Arial"/>
          <w:b/>
          <w:sz w:val="28"/>
        </w:rPr>
        <w:t>/201</w:t>
      </w:r>
      <w:r w:rsidR="00FC0234">
        <w:rPr>
          <w:rFonts w:ascii="Arial" w:hAnsi="Arial"/>
          <w:b/>
          <w:sz w:val="28"/>
        </w:rPr>
        <w:t>7</w:t>
      </w:r>
      <w:r w:rsidR="00695EEA"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980F9F">
        <w:rPr>
          <w:rFonts w:ascii="Arial" w:hAnsi="Arial"/>
          <w:sz w:val="28"/>
        </w:rPr>
        <w:t xml:space="preserve"> </w:t>
      </w:r>
      <w:proofErr w:type="spellStart"/>
      <w:r w:rsidR="00D75A15">
        <w:rPr>
          <w:rFonts w:ascii="Arial" w:hAnsi="Arial"/>
          <w:sz w:val="28"/>
        </w:rPr>
        <w:t>Rochele</w:t>
      </w:r>
      <w:proofErr w:type="spellEnd"/>
      <w:r w:rsidR="00D75A15">
        <w:rPr>
          <w:rFonts w:ascii="Arial" w:hAnsi="Arial"/>
          <w:sz w:val="28"/>
        </w:rPr>
        <w:t xml:space="preserve"> </w:t>
      </w:r>
      <w:proofErr w:type="spellStart"/>
      <w:r w:rsidR="00FC0234">
        <w:rPr>
          <w:rFonts w:ascii="Arial" w:hAnsi="Arial"/>
          <w:sz w:val="28"/>
        </w:rPr>
        <w:t>Canale</w:t>
      </w:r>
      <w:proofErr w:type="spellEnd"/>
      <w:r w:rsidR="00FC0234">
        <w:rPr>
          <w:rFonts w:ascii="Arial" w:hAnsi="Arial"/>
          <w:sz w:val="28"/>
        </w:rPr>
        <w:t xml:space="preserve"> Ascari</w:t>
      </w:r>
      <w:r w:rsidR="00945093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FC0234">
        <w:rPr>
          <w:rFonts w:ascii="Arial" w:hAnsi="Arial"/>
          <w:sz w:val="28"/>
        </w:rPr>
        <w:t xml:space="preserve">Daiane </w:t>
      </w:r>
      <w:r w:rsidR="00551029">
        <w:rPr>
          <w:rFonts w:ascii="Arial" w:hAnsi="Arial"/>
          <w:sz w:val="28"/>
        </w:rPr>
        <w:t>dos Santos</w:t>
      </w:r>
      <w:r w:rsidR="00FC0234">
        <w:rPr>
          <w:rFonts w:ascii="Arial" w:hAnsi="Arial"/>
          <w:sz w:val="28"/>
        </w:rPr>
        <w:t xml:space="preserve"> Alves</w:t>
      </w:r>
      <w:r w:rsidR="00945093">
        <w:rPr>
          <w:rFonts w:ascii="Arial" w:hAnsi="Arial"/>
          <w:sz w:val="28"/>
        </w:rPr>
        <w:t xml:space="preserve"> e </w:t>
      </w:r>
      <w:r w:rsidR="00790F75">
        <w:rPr>
          <w:rFonts w:ascii="Arial" w:hAnsi="Arial"/>
          <w:sz w:val="28"/>
        </w:rPr>
        <w:t>Graciano Correa dos Santos</w:t>
      </w:r>
      <w:r w:rsidR="007930B2">
        <w:rPr>
          <w:rFonts w:ascii="Arial" w:hAnsi="Arial"/>
          <w:sz w:val="28"/>
        </w:rPr>
        <w:t>, reuniu-se na Sala de Licitações,</w:t>
      </w:r>
      <w:r w:rsidR="00790F75">
        <w:rPr>
          <w:rFonts w:ascii="Arial" w:hAnsi="Arial"/>
          <w:sz w:val="28"/>
        </w:rPr>
        <w:t xml:space="preserve"> com </w:t>
      </w:r>
      <w:r w:rsidR="00971417">
        <w:rPr>
          <w:rFonts w:ascii="Arial" w:hAnsi="Arial"/>
          <w:sz w:val="28"/>
        </w:rPr>
        <w:t>os credenci</w:t>
      </w:r>
      <w:r w:rsidR="00695EEA">
        <w:rPr>
          <w:rFonts w:ascii="Arial" w:hAnsi="Arial"/>
          <w:sz w:val="28"/>
        </w:rPr>
        <w:t>a</w:t>
      </w:r>
      <w:r w:rsidR="00971417">
        <w:rPr>
          <w:rFonts w:ascii="Arial" w:hAnsi="Arial"/>
          <w:sz w:val="28"/>
        </w:rPr>
        <w:t xml:space="preserve">mentos dos seguintes </w:t>
      </w:r>
      <w:r>
        <w:rPr>
          <w:rFonts w:ascii="Arial" w:hAnsi="Arial"/>
          <w:sz w:val="28"/>
        </w:rPr>
        <w:t>licitantes</w:t>
      </w:r>
      <w:r w:rsidR="00971417">
        <w:rPr>
          <w:rFonts w:ascii="Arial" w:hAnsi="Arial"/>
          <w:sz w:val="28"/>
        </w:rPr>
        <w:t xml:space="preserve">: </w:t>
      </w:r>
      <w:r>
        <w:rPr>
          <w:rFonts w:ascii="Arial" w:hAnsi="Arial"/>
          <w:sz w:val="28"/>
        </w:rPr>
        <w:t xml:space="preserve">Rogério </w:t>
      </w:r>
      <w:proofErr w:type="spellStart"/>
      <w:r>
        <w:rPr>
          <w:rFonts w:ascii="Arial" w:hAnsi="Arial"/>
          <w:sz w:val="28"/>
        </w:rPr>
        <w:t>Paganin</w:t>
      </w:r>
      <w:proofErr w:type="spellEnd"/>
      <w:r>
        <w:rPr>
          <w:rFonts w:ascii="Arial" w:hAnsi="Arial"/>
          <w:sz w:val="28"/>
        </w:rPr>
        <w:t xml:space="preserve">, </w:t>
      </w:r>
      <w:proofErr w:type="spellStart"/>
      <w:r>
        <w:rPr>
          <w:rFonts w:ascii="Arial" w:hAnsi="Arial"/>
          <w:sz w:val="28"/>
        </w:rPr>
        <w:t>Promater</w:t>
      </w:r>
      <w:proofErr w:type="spellEnd"/>
      <w:r>
        <w:rPr>
          <w:rFonts w:ascii="Arial" w:hAnsi="Arial"/>
          <w:sz w:val="28"/>
        </w:rPr>
        <w:t xml:space="preserve"> Serviços Médicos Ltda e Ricardo </w:t>
      </w:r>
      <w:proofErr w:type="spellStart"/>
      <w:r>
        <w:rPr>
          <w:rFonts w:ascii="Arial" w:hAnsi="Arial"/>
          <w:sz w:val="28"/>
        </w:rPr>
        <w:t>Biasuz</w:t>
      </w:r>
      <w:proofErr w:type="spellEnd"/>
      <w:r w:rsidR="00AD61AC">
        <w:rPr>
          <w:rFonts w:ascii="Arial" w:hAnsi="Arial"/>
          <w:sz w:val="28"/>
        </w:rPr>
        <w:t xml:space="preserve">, estando todos </w:t>
      </w:r>
      <w:r w:rsidR="007930B2">
        <w:rPr>
          <w:rFonts w:ascii="Arial" w:hAnsi="Arial"/>
          <w:sz w:val="28"/>
        </w:rPr>
        <w:t>devidamente credenciados, conforme o item 2.3 do referido edital.</w:t>
      </w:r>
      <w:r w:rsidR="00065EC9">
        <w:rPr>
          <w:rFonts w:ascii="Arial" w:hAnsi="Arial"/>
          <w:sz w:val="28"/>
        </w:rPr>
        <w:t xml:space="preserve"> </w:t>
      </w:r>
      <w:r w:rsidR="00BE4671">
        <w:rPr>
          <w:rFonts w:ascii="Arial" w:hAnsi="Arial"/>
          <w:sz w:val="28"/>
        </w:rPr>
        <w:t xml:space="preserve">No dia doze de julho </w:t>
      </w:r>
      <w:proofErr w:type="gramStart"/>
      <w:r w:rsidR="00BE4671">
        <w:rPr>
          <w:rFonts w:ascii="Arial" w:hAnsi="Arial"/>
          <w:sz w:val="28"/>
        </w:rPr>
        <w:t>do corrente</w:t>
      </w:r>
      <w:proofErr w:type="gramEnd"/>
      <w:r>
        <w:rPr>
          <w:rFonts w:ascii="Arial" w:hAnsi="Arial"/>
          <w:sz w:val="28"/>
        </w:rPr>
        <w:t xml:space="preserve"> a credenciada </w:t>
      </w:r>
      <w:proofErr w:type="spellStart"/>
      <w:r>
        <w:rPr>
          <w:rFonts w:ascii="Arial" w:hAnsi="Arial"/>
          <w:sz w:val="28"/>
        </w:rPr>
        <w:t>Promater</w:t>
      </w:r>
      <w:proofErr w:type="spellEnd"/>
      <w:r>
        <w:rPr>
          <w:rFonts w:ascii="Arial" w:hAnsi="Arial"/>
          <w:sz w:val="28"/>
        </w:rPr>
        <w:t>, desistiu do contrato de credenciamento, ficando</w:t>
      </w:r>
      <w:r w:rsidR="00BE4671">
        <w:rPr>
          <w:rFonts w:ascii="Arial" w:hAnsi="Arial"/>
          <w:sz w:val="28"/>
        </w:rPr>
        <w:t xml:space="preserve"> o referido contrato rescindido. </w:t>
      </w:r>
      <w:r w:rsidR="00CE1A69">
        <w:rPr>
          <w:rFonts w:ascii="Arial" w:hAnsi="Arial"/>
          <w:sz w:val="28"/>
        </w:rPr>
        <w:t>Nada mais havendo a constar, encerra-se a presente ata.</w:t>
      </w:r>
    </w:p>
    <w:p w:rsidR="00B30B48" w:rsidRDefault="00B30B48">
      <w:pPr>
        <w:jc w:val="both"/>
        <w:rPr>
          <w:rFonts w:ascii="Arial" w:hAnsi="Arial"/>
          <w:sz w:val="28"/>
        </w:rPr>
      </w:pPr>
    </w:p>
    <w:p w:rsidR="007930B2" w:rsidRDefault="007930B2">
      <w:pPr>
        <w:jc w:val="both"/>
        <w:rPr>
          <w:rFonts w:ascii="Arial" w:hAnsi="Arial"/>
          <w:sz w:val="28"/>
        </w:rPr>
      </w:pPr>
    </w:p>
    <w:p w:rsidR="00BC1C02" w:rsidRDefault="00327ADE" w:rsidP="00327AD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</w:t>
      </w:r>
    </w:p>
    <w:p w:rsidR="00695EEA" w:rsidRDefault="00327ADE" w:rsidP="00BC1C02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</w:t>
      </w:r>
      <w:r w:rsidR="00695EEA"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BC1C02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327ADE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8C458D" w:rsidRPr="00912587" w:rsidRDefault="00695EEA" w:rsidP="00327ADE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30B2" w:rsidRDefault="007930B2" w:rsidP="00790F75">
      <w:pPr>
        <w:jc w:val="center"/>
        <w:rPr>
          <w:rFonts w:ascii="Arial" w:hAnsi="Arial" w:cs="Arial"/>
          <w:b/>
          <w:sz w:val="28"/>
          <w:u w:val="single"/>
        </w:rPr>
      </w:pPr>
    </w:p>
    <w:p w:rsidR="00790F75" w:rsidRPr="00BB37F5" w:rsidRDefault="00790F75" w:rsidP="00790F75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>Ref.: Processo de Licitação nº</w:t>
      </w:r>
      <w:r>
        <w:rPr>
          <w:rFonts w:ascii="Arial" w:hAnsi="Arial" w:cs="Arial"/>
          <w:sz w:val="28"/>
        </w:rPr>
        <w:t xml:space="preserve"> </w:t>
      </w:r>
      <w:r w:rsidR="00EE7ED9">
        <w:rPr>
          <w:rFonts w:ascii="Arial" w:hAnsi="Arial" w:cs="Arial"/>
          <w:sz w:val="28"/>
        </w:rPr>
        <w:t>05</w:t>
      </w:r>
      <w:r w:rsidR="00A06A08">
        <w:rPr>
          <w:rFonts w:ascii="Arial" w:hAnsi="Arial" w:cs="Arial"/>
          <w:sz w:val="28"/>
        </w:rPr>
        <w:t>8</w:t>
      </w:r>
      <w:r w:rsidRPr="00BB37F5">
        <w:rPr>
          <w:rFonts w:ascii="Arial" w:hAnsi="Arial" w:cs="Arial"/>
          <w:sz w:val="28"/>
        </w:rPr>
        <w:t>/201</w:t>
      </w:r>
      <w:r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.</w:t>
      </w: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Homologo o procedimento da Licitação nº</w:t>
      </w:r>
      <w:r>
        <w:rPr>
          <w:rFonts w:ascii="Arial" w:hAnsi="Arial" w:cs="Arial"/>
          <w:sz w:val="28"/>
        </w:rPr>
        <w:t xml:space="preserve"> </w:t>
      </w:r>
      <w:r w:rsidR="007930B2">
        <w:rPr>
          <w:rFonts w:ascii="Arial" w:hAnsi="Arial" w:cs="Arial"/>
          <w:sz w:val="28"/>
        </w:rPr>
        <w:t>05</w:t>
      </w:r>
      <w:r w:rsidR="00A06A08">
        <w:rPr>
          <w:rFonts w:ascii="Arial" w:hAnsi="Arial" w:cs="Arial"/>
          <w:sz w:val="28"/>
        </w:rPr>
        <w:t>8</w:t>
      </w:r>
      <w:r w:rsidRPr="00BB37F5">
        <w:rPr>
          <w:rFonts w:ascii="Arial" w:hAnsi="Arial" w:cs="Arial"/>
          <w:sz w:val="28"/>
        </w:rPr>
        <w:t>/201</w:t>
      </w:r>
      <w:r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, referentemente ao edital de C</w:t>
      </w:r>
      <w:r w:rsidR="007930B2">
        <w:rPr>
          <w:rFonts w:ascii="Arial" w:hAnsi="Arial" w:cs="Arial"/>
          <w:sz w:val="28"/>
        </w:rPr>
        <w:t>redenciamento</w:t>
      </w:r>
      <w:r w:rsidRPr="00BB37F5">
        <w:rPr>
          <w:rFonts w:ascii="Arial" w:hAnsi="Arial" w:cs="Arial"/>
          <w:sz w:val="28"/>
        </w:rPr>
        <w:t xml:space="preserve"> nº </w:t>
      </w:r>
      <w:r>
        <w:rPr>
          <w:rFonts w:ascii="Arial" w:hAnsi="Arial" w:cs="Arial"/>
          <w:sz w:val="28"/>
        </w:rPr>
        <w:t>0</w:t>
      </w:r>
      <w:r w:rsidR="007930B2">
        <w:rPr>
          <w:rFonts w:ascii="Arial" w:hAnsi="Arial" w:cs="Arial"/>
          <w:sz w:val="28"/>
        </w:rPr>
        <w:t>0</w:t>
      </w:r>
      <w:r w:rsidR="00A06A08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/201</w:t>
      </w:r>
      <w:r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, para que a decisão nele referida produza seus jurídicos e legais efeitos.</w:t>
      </w: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jc w:val="both"/>
        <w:rPr>
          <w:rFonts w:ascii="Arial" w:hAnsi="Arial" w:cs="Arial"/>
          <w:sz w:val="28"/>
        </w:rPr>
      </w:pPr>
    </w:p>
    <w:p w:rsidR="00790F75" w:rsidRPr="00BB37F5" w:rsidRDefault="00790F75" w:rsidP="00790F7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</w:t>
      </w:r>
      <w:r w:rsidRPr="00BB37F5">
        <w:rPr>
          <w:rFonts w:ascii="Arial" w:hAnsi="Arial" w:cs="Arial"/>
          <w:sz w:val="28"/>
        </w:rPr>
        <w:t>_________________________</w:t>
      </w:r>
    </w:p>
    <w:p w:rsidR="00790F75" w:rsidRPr="00BB37F5" w:rsidRDefault="00790F75" w:rsidP="00790F75">
      <w:pPr>
        <w:ind w:left="212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</w:t>
      </w:r>
      <w:r w:rsidRPr="00BB37F5">
        <w:rPr>
          <w:rFonts w:ascii="Arial" w:hAnsi="Arial" w:cs="Arial"/>
          <w:sz w:val="28"/>
        </w:rPr>
        <w:t>Prefeit</w:t>
      </w:r>
      <w:r>
        <w:rPr>
          <w:rFonts w:ascii="Arial" w:hAnsi="Arial" w:cs="Arial"/>
          <w:sz w:val="28"/>
        </w:rPr>
        <w:t>o Municipal</w:t>
      </w:r>
    </w:p>
    <w:p w:rsidR="00B30B48" w:rsidRDefault="00B30B48">
      <w:pPr>
        <w:rPr>
          <w:b/>
          <w:sz w:val="28"/>
          <w:u w:val="single"/>
        </w:rPr>
      </w:pPr>
    </w:p>
    <w:p w:rsidR="00B30B48" w:rsidRDefault="00B30B48">
      <w:pPr>
        <w:rPr>
          <w:b/>
          <w:sz w:val="28"/>
          <w:u w:val="single"/>
        </w:rPr>
      </w:pPr>
    </w:p>
    <w:sectPr w:rsidR="00B30B48" w:rsidSect="00327ADE">
      <w:pgSz w:w="11907" w:h="16839" w:code="9"/>
      <w:pgMar w:top="2835" w:right="1701" w:bottom="340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B"/>
    <w:rsid w:val="000305E7"/>
    <w:rsid w:val="00036BDB"/>
    <w:rsid w:val="00057A67"/>
    <w:rsid w:val="00065EC9"/>
    <w:rsid w:val="00154519"/>
    <w:rsid w:val="001871A9"/>
    <w:rsid w:val="001B62CF"/>
    <w:rsid w:val="002460DB"/>
    <w:rsid w:val="00260C10"/>
    <w:rsid w:val="002C4376"/>
    <w:rsid w:val="002C4385"/>
    <w:rsid w:val="002D2E37"/>
    <w:rsid w:val="00320F20"/>
    <w:rsid w:val="00323BEC"/>
    <w:rsid w:val="00327ADE"/>
    <w:rsid w:val="003550E0"/>
    <w:rsid w:val="00363E00"/>
    <w:rsid w:val="0038009C"/>
    <w:rsid w:val="0039444C"/>
    <w:rsid w:val="00420AD8"/>
    <w:rsid w:val="00422AE1"/>
    <w:rsid w:val="004A35DE"/>
    <w:rsid w:val="004C5654"/>
    <w:rsid w:val="004D07EC"/>
    <w:rsid w:val="004E5599"/>
    <w:rsid w:val="00503B5C"/>
    <w:rsid w:val="00504296"/>
    <w:rsid w:val="00551029"/>
    <w:rsid w:val="005C58B4"/>
    <w:rsid w:val="006243A2"/>
    <w:rsid w:val="00634B1E"/>
    <w:rsid w:val="00695EEA"/>
    <w:rsid w:val="006A6ED7"/>
    <w:rsid w:val="006D2605"/>
    <w:rsid w:val="006E0F55"/>
    <w:rsid w:val="00731B0E"/>
    <w:rsid w:val="00742D23"/>
    <w:rsid w:val="00770C7E"/>
    <w:rsid w:val="00790F75"/>
    <w:rsid w:val="00791CEA"/>
    <w:rsid w:val="007930B2"/>
    <w:rsid w:val="00805A58"/>
    <w:rsid w:val="00812BFA"/>
    <w:rsid w:val="008522DC"/>
    <w:rsid w:val="00884D34"/>
    <w:rsid w:val="008B607D"/>
    <w:rsid w:val="008B6425"/>
    <w:rsid w:val="008C458D"/>
    <w:rsid w:val="008C4B6A"/>
    <w:rsid w:val="008D27E3"/>
    <w:rsid w:val="008D4883"/>
    <w:rsid w:val="00912587"/>
    <w:rsid w:val="009276D7"/>
    <w:rsid w:val="009314F1"/>
    <w:rsid w:val="009346A4"/>
    <w:rsid w:val="0094240B"/>
    <w:rsid w:val="00945093"/>
    <w:rsid w:val="00971417"/>
    <w:rsid w:val="00980F9F"/>
    <w:rsid w:val="009C209A"/>
    <w:rsid w:val="009F6FD4"/>
    <w:rsid w:val="00A06A08"/>
    <w:rsid w:val="00A24728"/>
    <w:rsid w:val="00A66337"/>
    <w:rsid w:val="00A70E2E"/>
    <w:rsid w:val="00AD61AC"/>
    <w:rsid w:val="00AD6496"/>
    <w:rsid w:val="00B30B48"/>
    <w:rsid w:val="00BB77E0"/>
    <w:rsid w:val="00BC1C02"/>
    <w:rsid w:val="00BE4671"/>
    <w:rsid w:val="00BF3E33"/>
    <w:rsid w:val="00C30A01"/>
    <w:rsid w:val="00C34422"/>
    <w:rsid w:val="00C52B62"/>
    <w:rsid w:val="00C955E2"/>
    <w:rsid w:val="00CA6A51"/>
    <w:rsid w:val="00CD66EC"/>
    <w:rsid w:val="00CE1A69"/>
    <w:rsid w:val="00D167C8"/>
    <w:rsid w:val="00D2172C"/>
    <w:rsid w:val="00D267C7"/>
    <w:rsid w:val="00D75A15"/>
    <w:rsid w:val="00D8324B"/>
    <w:rsid w:val="00D83658"/>
    <w:rsid w:val="00D8537E"/>
    <w:rsid w:val="00DE5D81"/>
    <w:rsid w:val="00E004DA"/>
    <w:rsid w:val="00E064C7"/>
    <w:rsid w:val="00E50EF2"/>
    <w:rsid w:val="00E748D2"/>
    <w:rsid w:val="00E77866"/>
    <w:rsid w:val="00E96C91"/>
    <w:rsid w:val="00EA062C"/>
    <w:rsid w:val="00EC2292"/>
    <w:rsid w:val="00EE008A"/>
    <w:rsid w:val="00EE7ED9"/>
    <w:rsid w:val="00F35FC4"/>
    <w:rsid w:val="00F374E0"/>
    <w:rsid w:val="00F43B4C"/>
    <w:rsid w:val="00F672F2"/>
    <w:rsid w:val="00FB1B9B"/>
    <w:rsid w:val="00FC0234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A69C8"/>
  <w15:chartTrackingRefBased/>
  <w15:docId w15:val="{E015583D-5158-4B10-9146-7625F932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link w:val="Corpodetexto"/>
    <w:rsid w:val="00F35FC4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327A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2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BD44-CFB7-4F16-8167-A7586E0D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73</TotalTime>
  <Pages>2</Pages>
  <Words>163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subject/>
  <dc:creator>Licitações</dc:creator>
  <cp:keywords/>
  <cp:lastModifiedBy>licitações03</cp:lastModifiedBy>
  <cp:revision>4</cp:revision>
  <cp:lastPrinted>2017-08-25T14:50:00Z</cp:lastPrinted>
  <dcterms:created xsi:type="dcterms:W3CDTF">2017-08-25T13:21:00Z</dcterms:created>
  <dcterms:modified xsi:type="dcterms:W3CDTF">2017-08-25T14:50:00Z</dcterms:modified>
</cp:coreProperties>
</file>