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A" w:rsidRDefault="00695EEA">
      <w:pPr>
        <w:jc w:val="both"/>
        <w:rPr>
          <w:rFonts w:ascii="Arial" w:hAnsi="Arial"/>
          <w:b/>
          <w:sz w:val="28"/>
        </w:rPr>
      </w:pPr>
    </w:p>
    <w:p w:rsidR="00695EEA" w:rsidRDefault="00695EEA">
      <w:pPr>
        <w:jc w:val="center"/>
        <w:rPr>
          <w:rFonts w:ascii="Arial" w:hAnsi="Arial"/>
          <w:b/>
          <w:sz w:val="28"/>
        </w:rPr>
      </w:pPr>
    </w:p>
    <w:p w:rsidR="00C71260" w:rsidRDefault="00C71260" w:rsidP="00C71260">
      <w:pPr>
        <w:pStyle w:val="Corpodetexto"/>
      </w:pPr>
      <w:r>
        <w:t>ATA DE</w:t>
      </w:r>
      <w:proofErr w:type="gramStart"/>
      <w:r>
        <w:t xml:space="preserve">  </w:t>
      </w:r>
      <w:proofErr w:type="gramEnd"/>
      <w:r>
        <w:t xml:space="preserve">DOCUMENTAÇÃO   REFERENTE AO PROCESSO </w:t>
      </w:r>
    </w:p>
    <w:p w:rsidR="00C71260" w:rsidRDefault="00C71260" w:rsidP="00C71260">
      <w:pPr>
        <w:pStyle w:val="Corpodetexto"/>
      </w:pPr>
      <w:r>
        <w:t xml:space="preserve">Nº </w:t>
      </w:r>
      <w:r>
        <w:t>514</w:t>
      </w:r>
      <w:r>
        <w:t xml:space="preserve">/2017, CONVITE Nº </w:t>
      </w:r>
      <w:proofErr w:type="gramStart"/>
      <w:r>
        <w:t>0</w:t>
      </w:r>
      <w:r>
        <w:t>31</w:t>
      </w:r>
      <w:r>
        <w:t>/2017</w:t>
      </w:r>
      <w:proofErr w:type="gramEnd"/>
    </w:p>
    <w:p w:rsidR="00C71260" w:rsidRDefault="00C71260" w:rsidP="00C71260">
      <w:pPr>
        <w:rPr>
          <w:rFonts w:ascii="Arial" w:hAnsi="Arial"/>
          <w:b/>
          <w:sz w:val="28"/>
        </w:rPr>
      </w:pPr>
    </w:p>
    <w:p w:rsidR="00C71260" w:rsidRDefault="00C71260" w:rsidP="00C71260">
      <w:pPr>
        <w:rPr>
          <w:rFonts w:ascii="Arial" w:hAnsi="Arial"/>
          <w:b/>
          <w:sz w:val="28"/>
        </w:rPr>
      </w:pPr>
    </w:p>
    <w:p w:rsidR="00C71260" w:rsidRDefault="00C71260" w:rsidP="00C71260">
      <w:pPr>
        <w:ind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Aos seis</w:t>
      </w:r>
      <w:proofErr w:type="gramStart"/>
      <w:r>
        <w:rPr>
          <w:rFonts w:ascii="Arial" w:hAnsi="Arial"/>
          <w:sz w:val="28"/>
        </w:rPr>
        <w:t xml:space="preserve">  </w:t>
      </w:r>
      <w:proofErr w:type="gramEnd"/>
      <w:r>
        <w:rPr>
          <w:rFonts w:ascii="Arial" w:hAnsi="Arial"/>
          <w:sz w:val="28"/>
        </w:rPr>
        <w:t xml:space="preserve">dias do mês de julho  do ano de dois mil e dezessete, às nove horas na sala de Licitações da Prefeitura Municipal de São Marcos, reuniu-se a Comissão Permanente de Licitações nomeada pela </w:t>
      </w:r>
      <w:r w:rsidRPr="006D2605">
        <w:rPr>
          <w:rFonts w:ascii="Arial" w:hAnsi="Arial"/>
          <w:b/>
          <w:sz w:val="28"/>
        </w:rPr>
        <w:t xml:space="preserve">Portaria </w:t>
      </w:r>
      <w:r>
        <w:rPr>
          <w:rFonts w:ascii="Arial" w:hAnsi="Arial"/>
          <w:b/>
          <w:sz w:val="28"/>
        </w:rPr>
        <w:t>067/2017</w:t>
      </w:r>
      <w:r>
        <w:rPr>
          <w:rFonts w:ascii="Arial" w:hAnsi="Arial"/>
          <w:sz w:val="28"/>
        </w:rPr>
        <w:t xml:space="preserve">, com a presença dos seguintes componentes: Graciano Correa dos Santos,  Daiane dos Santos Alves e </w:t>
      </w:r>
      <w:proofErr w:type="spellStart"/>
      <w:r>
        <w:rPr>
          <w:rFonts w:ascii="Arial" w:hAnsi="Arial"/>
          <w:sz w:val="28"/>
        </w:rPr>
        <w:t>Rochele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Canale</w:t>
      </w:r>
      <w:proofErr w:type="spellEnd"/>
      <w:r>
        <w:rPr>
          <w:rFonts w:ascii="Arial" w:hAnsi="Arial"/>
          <w:sz w:val="28"/>
        </w:rPr>
        <w:t xml:space="preserve"> Ascari com a finalidade de julgar a </w:t>
      </w:r>
      <w:r>
        <w:rPr>
          <w:rFonts w:ascii="Arial" w:hAnsi="Arial"/>
          <w:sz w:val="28"/>
        </w:rPr>
        <w:t xml:space="preserve">documentação </w:t>
      </w:r>
      <w:r>
        <w:rPr>
          <w:rFonts w:ascii="Arial" w:hAnsi="Arial"/>
          <w:sz w:val="28"/>
        </w:rPr>
        <w:t xml:space="preserve"> da empresa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</w:t>
      </w:r>
      <w:r w:rsidRPr="00B2688F">
        <w:rPr>
          <w:rFonts w:ascii="Arial" w:hAnsi="Arial"/>
          <w:b/>
          <w:sz w:val="28"/>
        </w:rPr>
        <w:t xml:space="preserve">Pro </w:t>
      </w:r>
      <w:proofErr w:type="spellStart"/>
      <w:r w:rsidRPr="00B2688F">
        <w:rPr>
          <w:rFonts w:ascii="Arial" w:hAnsi="Arial"/>
          <w:b/>
          <w:sz w:val="28"/>
        </w:rPr>
        <w:t>Salute</w:t>
      </w:r>
      <w:proofErr w:type="spellEnd"/>
      <w:r w:rsidRPr="00B2688F">
        <w:rPr>
          <w:rFonts w:ascii="Arial" w:hAnsi="Arial"/>
          <w:b/>
          <w:sz w:val="28"/>
        </w:rPr>
        <w:t xml:space="preserve">  Serviços para Saúde </w:t>
      </w:r>
      <w:proofErr w:type="spellStart"/>
      <w:r w:rsidRPr="00B2688F">
        <w:rPr>
          <w:rFonts w:ascii="Arial" w:hAnsi="Arial"/>
          <w:b/>
          <w:sz w:val="28"/>
        </w:rPr>
        <w:t>Ltda</w:t>
      </w:r>
      <w:proofErr w:type="spellEnd"/>
      <w:r>
        <w:rPr>
          <w:rFonts w:ascii="Arial" w:hAnsi="Arial"/>
          <w:sz w:val="28"/>
        </w:rPr>
        <w:t xml:space="preserve">, representada pela </w:t>
      </w:r>
      <w:proofErr w:type="spellStart"/>
      <w:r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>r</w:t>
      </w:r>
      <w:r>
        <w:rPr>
          <w:rFonts w:ascii="Arial" w:hAnsi="Arial"/>
          <w:sz w:val="28"/>
        </w:rPr>
        <w:t>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Cilce</w:t>
      </w:r>
      <w:proofErr w:type="spellEnd"/>
      <w:r>
        <w:rPr>
          <w:rFonts w:ascii="Arial" w:hAnsi="Arial"/>
          <w:sz w:val="28"/>
        </w:rPr>
        <w:t xml:space="preserve"> Alves Fernandes</w:t>
      </w:r>
      <w:r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 </w:t>
      </w:r>
      <w:r w:rsidRPr="00D75A15">
        <w:rPr>
          <w:rFonts w:ascii="Arial" w:hAnsi="Arial"/>
          <w:sz w:val="28"/>
        </w:rPr>
        <w:t>A</w:t>
      </w:r>
      <w:r>
        <w:rPr>
          <w:rFonts w:ascii="Arial" w:hAnsi="Arial"/>
          <w:sz w:val="28"/>
        </w:rPr>
        <w:t>pós analise da documentação a CPL julgou a empresa</w:t>
      </w:r>
      <w:proofErr w:type="gramStart"/>
      <w:r>
        <w:rPr>
          <w:rFonts w:ascii="Arial" w:hAnsi="Arial"/>
          <w:sz w:val="28"/>
        </w:rPr>
        <w:t xml:space="preserve">   </w:t>
      </w:r>
      <w:proofErr w:type="gramEnd"/>
      <w:r>
        <w:rPr>
          <w:rFonts w:ascii="Arial" w:hAnsi="Arial"/>
          <w:sz w:val="28"/>
        </w:rPr>
        <w:t xml:space="preserve">inabilitada por não atender ao disposto no item 3.1 letra </w:t>
      </w:r>
      <w:r>
        <w:rPr>
          <w:rFonts w:ascii="Arial" w:hAnsi="Arial"/>
          <w:sz w:val="28"/>
        </w:rPr>
        <w:t>n, e por não ter apresentado o comprovante de especialização de medicina do trabalho do responsável técnico pela empresa, referente ao item 3.1 letra (o.3)  alínea (</w:t>
      </w:r>
      <w:r w:rsidR="00ED4366">
        <w:rPr>
          <w:rFonts w:ascii="Arial" w:hAnsi="Arial"/>
          <w:sz w:val="28"/>
        </w:rPr>
        <w:t>a-</w:t>
      </w:r>
      <w:r>
        <w:rPr>
          <w:rFonts w:ascii="Arial" w:hAnsi="Arial"/>
          <w:sz w:val="28"/>
        </w:rPr>
        <w:t>a</w:t>
      </w:r>
      <w:r w:rsidR="00ED4366">
        <w:rPr>
          <w:rFonts w:ascii="Arial" w:hAnsi="Arial"/>
          <w:sz w:val="28"/>
        </w:rPr>
        <w:t>1 e b</w:t>
      </w:r>
      <w:r>
        <w:rPr>
          <w:rFonts w:ascii="Arial" w:hAnsi="Arial"/>
          <w:sz w:val="28"/>
        </w:rPr>
        <w:t>)</w:t>
      </w:r>
      <w:r w:rsidR="00ED4366">
        <w:rPr>
          <w:rFonts w:ascii="Arial" w:hAnsi="Arial"/>
          <w:sz w:val="28"/>
        </w:rPr>
        <w:t xml:space="preserve"> e</w:t>
      </w:r>
      <w:r>
        <w:rPr>
          <w:rFonts w:ascii="Arial" w:hAnsi="Arial"/>
          <w:sz w:val="28"/>
        </w:rPr>
        <w:t xml:space="preserve"> </w:t>
      </w:r>
      <w:r w:rsidR="00ED4366">
        <w:rPr>
          <w:rFonts w:ascii="Arial" w:hAnsi="Arial"/>
          <w:sz w:val="28"/>
        </w:rPr>
        <w:t>comprovante de vínculo empregatício com engenheiro de segurança do trabalho e técnico de segurança do trabalho. A CPL</w:t>
      </w:r>
      <w:proofErr w:type="gramStart"/>
      <w:r w:rsidR="00ED4366">
        <w:rPr>
          <w:rFonts w:ascii="Arial" w:hAnsi="Arial"/>
          <w:sz w:val="28"/>
        </w:rPr>
        <w:t xml:space="preserve">  </w:t>
      </w:r>
      <w:proofErr w:type="gramEnd"/>
      <w:r w:rsidR="00ED4366">
        <w:rPr>
          <w:rFonts w:ascii="Arial" w:hAnsi="Arial"/>
          <w:sz w:val="28"/>
        </w:rPr>
        <w:t>c</w:t>
      </w:r>
      <w:r>
        <w:rPr>
          <w:rFonts w:ascii="Arial" w:hAnsi="Arial"/>
          <w:sz w:val="28"/>
        </w:rPr>
        <w:t>om base no artigo 48 paragrafo 3° da Lei  8666/93</w:t>
      </w:r>
      <w:r w:rsidR="00ED4366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 xml:space="preserve"> concede o prazo de oito dias úteis a contar do primeiro dia útil seguinte a esta data  para apresentação da nova documentação. Nada mais havendo a constar, encerra-se a presente ata.</w:t>
      </w:r>
    </w:p>
    <w:p w:rsidR="00C71260" w:rsidRDefault="00C71260" w:rsidP="00C71260">
      <w:pPr>
        <w:jc w:val="both"/>
        <w:rPr>
          <w:rFonts w:ascii="Arial" w:hAnsi="Arial"/>
          <w:sz w:val="28"/>
        </w:rPr>
      </w:pPr>
    </w:p>
    <w:p w:rsidR="00C71260" w:rsidRDefault="00C71260" w:rsidP="00C71260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</w:t>
      </w:r>
    </w:p>
    <w:p w:rsidR="00C71260" w:rsidRDefault="00C71260" w:rsidP="00C71260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A comissão:</w:t>
      </w:r>
    </w:p>
    <w:p w:rsidR="00C71260" w:rsidRDefault="00C71260" w:rsidP="00C71260">
      <w:pPr>
        <w:jc w:val="both"/>
        <w:rPr>
          <w:rFonts w:ascii="Arial" w:hAnsi="Arial"/>
          <w:sz w:val="28"/>
        </w:rPr>
      </w:pPr>
    </w:p>
    <w:p w:rsidR="00C71260" w:rsidRDefault="00C71260" w:rsidP="00C71260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C71260" w:rsidRDefault="00C71260" w:rsidP="00C71260">
      <w:pPr>
        <w:jc w:val="both"/>
        <w:rPr>
          <w:rFonts w:ascii="Arial" w:hAnsi="Arial"/>
          <w:sz w:val="28"/>
        </w:rPr>
      </w:pPr>
    </w:p>
    <w:p w:rsidR="00C71260" w:rsidRDefault="00C71260" w:rsidP="00C71260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C71260" w:rsidRDefault="00C71260" w:rsidP="00C71260">
      <w:pPr>
        <w:jc w:val="both"/>
        <w:rPr>
          <w:rFonts w:ascii="Arial" w:hAnsi="Arial"/>
          <w:sz w:val="28"/>
        </w:rPr>
      </w:pPr>
    </w:p>
    <w:p w:rsidR="00C71260" w:rsidRPr="00912587" w:rsidRDefault="00C71260" w:rsidP="00C71260">
      <w:pPr>
        <w:ind w:left="3540" w:firstLine="708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</w:t>
      </w:r>
    </w:p>
    <w:p w:rsidR="00C71260" w:rsidRDefault="00C71260">
      <w:pPr>
        <w:jc w:val="center"/>
        <w:rPr>
          <w:rFonts w:ascii="Arial" w:hAnsi="Arial"/>
          <w:b/>
          <w:sz w:val="28"/>
        </w:rPr>
      </w:pPr>
    </w:p>
    <w:p w:rsidR="00C71260" w:rsidRDefault="00C71260">
      <w:pPr>
        <w:jc w:val="center"/>
        <w:rPr>
          <w:rFonts w:ascii="Arial" w:hAnsi="Arial"/>
          <w:b/>
          <w:sz w:val="28"/>
        </w:rPr>
      </w:pPr>
    </w:p>
    <w:p w:rsidR="00C71260" w:rsidRDefault="00C71260">
      <w:pPr>
        <w:jc w:val="center"/>
        <w:rPr>
          <w:rFonts w:ascii="Arial" w:hAnsi="Arial"/>
          <w:b/>
          <w:sz w:val="28"/>
        </w:rPr>
      </w:pPr>
    </w:p>
    <w:p w:rsidR="00C71260" w:rsidRDefault="00C71260">
      <w:pPr>
        <w:jc w:val="center"/>
        <w:rPr>
          <w:rFonts w:ascii="Arial" w:hAnsi="Arial"/>
          <w:b/>
          <w:sz w:val="28"/>
        </w:rPr>
      </w:pPr>
    </w:p>
    <w:p w:rsidR="00C71260" w:rsidRDefault="00C71260">
      <w:pPr>
        <w:jc w:val="center"/>
        <w:rPr>
          <w:rFonts w:ascii="Arial" w:hAnsi="Arial"/>
          <w:b/>
          <w:sz w:val="28"/>
        </w:rPr>
      </w:pPr>
    </w:p>
    <w:p w:rsidR="008630F4" w:rsidRDefault="008630F4">
      <w:pPr>
        <w:rPr>
          <w:b/>
          <w:sz w:val="28"/>
          <w:u w:val="single"/>
        </w:rPr>
      </w:pPr>
    </w:p>
    <w:p w:rsidR="003C3A71" w:rsidRPr="00C06D95" w:rsidRDefault="003C3A71" w:rsidP="003C3A71">
      <w:pPr>
        <w:rPr>
          <w:rFonts w:ascii="Arial" w:hAnsi="Arial" w:cs="Arial"/>
          <w:sz w:val="28"/>
        </w:rPr>
      </w:pPr>
      <w:bookmarkStart w:id="0" w:name="_GoBack"/>
      <w:bookmarkEnd w:id="0"/>
    </w:p>
    <w:p w:rsidR="003C3A71" w:rsidRPr="00C06D95" w:rsidRDefault="003C3A71" w:rsidP="003C3A71">
      <w:pPr>
        <w:pStyle w:val="Corpodetexto"/>
        <w:jc w:val="left"/>
        <w:rPr>
          <w:rFonts w:cs="Arial"/>
        </w:rPr>
      </w:pPr>
    </w:p>
    <w:sectPr w:rsidR="003C3A71" w:rsidRPr="00C06D95" w:rsidSect="008630F4">
      <w:pgSz w:w="11907" w:h="16839" w:code="9"/>
      <w:pgMar w:top="2835" w:right="567" w:bottom="3402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2599F"/>
    <w:rsid w:val="000305E7"/>
    <w:rsid w:val="000456EE"/>
    <w:rsid w:val="00057A67"/>
    <w:rsid w:val="000B1CBF"/>
    <w:rsid w:val="00130323"/>
    <w:rsid w:val="00151AA3"/>
    <w:rsid w:val="001609D7"/>
    <w:rsid w:val="001622F5"/>
    <w:rsid w:val="001871A9"/>
    <w:rsid w:val="002207EE"/>
    <w:rsid w:val="002460DB"/>
    <w:rsid w:val="00260C10"/>
    <w:rsid w:val="00296304"/>
    <w:rsid w:val="002C7C2A"/>
    <w:rsid w:val="002D2E37"/>
    <w:rsid w:val="002F41FE"/>
    <w:rsid w:val="003550E0"/>
    <w:rsid w:val="0035565A"/>
    <w:rsid w:val="00363E00"/>
    <w:rsid w:val="0038009C"/>
    <w:rsid w:val="0039444C"/>
    <w:rsid w:val="003B15C5"/>
    <w:rsid w:val="003B2881"/>
    <w:rsid w:val="003C3A71"/>
    <w:rsid w:val="003E4632"/>
    <w:rsid w:val="003F625A"/>
    <w:rsid w:val="00420AD8"/>
    <w:rsid w:val="00422AE1"/>
    <w:rsid w:val="004475E2"/>
    <w:rsid w:val="00453DA6"/>
    <w:rsid w:val="00465471"/>
    <w:rsid w:val="004A1227"/>
    <w:rsid w:val="004D07EC"/>
    <w:rsid w:val="004D196F"/>
    <w:rsid w:val="004E5599"/>
    <w:rsid w:val="004F17A6"/>
    <w:rsid w:val="00503B5C"/>
    <w:rsid w:val="00504296"/>
    <w:rsid w:val="00551C7C"/>
    <w:rsid w:val="00593B70"/>
    <w:rsid w:val="00596E2E"/>
    <w:rsid w:val="005C58B4"/>
    <w:rsid w:val="005F40BB"/>
    <w:rsid w:val="006179C5"/>
    <w:rsid w:val="00621D07"/>
    <w:rsid w:val="00676469"/>
    <w:rsid w:val="0068202A"/>
    <w:rsid w:val="00695EEA"/>
    <w:rsid w:val="006B1F91"/>
    <w:rsid w:val="006D2605"/>
    <w:rsid w:val="00791CEA"/>
    <w:rsid w:val="007A152A"/>
    <w:rsid w:val="00805A58"/>
    <w:rsid w:val="00812BFA"/>
    <w:rsid w:val="008522DC"/>
    <w:rsid w:val="008630F4"/>
    <w:rsid w:val="00885C86"/>
    <w:rsid w:val="008A7840"/>
    <w:rsid w:val="008B607D"/>
    <w:rsid w:val="008C458D"/>
    <w:rsid w:val="008C4B6A"/>
    <w:rsid w:val="008D27E3"/>
    <w:rsid w:val="008D4883"/>
    <w:rsid w:val="009267AA"/>
    <w:rsid w:val="009276D7"/>
    <w:rsid w:val="0094240B"/>
    <w:rsid w:val="00980F9F"/>
    <w:rsid w:val="009B1F14"/>
    <w:rsid w:val="009F6F26"/>
    <w:rsid w:val="009F6FD4"/>
    <w:rsid w:val="00A24728"/>
    <w:rsid w:val="00A45EBB"/>
    <w:rsid w:val="00A66337"/>
    <w:rsid w:val="00A70E2E"/>
    <w:rsid w:val="00A9282E"/>
    <w:rsid w:val="00AD6496"/>
    <w:rsid w:val="00B2688F"/>
    <w:rsid w:val="00B30989"/>
    <w:rsid w:val="00B30B48"/>
    <w:rsid w:val="00B31334"/>
    <w:rsid w:val="00B81A84"/>
    <w:rsid w:val="00BB77E0"/>
    <w:rsid w:val="00BC549D"/>
    <w:rsid w:val="00BF3E33"/>
    <w:rsid w:val="00C06D95"/>
    <w:rsid w:val="00C30A01"/>
    <w:rsid w:val="00C34422"/>
    <w:rsid w:val="00C515F5"/>
    <w:rsid w:val="00C52B62"/>
    <w:rsid w:val="00C71260"/>
    <w:rsid w:val="00C73DCE"/>
    <w:rsid w:val="00CD66EC"/>
    <w:rsid w:val="00CE3F0F"/>
    <w:rsid w:val="00D167C8"/>
    <w:rsid w:val="00D2172C"/>
    <w:rsid w:val="00D267C7"/>
    <w:rsid w:val="00D2775A"/>
    <w:rsid w:val="00D8324B"/>
    <w:rsid w:val="00D83658"/>
    <w:rsid w:val="00D8537E"/>
    <w:rsid w:val="00DA3E5B"/>
    <w:rsid w:val="00DE22DA"/>
    <w:rsid w:val="00DF6374"/>
    <w:rsid w:val="00E064C7"/>
    <w:rsid w:val="00E068FB"/>
    <w:rsid w:val="00E50EF2"/>
    <w:rsid w:val="00E77866"/>
    <w:rsid w:val="00E96C91"/>
    <w:rsid w:val="00EA062C"/>
    <w:rsid w:val="00EC1D8B"/>
    <w:rsid w:val="00EC2292"/>
    <w:rsid w:val="00ED4366"/>
    <w:rsid w:val="00EE008A"/>
    <w:rsid w:val="00EF29EC"/>
    <w:rsid w:val="00F27438"/>
    <w:rsid w:val="00F326B7"/>
    <w:rsid w:val="00F374E0"/>
    <w:rsid w:val="00F42343"/>
    <w:rsid w:val="00F43B4C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3"/>
  </w:style>
  <w:style w:type="paragraph" w:styleId="Ttulo1">
    <w:name w:val="heading 1"/>
    <w:basedOn w:val="Normal"/>
    <w:next w:val="Normal"/>
    <w:qFormat/>
    <w:rsid w:val="00151AA3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1AA3"/>
    <w:pPr>
      <w:jc w:val="center"/>
    </w:pPr>
    <w:rPr>
      <w:rFonts w:ascii="Arial" w:hAnsi="Arial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F27438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semiHidden/>
    <w:unhideWhenUsed/>
    <w:rsid w:val="00D277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2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IC2.LI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LIC2.LIC</Template>
  <TotalTime>18</TotalTime>
  <Pages>2</Pages>
  <Words>200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DE DOCUMENTAÇÃO E PROPOSTAS REFERENTE AO PROCESSO Nº 004/99, CONVITE Nº 003/99</vt:lpstr>
    </vt:vector>
  </TitlesOfParts>
  <Company>Prefaitura Mun. de São Marcos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DE DOCUMENTAÇÃO E PROPOSTAS REFERENTE AO PROCESSO Nº 004/99, CONVITE Nº 003/99</dc:title>
  <dc:creator>Licitações</dc:creator>
  <cp:lastModifiedBy>Licitações05</cp:lastModifiedBy>
  <cp:revision>4</cp:revision>
  <cp:lastPrinted>2017-06-23T12:55:00Z</cp:lastPrinted>
  <dcterms:created xsi:type="dcterms:W3CDTF">2017-07-06T12:22:00Z</dcterms:created>
  <dcterms:modified xsi:type="dcterms:W3CDTF">2017-07-06T12:40:00Z</dcterms:modified>
</cp:coreProperties>
</file>