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 w:rsidP="007E3BF5">
      <w:pPr>
        <w:pStyle w:val="Corpodetexto"/>
      </w:pPr>
      <w:r>
        <w:t xml:space="preserve">ATA DE </w:t>
      </w:r>
      <w:r w:rsidR="00904DAE">
        <w:t xml:space="preserve">ENCERRAMENTO </w:t>
      </w:r>
      <w:proofErr w:type="gramStart"/>
      <w:r w:rsidR="00904DAE">
        <w:t xml:space="preserve">REF </w:t>
      </w:r>
      <w:r>
        <w:t xml:space="preserve"> AO</w:t>
      </w:r>
      <w:proofErr w:type="gramEnd"/>
      <w:r>
        <w:t xml:space="preserve"> PROCESSO Nº </w:t>
      </w:r>
      <w:r w:rsidR="00904DAE">
        <w:t>4</w:t>
      </w:r>
      <w:r w:rsidR="00377D37">
        <w:t>90</w:t>
      </w:r>
      <w:r w:rsidR="004C5617">
        <w:t>/</w:t>
      </w:r>
      <w:r w:rsidR="00786040">
        <w:t>201</w:t>
      </w:r>
      <w:r w:rsidR="00F024EF">
        <w:t>6</w:t>
      </w:r>
      <w:r w:rsidR="002460DB">
        <w:t xml:space="preserve">, CONVITE Nº </w:t>
      </w:r>
      <w:r w:rsidR="00A96397">
        <w:t>0</w:t>
      </w:r>
      <w:r w:rsidR="00377D37">
        <w:t>42</w:t>
      </w:r>
      <w:r w:rsidR="00786040">
        <w:t>/201</w:t>
      </w:r>
      <w:r w:rsidR="00F024EF">
        <w:t>6</w:t>
      </w:r>
    </w:p>
    <w:p w:rsidR="00904DAE" w:rsidRDefault="00904DAE" w:rsidP="007E3BF5">
      <w:pPr>
        <w:pStyle w:val="Corpodetexto"/>
      </w:pPr>
      <w:bookmarkStart w:id="0" w:name="_GoBack"/>
      <w:bookmarkEnd w:id="0"/>
    </w:p>
    <w:p w:rsidR="00904DAE" w:rsidRDefault="00904DAE" w:rsidP="007E3BF5">
      <w:pPr>
        <w:pStyle w:val="Corpodetexto"/>
      </w:pPr>
    </w:p>
    <w:p w:rsidR="00904DAE" w:rsidRPr="007E3BF5" w:rsidRDefault="00904DAE" w:rsidP="007E3BF5">
      <w:pPr>
        <w:pStyle w:val="Corpodetexto"/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Aos</w:t>
      </w:r>
      <w:r w:rsidR="00E4023F">
        <w:rPr>
          <w:rFonts w:ascii="Arial" w:hAnsi="Arial"/>
          <w:sz w:val="28"/>
        </w:rPr>
        <w:t xml:space="preserve"> </w:t>
      </w:r>
      <w:r w:rsidR="00377D37">
        <w:rPr>
          <w:rFonts w:ascii="Arial" w:hAnsi="Arial"/>
          <w:sz w:val="28"/>
        </w:rPr>
        <w:t xml:space="preserve">vinte e </w:t>
      </w:r>
      <w:proofErr w:type="gramStart"/>
      <w:r w:rsidR="00377D37">
        <w:rPr>
          <w:rFonts w:ascii="Arial" w:hAnsi="Arial"/>
          <w:sz w:val="28"/>
        </w:rPr>
        <w:t xml:space="preserve">seis </w:t>
      </w:r>
      <w:r w:rsidR="00F024EF">
        <w:rPr>
          <w:rFonts w:ascii="Arial" w:hAnsi="Arial"/>
          <w:sz w:val="28"/>
        </w:rPr>
        <w:t xml:space="preserve"> dia</w:t>
      </w:r>
      <w:r w:rsidR="00A96397">
        <w:rPr>
          <w:rFonts w:ascii="Arial" w:hAnsi="Arial"/>
          <w:sz w:val="28"/>
        </w:rPr>
        <w:t>s</w:t>
      </w:r>
      <w:proofErr w:type="gramEnd"/>
      <w:r w:rsidR="00A96397">
        <w:rPr>
          <w:rFonts w:ascii="Arial" w:hAnsi="Arial"/>
          <w:sz w:val="28"/>
        </w:rPr>
        <w:t xml:space="preserve"> do</w:t>
      </w:r>
      <w:r w:rsidR="00526A15">
        <w:rPr>
          <w:rFonts w:ascii="Arial" w:hAnsi="Arial"/>
          <w:sz w:val="28"/>
        </w:rPr>
        <w:t xml:space="preserve"> mês de </w:t>
      </w:r>
      <w:r w:rsidR="00904DAE">
        <w:rPr>
          <w:rFonts w:ascii="Arial" w:hAnsi="Arial"/>
          <w:sz w:val="28"/>
        </w:rPr>
        <w:t>agosto</w:t>
      </w:r>
      <w:r w:rsidR="00786040">
        <w:rPr>
          <w:rFonts w:ascii="Arial" w:hAnsi="Arial"/>
          <w:sz w:val="28"/>
        </w:rPr>
        <w:t xml:space="preserve"> do</w:t>
      </w:r>
      <w:r w:rsidR="00D20BD5">
        <w:rPr>
          <w:rFonts w:ascii="Arial" w:hAnsi="Arial"/>
          <w:sz w:val="28"/>
        </w:rPr>
        <w:t xml:space="preserve"> ano de dois mil e </w:t>
      </w:r>
      <w:r w:rsidR="00F024EF">
        <w:rPr>
          <w:rFonts w:ascii="Arial" w:hAnsi="Arial"/>
          <w:sz w:val="28"/>
        </w:rPr>
        <w:t>dezesseis</w:t>
      </w:r>
      <w:r w:rsidR="00D20BD5">
        <w:rPr>
          <w:rFonts w:ascii="Arial" w:hAnsi="Arial"/>
          <w:sz w:val="28"/>
        </w:rPr>
        <w:t xml:space="preserve">, às </w:t>
      </w:r>
      <w:r w:rsidR="00904DAE">
        <w:rPr>
          <w:rFonts w:ascii="Arial" w:hAnsi="Arial"/>
          <w:sz w:val="28"/>
        </w:rPr>
        <w:t>oito horas,</w:t>
      </w:r>
      <w:r w:rsidR="00954AA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na sala de Licitações da Prefeitura Municipal de São Marcos, reuniu-se a Comissão Permanente de Licitações nomeada pela </w:t>
      </w:r>
      <w:r w:rsidRPr="00936350">
        <w:rPr>
          <w:rFonts w:ascii="Arial" w:hAnsi="Arial"/>
          <w:b/>
          <w:sz w:val="28"/>
        </w:rPr>
        <w:t xml:space="preserve">Portaria </w:t>
      </w:r>
      <w:r w:rsidR="00A96397">
        <w:rPr>
          <w:rFonts w:ascii="Arial" w:hAnsi="Arial"/>
          <w:b/>
          <w:sz w:val="28"/>
        </w:rPr>
        <w:t>301</w:t>
      </w:r>
      <w:r w:rsidR="0038009C" w:rsidRPr="00936350">
        <w:rPr>
          <w:rFonts w:ascii="Arial" w:hAnsi="Arial"/>
          <w:b/>
          <w:sz w:val="28"/>
        </w:rPr>
        <w:t>/20</w:t>
      </w:r>
      <w:r w:rsidR="008026DF" w:rsidRPr="00936350">
        <w:rPr>
          <w:rFonts w:ascii="Arial" w:hAnsi="Arial"/>
          <w:b/>
          <w:sz w:val="28"/>
        </w:rPr>
        <w:t>1</w:t>
      </w:r>
      <w:r w:rsidR="00A96397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>,</w:t>
      </w:r>
      <w:r w:rsidR="0093635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com a presença dos seguintes </w:t>
      </w:r>
      <w:r w:rsidR="00A24728">
        <w:rPr>
          <w:rFonts w:ascii="Arial" w:hAnsi="Arial"/>
          <w:sz w:val="28"/>
        </w:rPr>
        <w:t xml:space="preserve">componentes: </w:t>
      </w:r>
      <w:proofErr w:type="spellStart"/>
      <w:r w:rsidR="00A96397">
        <w:rPr>
          <w:rFonts w:ascii="Arial" w:hAnsi="Arial"/>
          <w:sz w:val="28"/>
        </w:rPr>
        <w:t>Rochele</w:t>
      </w:r>
      <w:proofErr w:type="spellEnd"/>
      <w:r w:rsidR="00A96397">
        <w:rPr>
          <w:rFonts w:ascii="Arial" w:hAnsi="Arial"/>
          <w:sz w:val="28"/>
        </w:rPr>
        <w:t xml:space="preserve"> </w:t>
      </w:r>
      <w:proofErr w:type="spellStart"/>
      <w:r w:rsidR="00A96397">
        <w:rPr>
          <w:rFonts w:ascii="Arial" w:hAnsi="Arial"/>
          <w:sz w:val="28"/>
        </w:rPr>
        <w:t>Canale</w:t>
      </w:r>
      <w:proofErr w:type="spellEnd"/>
      <w:r w:rsidR="00A96397">
        <w:rPr>
          <w:rFonts w:ascii="Arial" w:hAnsi="Arial"/>
          <w:sz w:val="28"/>
        </w:rPr>
        <w:t xml:space="preserve"> Ascari</w:t>
      </w:r>
      <w:r w:rsidR="003B0982">
        <w:rPr>
          <w:rFonts w:ascii="Arial" w:hAnsi="Arial"/>
          <w:sz w:val="28"/>
        </w:rPr>
        <w:t xml:space="preserve">, </w:t>
      </w:r>
      <w:r w:rsidR="00F024EF">
        <w:rPr>
          <w:rFonts w:ascii="Arial" w:hAnsi="Arial"/>
          <w:sz w:val="28"/>
        </w:rPr>
        <w:t xml:space="preserve">Sandra </w:t>
      </w:r>
      <w:proofErr w:type="spellStart"/>
      <w:r w:rsidR="00F024EF">
        <w:rPr>
          <w:rFonts w:ascii="Arial" w:hAnsi="Arial"/>
          <w:sz w:val="28"/>
        </w:rPr>
        <w:t>Miotto</w:t>
      </w:r>
      <w:proofErr w:type="spellEnd"/>
      <w:r w:rsidR="00954AA3">
        <w:rPr>
          <w:rFonts w:ascii="Arial" w:hAnsi="Arial"/>
          <w:sz w:val="28"/>
        </w:rPr>
        <w:t xml:space="preserve"> </w:t>
      </w:r>
      <w:r w:rsidR="00E4023F">
        <w:rPr>
          <w:rFonts w:ascii="Arial" w:hAnsi="Arial"/>
          <w:sz w:val="28"/>
        </w:rPr>
        <w:t xml:space="preserve"> e </w:t>
      </w:r>
      <w:r w:rsidR="00377D37">
        <w:rPr>
          <w:rFonts w:ascii="Arial" w:hAnsi="Arial"/>
          <w:sz w:val="28"/>
        </w:rPr>
        <w:t>Cristiane de Castilhos</w:t>
      </w:r>
      <w:r w:rsidR="0093635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com a finalidade de </w:t>
      </w:r>
      <w:r w:rsidR="00904DAE">
        <w:rPr>
          <w:rFonts w:ascii="Arial" w:hAnsi="Arial"/>
          <w:sz w:val="28"/>
        </w:rPr>
        <w:t>encerrar o referido processo, pelo fato da empresa</w:t>
      </w:r>
      <w:r w:rsidR="00972EDD">
        <w:rPr>
          <w:rFonts w:ascii="Arial" w:hAnsi="Arial"/>
          <w:sz w:val="28"/>
        </w:rPr>
        <w:t xml:space="preserve"> participante</w:t>
      </w:r>
      <w:r w:rsidR="00904DAE">
        <w:rPr>
          <w:rFonts w:ascii="Arial" w:hAnsi="Arial"/>
          <w:sz w:val="28"/>
        </w:rPr>
        <w:t xml:space="preserve"> não ter apresentado </w:t>
      </w:r>
      <w:r w:rsidR="003A7A54">
        <w:rPr>
          <w:rFonts w:ascii="Arial" w:hAnsi="Arial"/>
          <w:sz w:val="28"/>
        </w:rPr>
        <w:t xml:space="preserve">nova </w:t>
      </w:r>
      <w:r>
        <w:rPr>
          <w:rFonts w:ascii="Arial" w:hAnsi="Arial"/>
          <w:sz w:val="28"/>
        </w:rPr>
        <w:t>documentação</w:t>
      </w:r>
      <w:r w:rsidR="00963D38">
        <w:rPr>
          <w:rFonts w:ascii="Arial" w:hAnsi="Arial"/>
          <w:sz w:val="28"/>
        </w:rPr>
        <w:t xml:space="preserve"> </w:t>
      </w:r>
      <w:r w:rsidR="00904DAE">
        <w:rPr>
          <w:rFonts w:ascii="Arial" w:hAnsi="Arial"/>
          <w:sz w:val="28"/>
        </w:rPr>
        <w:t>no prazo</w:t>
      </w:r>
      <w:r w:rsidR="00972EDD">
        <w:rPr>
          <w:rFonts w:ascii="Arial" w:hAnsi="Arial"/>
          <w:sz w:val="28"/>
        </w:rPr>
        <w:t xml:space="preserve"> legal. </w:t>
      </w:r>
      <w:r>
        <w:rPr>
          <w:rFonts w:ascii="Arial" w:hAnsi="Arial"/>
          <w:sz w:val="28"/>
        </w:rPr>
        <w:t>Nada mais havendo</w:t>
      </w:r>
      <w:r w:rsidR="00C84A49">
        <w:rPr>
          <w:rFonts w:ascii="Arial" w:hAnsi="Arial"/>
          <w:sz w:val="28"/>
        </w:rPr>
        <w:t xml:space="preserve"> a constar</w:t>
      </w:r>
      <w:r w:rsidR="00C00C3D">
        <w:rPr>
          <w:rFonts w:ascii="Arial" w:hAnsi="Arial"/>
          <w:sz w:val="28"/>
        </w:rPr>
        <w:t>,</w:t>
      </w:r>
      <w:r w:rsidR="00C84A49">
        <w:rPr>
          <w:rFonts w:ascii="Arial" w:hAnsi="Arial"/>
          <w:sz w:val="28"/>
        </w:rPr>
        <w:t xml:space="preserve"> encerra-se </w:t>
      </w:r>
      <w:r>
        <w:rPr>
          <w:rFonts w:ascii="Arial" w:hAnsi="Arial"/>
          <w:sz w:val="28"/>
        </w:rPr>
        <w:t>a presente ata.</w:t>
      </w:r>
    </w:p>
    <w:p w:rsidR="007E3BF5" w:rsidRDefault="007E3BF5">
      <w:pPr>
        <w:jc w:val="both"/>
        <w:rPr>
          <w:rFonts w:ascii="Arial" w:hAnsi="Arial"/>
          <w:sz w:val="28"/>
        </w:rPr>
      </w:pPr>
    </w:p>
    <w:p w:rsidR="0060540F" w:rsidRDefault="0060540F">
      <w:pPr>
        <w:jc w:val="both"/>
        <w:rPr>
          <w:rFonts w:ascii="Arial" w:hAnsi="Arial"/>
          <w:sz w:val="28"/>
        </w:rPr>
      </w:pPr>
    </w:p>
    <w:p w:rsidR="00972EDD" w:rsidRDefault="00972EDD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B0B21" w:rsidRDefault="008B0B21">
      <w:pPr>
        <w:jc w:val="both"/>
        <w:rPr>
          <w:rFonts w:ascii="Arial" w:hAnsi="Arial"/>
          <w:sz w:val="28"/>
        </w:rPr>
      </w:pPr>
    </w:p>
    <w:p w:rsidR="00972EDD" w:rsidRDefault="00972EDD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sectPr w:rsidR="00695EEA" w:rsidSect="00972EDD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7BB8"/>
    <w:rsid w:val="0004352A"/>
    <w:rsid w:val="00083ACF"/>
    <w:rsid w:val="000A11A9"/>
    <w:rsid w:val="000D71E6"/>
    <w:rsid w:val="000F1E69"/>
    <w:rsid w:val="001857DE"/>
    <w:rsid w:val="00192385"/>
    <w:rsid w:val="001C31A4"/>
    <w:rsid w:val="002026AC"/>
    <w:rsid w:val="00222306"/>
    <w:rsid w:val="00233497"/>
    <w:rsid w:val="00235C4C"/>
    <w:rsid w:val="002460DB"/>
    <w:rsid w:val="00266F04"/>
    <w:rsid w:val="0027753B"/>
    <w:rsid w:val="00313048"/>
    <w:rsid w:val="00377D37"/>
    <w:rsid w:val="0038009C"/>
    <w:rsid w:val="003A7A54"/>
    <w:rsid w:val="003B0982"/>
    <w:rsid w:val="003E4B9C"/>
    <w:rsid w:val="003E6256"/>
    <w:rsid w:val="003E7BEA"/>
    <w:rsid w:val="003F2DFB"/>
    <w:rsid w:val="00414A8C"/>
    <w:rsid w:val="00420AD8"/>
    <w:rsid w:val="0046347D"/>
    <w:rsid w:val="00470A0C"/>
    <w:rsid w:val="004C5617"/>
    <w:rsid w:val="004F08EF"/>
    <w:rsid w:val="00504296"/>
    <w:rsid w:val="00521B84"/>
    <w:rsid w:val="00526A15"/>
    <w:rsid w:val="0056359B"/>
    <w:rsid w:val="005902E7"/>
    <w:rsid w:val="005D7758"/>
    <w:rsid w:val="00603E15"/>
    <w:rsid w:val="0060540F"/>
    <w:rsid w:val="006163D8"/>
    <w:rsid w:val="00617DCD"/>
    <w:rsid w:val="00695EEA"/>
    <w:rsid w:val="006C4F85"/>
    <w:rsid w:val="006D16F2"/>
    <w:rsid w:val="006D42FF"/>
    <w:rsid w:val="00733046"/>
    <w:rsid w:val="00764857"/>
    <w:rsid w:val="00770420"/>
    <w:rsid w:val="00786040"/>
    <w:rsid w:val="007A52AE"/>
    <w:rsid w:val="007A6104"/>
    <w:rsid w:val="007E3BF5"/>
    <w:rsid w:val="008026DF"/>
    <w:rsid w:val="008058CA"/>
    <w:rsid w:val="0087484C"/>
    <w:rsid w:val="00890560"/>
    <w:rsid w:val="008B0B21"/>
    <w:rsid w:val="00904DAE"/>
    <w:rsid w:val="00906C59"/>
    <w:rsid w:val="00933051"/>
    <w:rsid w:val="00936350"/>
    <w:rsid w:val="00954AA3"/>
    <w:rsid w:val="00963D38"/>
    <w:rsid w:val="00972EDD"/>
    <w:rsid w:val="00A025DC"/>
    <w:rsid w:val="00A24728"/>
    <w:rsid w:val="00A95849"/>
    <w:rsid w:val="00A96397"/>
    <w:rsid w:val="00AA3016"/>
    <w:rsid w:val="00BA555A"/>
    <w:rsid w:val="00BC5D0D"/>
    <w:rsid w:val="00BF598E"/>
    <w:rsid w:val="00C00C3D"/>
    <w:rsid w:val="00C13EEE"/>
    <w:rsid w:val="00C847F6"/>
    <w:rsid w:val="00C84A49"/>
    <w:rsid w:val="00D20126"/>
    <w:rsid w:val="00D20BD5"/>
    <w:rsid w:val="00D2172C"/>
    <w:rsid w:val="00D83658"/>
    <w:rsid w:val="00D97FF4"/>
    <w:rsid w:val="00E4023F"/>
    <w:rsid w:val="00E524C4"/>
    <w:rsid w:val="00E60DCE"/>
    <w:rsid w:val="00EB4824"/>
    <w:rsid w:val="00EC2292"/>
    <w:rsid w:val="00EC5E78"/>
    <w:rsid w:val="00ED0967"/>
    <w:rsid w:val="00EF1E1C"/>
    <w:rsid w:val="00F024EF"/>
    <w:rsid w:val="00F2150E"/>
    <w:rsid w:val="00F43B4C"/>
    <w:rsid w:val="00FD20E6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8FC45-83DD-453E-8E4E-7877CC8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A4"/>
  </w:style>
  <w:style w:type="paragraph" w:styleId="Ttulo1">
    <w:name w:val="heading 1"/>
    <w:basedOn w:val="Normal"/>
    <w:next w:val="Normal"/>
    <w:qFormat/>
    <w:rsid w:val="001C31A4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A4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06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C5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F08E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10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3</cp:revision>
  <cp:lastPrinted>2016-08-29T17:17:00Z</cp:lastPrinted>
  <dcterms:created xsi:type="dcterms:W3CDTF">2016-08-29T17:15:00Z</dcterms:created>
  <dcterms:modified xsi:type="dcterms:W3CDTF">2016-08-29T17:24:00Z</dcterms:modified>
</cp:coreProperties>
</file>