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center"/>
        <w:rPr>
          <w:rFonts w:ascii="Arial" w:hAnsi="Arial"/>
          <w:b/>
          <w:sz w:val="28"/>
        </w:rPr>
      </w:pPr>
    </w:p>
    <w:p w:rsidR="00695EEA" w:rsidRDefault="00695EEA">
      <w:pPr>
        <w:pStyle w:val="Corpodetexto"/>
      </w:pPr>
      <w:r>
        <w:t>ATA DE ABER</w:t>
      </w:r>
      <w:r w:rsidR="00EA062C">
        <w:t>TURA DE DOCUMENTAÇÃO</w:t>
      </w:r>
      <w:r w:rsidR="00D57959">
        <w:t xml:space="preserve"> E PROPOSTA</w:t>
      </w:r>
      <w:r w:rsidR="00EA062C">
        <w:t xml:space="preserve"> </w:t>
      </w:r>
      <w:r>
        <w:t>REFERENTE AO PROCESSO Nº</w:t>
      </w:r>
      <w:r w:rsidR="00A70E2E">
        <w:t xml:space="preserve"> </w:t>
      </w:r>
      <w:r w:rsidR="000F3C7D">
        <w:t>157</w:t>
      </w:r>
      <w:r w:rsidR="00EA062C">
        <w:t>/</w:t>
      </w:r>
      <w:r w:rsidR="00057A67">
        <w:t>201</w:t>
      </w:r>
      <w:r w:rsidR="000F3C7D">
        <w:t>5</w:t>
      </w:r>
      <w:r w:rsidR="00EA062C">
        <w:t>,</w:t>
      </w:r>
      <w:r w:rsidR="002460DB">
        <w:t xml:space="preserve"> CONVITE Nº </w:t>
      </w:r>
      <w:proofErr w:type="gramStart"/>
      <w:r w:rsidR="000F3C7D">
        <w:t>015</w:t>
      </w:r>
      <w:r w:rsidR="00980E90">
        <w:t>/</w:t>
      </w:r>
      <w:r w:rsidR="006E1469">
        <w:t>2</w:t>
      </w:r>
      <w:r w:rsidR="00A24728">
        <w:t>01</w:t>
      </w:r>
      <w:r w:rsidR="000F3C7D">
        <w:t>5</w:t>
      </w:r>
      <w:proofErr w:type="gramEnd"/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rPr>
          <w:rFonts w:ascii="Arial" w:hAnsi="Arial"/>
          <w:b/>
          <w:sz w:val="28"/>
        </w:rPr>
      </w:pPr>
      <w:bookmarkStart w:id="0" w:name="_GoBack"/>
      <w:bookmarkEnd w:id="0"/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Ao</w:t>
      </w:r>
      <w:r w:rsidR="00A66337">
        <w:rPr>
          <w:rFonts w:ascii="Arial" w:hAnsi="Arial"/>
          <w:sz w:val="28"/>
        </w:rPr>
        <w:t>s</w:t>
      </w:r>
      <w:r w:rsidR="00EA062C">
        <w:rPr>
          <w:rFonts w:ascii="Arial" w:hAnsi="Arial"/>
          <w:sz w:val="28"/>
        </w:rPr>
        <w:t xml:space="preserve"> </w:t>
      </w:r>
      <w:r w:rsidR="000F3C7D">
        <w:rPr>
          <w:rFonts w:ascii="Arial" w:hAnsi="Arial"/>
          <w:sz w:val="28"/>
        </w:rPr>
        <w:t>dois dias do</w:t>
      </w:r>
      <w:r w:rsidR="00E96C91">
        <w:rPr>
          <w:rFonts w:ascii="Arial" w:hAnsi="Arial"/>
          <w:sz w:val="28"/>
        </w:rPr>
        <w:t xml:space="preserve"> </w:t>
      </w:r>
      <w:r w:rsidR="002460DB">
        <w:rPr>
          <w:rFonts w:ascii="Arial" w:hAnsi="Arial"/>
          <w:sz w:val="28"/>
        </w:rPr>
        <w:t xml:space="preserve">mês de </w:t>
      </w:r>
      <w:r w:rsidR="000F3C7D">
        <w:rPr>
          <w:rFonts w:ascii="Arial" w:hAnsi="Arial"/>
          <w:sz w:val="28"/>
        </w:rPr>
        <w:t>março</w:t>
      </w:r>
      <w:r w:rsidR="00D83658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do ano de dois mil e</w:t>
      </w:r>
      <w:r w:rsidR="000F3C7D">
        <w:rPr>
          <w:rFonts w:ascii="Arial" w:hAnsi="Arial"/>
          <w:sz w:val="28"/>
        </w:rPr>
        <w:t xml:space="preserve"> quinze</w:t>
      </w:r>
      <w:r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às </w:t>
      </w:r>
      <w:r w:rsidR="009A2B16">
        <w:rPr>
          <w:rFonts w:ascii="Arial" w:hAnsi="Arial"/>
          <w:sz w:val="28"/>
        </w:rPr>
        <w:t>quinze</w:t>
      </w:r>
      <w:r w:rsidR="00980E90">
        <w:rPr>
          <w:rFonts w:ascii="Arial" w:hAnsi="Arial"/>
          <w:sz w:val="28"/>
        </w:rPr>
        <w:t xml:space="preserve"> </w:t>
      </w:r>
      <w:r w:rsidR="00EA062C">
        <w:rPr>
          <w:rFonts w:ascii="Arial" w:hAnsi="Arial"/>
          <w:sz w:val="28"/>
        </w:rPr>
        <w:t>horas</w:t>
      </w:r>
      <w:r w:rsidR="00F374E0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na sala de Licitações da Prefeitura Municipal de São Marcos, reuniu-se a Comissão Permanente de Licitações nomeada pela </w:t>
      </w:r>
      <w:r w:rsidRPr="006D2605">
        <w:rPr>
          <w:rFonts w:ascii="Arial" w:hAnsi="Arial"/>
          <w:b/>
          <w:sz w:val="28"/>
        </w:rPr>
        <w:t xml:space="preserve">Portaria </w:t>
      </w:r>
      <w:r w:rsidR="000F3C7D">
        <w:rPr>
          <w:rFonts w:ascii="Arial" w:hAnsi="Arial"/>
          <w:b/>
          <w:sz w:val="28"/>
        </w:rPr>
        <w:t>301</w:t>
      </w:r>
      <w:r w:rsidR="00057A67" w:rsidRPr="006D2605">
        <w:rPr>
          <w:rFonts w:ascii="Arial" w:hAnsi="Arial"/>
          <w:b/>
          <w:sz w:val="28"/>
        </w:rPr>
        <w:t>/201</w:t>
      </w:r>
      <w:r w:rsidR="000F3C7D">
        <w:rPr>
          <w:rFonts w:ascii="Arial" w:hAnsi="Arial"/>
          <w:b/>
          <w:sz w:val="28"/>
        </w:rPr>
        <w:t>4</w:t>
      </w:r>
      <w:r>
        <w:rPr>
          <w:rFonts w:ascii="Arial" w:hAnsi="Arial"/>
          <w:sz w:val="28"/>
        </w:rPr>
        <w:t xml:space="preserve">, com a presença dos seguintes </w:t>
      </w:r>
      <w:r w:rsidR="00C34422">
        <w:rPr>
          <w:rFonts w:ascii="Arial" w:hAnsi="Arial"/>
          <w:sz w:val="28"/>
        </w:rPr>
        <w:t>componentes:</w:t>
      </w:r>
      <w:r w:rsidR="006E1469">
        <w:rPr>
          <w:rFonts w:ascii="Arial" w:hAnsi="Arial"/>
          <w:sz w:val="28"/>
        </w:rPr>
        <w:t xml:space="preserve"> </w:t>
      </w:r>
      <w:proofErr w:type="spellStart"/>
      <w:r w:rsidR="00C07EF8">
        <w:rPr>
          <w:rFonts w:ascii="Arial" w:hAnsi="Arial"/>
          <w:sz w:val="28"/>
        </w:rPr>
        <w:t>Rochele</w:t>
      </w:r>
      <w:proofErr w:type="spellEnd"/>
      <w:r w:rsidR="00C07EF8">
        <w:rPr>
          <w:rFonts w:ascii="Arial" w:hAnsi="Arial"/>
          <w:sz w:val="28"/>
        </w:rPr>
        <w:t xml:space="preserve"> </w:t>
      </w:r>
      <w:proofErr w:type="spellStart"/>
      <w:r w:rsidR="000D0A52">
        <w:rPr>
          <w:rFonts w:ascii="Arial" w:hAnsi="Arial"/>
          <w:sz w:val="28"/>
        </w:rPr>
        <w:t>Canale</w:t>
      </w:r>
      <w:proofErr w:type="spellEnd"/>
      <w:r w:rsidR="000D0A52">
        <w:rPr>
          <w:rFonts w:ascii="Arial" w:hAnsi="Arial"/>
          <w:sz w:val="28"/>
        </w:rPr>
        <w:t xml:space="preserve"> Ascari</w:t>
      </w:r>
      <w:r w:rsidR="00386BD8"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</w:t>
      </w:r>
      <w:r w:rsidR="000F3C7D">
        <w:rPr>
          <w:rFonts w:ascii="Arial" w:hAnsi="Arial"/>
          <w:sz w:val="28"/>
        </w:rPr>
        <w:t xml:space="preserve">Sandra </w:t>
      </w:r>
      <w:proofErr w:type="spellStart"/>
      <w:r w:rsidR="000F3C7D">
        <w:rPr>
          <w:rFonts w:ascii="Arial" w:hAnsi="Arial"/>
          <w:sz w:val="28"/>
        </w:rPr>
        <w:t>Miotto</w:t>
      </w:r>
      <w:proofErr w:type="spellEnd"/>
      <w:r w:rsidR="000F3C7D">
        <w:rPr>
          <w:rFonts w:ascii="Arial" w:hAnsi="Arial"/>
          <w:sz w:val="28"/>
        </w:rPr>
        <w:t xml:space="preserve"> e Maria de Jesus </w:t>
      </w:r>
      <w:proofErr w:type="spellStart"/>
      <w:r w:rsidR="000F3C7D">
        <w:rPr>
          <w:rFonts w:ascii="Arial" w:hAnsi="Arial"/>
          <w:sz w:val="28"/>
        </w:rPr>
        <w:t>Miotto</w:t>
      </w:r>
      <w:proofErr w:type="spellEnd"/>
      <w:r w:rsidR="000D0A5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com a finalidade de analisar a documentaç</w:t>
      </w:r>
      <w:r w:rsidR="006E1469">
        <w:rPr>
          <w:rFonts w:ascii="Arial" w:hAnsi="Arial"/>
          <w:sz w:val="28"/>
        </w:rPr>
        <w:t>ão</w:t>
      </w:r>
      <w:r>
        <w:rPr>
          <w:rFonts w:ascii="Arial" w:hAnsi="Arial"/>
          <w:sz w:val="28"/>
        </w:rPr>
        <w:t xml:space="preserve"> apresentada pela empresa</w:t>
      </w:r>
      <w:r w:rsidR="00980E90">
        <w:rPr>
          <w:rFonts w:ascii="Arial" w:hAnsi="Arial"/>
          <w:sz w:val="28"/>
        </w:rPr>
        <w:t xml:space="preserve"> </w:t>
      </w:r>
      <w:proofErr w:type="spellStart"/>
      <w:r w:rsidR="000F3C7D">
        <w:rPr>
          <w:rFonts w:ascii="Arial" w:hAnsi="Arial"/>
          <w:b/>
          <w:sz w:val="28"/>
        </w:rPr>
        <w:t>Seresa</w:t>
      </w:r>
      <w:proofErr w:type="spellEnd"/>
      <w:r w:rsidR="000F3C7D">
        <w:rPr>
          <w:rFonts w:ascii="Arial" w:hAnsi="Arial"/>
          <w:b/>
          <w:sz w:val="28"/>
        </w:rPr>
        <w:t xml:space="preserve"> Serviços de Resíduos da S</w:t>
      </w:r>
      <w:r w:rsidR="009A2B16" w:rsidRPr="009A2B16">
        <w:rPr>
          <w:rFonts w:ascii="Arial" w:hAnsi="Arial"/>
          <w:b/>
          <w:sz w:val="28"/>
        </w:rPr>
        <w:t xml:space="preserve">aúde </w:t>
      </w:r>
      <w:proofErr w:type="spellStart"/>
      <w:r w:rsidR="009A2B16" w:rsidRPr="009A2B16">
        <w:rPr>
          <w:rFonts w:ascii="Arial" w:hAnsi="Arial"/>
          <w:b/>
          <w:sz w:val="28"/>
        </w:rPr>
        <w:t>Ltda</w:t>
      </w:r>
      <w:proofErr w:type="spellEnd"/>
      <w:r w:rsidR="00980E90">
        <w:rPr>
          <w:rFonts w:ascii="Arial" w:hAnsi="Arial"/>
          <w:sz w:val="28"/>
        </w:rPr>
        <w:t xml:space="preserve">, representada pela </w:t>
      </w:r>
      <w:r w:rsidR="009A2B16">
        <w:rPr>
          <w:rFonts w:ascii="Arial" w:hAnsi="Arial"/>
          <w:sz w:val="28"/>
        </w:rPr>
        <w:t>Sra</w:t>
      </w:r>
      <w:r w:rsidR="000F3C7D">
        <w:rPr>
          <w:rFonts w:ascii="Arial" w:hAnsi="Arial"/>
          <w:sz w:val="28"/>
        </w:rPr>
        <w:t>.</w:t>
      </w:r>
      <w:r w:rsidR="009A2B16">
        <w:rPr>
          <w:rFonts w:ascii="Arial" w:hAnsi="Arial"/>
          <w:sz w:val="28"/>
        </w:rPr>
        <w:t xml:space="preserve"> Roberta Santoro de Constantino</w:t>
      </w:r>
      <w:r w:rsidR="00070B97">
        <w:rPr>
          <w:rFonts w:ascii="Arial" w:hAnsi="Arial"/>
          <w:sz w:val="28"/>
        </w:rPr>
        <w:t>.</w:t>
      </w:r>
      <w:r w:rsidR="00386BD8">
        <w:rPr>
          <w:rFonts w:ascii="Arial" w:hAnsi="Arial"/>
          <w:b/>
          <w:sz w:val="28"/>
        </w:rPr>
        <w:t xml:space="preserve"> </w:t>
      </w:r>
      <w:r w:rsidR="00F374E0">
        <w:rPr>
          <w:rFonts w:ascii="Arial" w:hAnsi="Arial"/>
          <w:sz w:val="28"/>
        </w:rPr>
        <w:t>Ap</w:t>
      </w:r>
      <w:r>
        <w:rPr>
          <w:rFonts w:ascii="Arial" w:hAnsi="Arial"/>
          <w:sz w:val="28"/>
        </w:rPr>
        <w:t>ós</w:t>
      </w:r>
      <w:r>
        <w:rPr>
          <w:rFonts w:ascii="Arial" w:hAnsi="Arial"/>
          <w:b/>
          <w:bCs/>
          <w:sz w:val="28"/>
        </w:rPr>
        <w:t xml:space="preserve"> </w:t>
      </w:r>
      <w:r w:rsidR="00F374E0">
        <w:rPr>
          <w:rFonts w:ascii="Arial" w:hAnsi="Arial"/>
          <w:sz w:val="28"/>
        </w:rPr>
        <w:t xml:space="preserve">a análise da documentação, </w:t>
      </w:r>
      <w:r w:rsidR="00D167C8">
        <w:rPr>
          <w:rFonts w:ascii="Arial" w:hAnsi="Arial"/>
          <w:sz w:val="28"/>
        </w:rPr>
        <w:t>a</w:t>
      </w:r>
      <w:r w:rsidR="00F374E0">
        <w:rPr>
          <w:rFonts w:ascii="Arial" w:hAnsi="Arial"/>
          <w:sz w:val="28"/>
        </w:rPr>
        <w:t xml:space="preserve"> </w:t>
      </w:r>
      <w:r w:rsidR="00D167C8">
        <w:rPr>
          <w:rFonts w:ascii="Arial" w:hAnsi="Arial"/>
          <w:sz w:val="28"/>
        </w:rPr>
        <w:t>empresa fo</w:t>
      </w:r>
      <w:r w:rsidR="000D0A52">
        <w:rPr>
          <w:rFonts w:ascii="Arial" w:hAnsi="Arial"/>
          <w:sz w:val="28"/>
        </w:rPr>
        <w:t>i</w:t>
      </w:r>
      <w:r w:rsidR="00D167C8">
        <w:rPr>
          <w:rFonts w:ascii="Arial" w:hAnsi="Arial"/>
          <w:sz w:val="28"/>
        </w:rPr>
        <w:t xml:space="preserve"> considerada </w:t>
      </w:r>
      <w:r w:rsidR="00D048AF">
        <w:rPr>
          <w:rFonts w:ascii="Arial" w:hAnsi="Arial"/>
          <w:sz w:val="28"/>
        </w:rPr>
        <w:t>hab</w:t>
      </w:r>
      <w:r w:rsidR="00D167C8">
        <w:rPr>
          <w:rFonts w:ascii="Arial" w:hAnsi="Arial"/>
          <w:sz w:val="28"/>
        </w:rPr>
        <w:t>ilitada</w:t>
      </w:r>
      <w:r w:rsidR="000D0A52">
        <w:rPr>
          <w:rFonts w:ascii="Arial" w:hAnsi="Arial"/>
          <w:sz w:val="28"/>
        </w:rPr>
        <w:t>,</w:t>
      </w:r>
      <w:r w:rsidR="00693528">
        <w:rPr>
          <w:rFonts w:ascii="Arial" w:hAnsi="Arial"/>
          <w:sz w:val="28"/>
        </w:rPr>
        <w:t xml:space="preserve"> passando assim para segunda fase de abertura da </w:t>
      </w:r>
      <w:r w:rsidR="00D048AF">
        <w:rPr>
          <w:rFonts w:ascii="Arial" w:hAnsi="Arial"/>
          <w:sz w:val="28"/>
        </w:rPr>
        <w:t>proposta</w:t>
      </w:r>
      <w:r w:rsidR="00693528">
        <w:rPr>
          <w:rFonts w:ascii="Arial" w:hAnsi="Arial"/>
          <w:sz w:val="28"/>
        </w:rPr>
        <w:t xml:space="preserve"> ficando vencedora </w:t>
      </w:r>
      <w:r w:rsidR="000D0A52">
        <w:rPr>
          <w:rFonts w:ascii="Arial" w:hAnsi="Arial"/>
          <w:sz w:val="28"/>
        </w:rPr>
        <w:t>a referida empresa por ter apresentado preço compatível com o orçado pelo Município</w:t>
      </w:r>
      <w:r w:rsidR="0069352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Nada mais havendo</w:t>
      </w:r>
      <w:r w:rsidR="00827A67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encerro a presente ata.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0D0A52" w:rsidRDefault="000D0A52">
      <w:pPr>
        <w:jc w:val="both"/>
        <w:rPr>
          <w:rFonts w:ascii="Arial" w:hAnsi="Arial"/>
          <w:sz w:val="28"/>
        </w:rPr>
      </w:pPr>
    </w:p>
    <w:p w:rsidR="000D0A52" w:rsidRDefault="000D0A52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 w:rsidP="003073BB">
      <w:pPr>
        <w:rPr>
          <w:b/>
          <w:sz w:val="28"/>
          <w:u w:val="single"/>
        </w:rPr>
      </w:pPr>
    </w:p>
    <w:p w:rsidR="00693528" w:rsidRPr="00BB37F5" w:rsidRDefault="00693528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3073BB" w:rsidRPr="00BB37F5" w:rsidRDefault="003073BB" w:rsidP="003073BB">
      <w:pPr>
        <w:jc w:val="center"/>
        <w:rPr>
          <w:rFonts w:ascii="Arial" w:hAnsi="Arial" w:cs="Arial"/>
          <w:b/>
          <w:sz w:val="28"/>
          <w:u w:val="single"/>
        </w:rPr>
      </w:pPr>
      <w:r w:rsidRPr="00BB37F5">
        <w:rPr>
          <w:rFonts w:ascii="Arial" w:hAnsi="Arial" w:cs="Arial"/>
          <w:b/>
          <w:sz w:val="28"/>
          <w:u w:val="single"/>
        </w:rPr>
        <w:t>DESPACHO DE HOMOLOGAÇÃO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BB37F5" w:rsidP="003073B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3073BB" w:rsidRPr="00BB37F5">
        <w:rPr>
          <w:rFonts w:ascii="Arial" w:hAnsi="Arial" w:cs="Arial"/>
          <w:sz w:val="28"/>
        </w:rPr>
        <w:t xml:space="preserve">Ref.: Processo de Licitação nº </w:t>
      </w:r>
      <w:r w:rsidR="000F3C7D">
        <w:rPr>
          <w:rFonts w:ascii="Arial" w:hAnsi="Arial" w:cs="Arial"/>
          <w:sz w:val="28"/>
        </w:rPr>
        <w:t>157</w:t>
      </w:r>
      <w:r w:rsidR="003073BB" w:rsidRPr="00BB37F5">
        <w:rPr>
          <w:rFonts w:ascii="Arial" w:hAnsi="Arial" w:cs="Arial"/>
          <w:sz w:val="28"/>
        </w:rPr>
        <w:t>/201</w:t>
      </w:r>
      <w:r w:rsidR="000F3C7D">
        <w:rPr>
          <w:rFonts w:ascii="Arial" w:hAnsi="Arial" w:cs="Arial"/>
          <w:sz w:val="28"/>
        </w:rPr>
        <w:t>5</w:t>
      </w:r>
      <w:r w:rsidR="003073BB" w:rsidRPr="00BB37F5">
        <w:rPr>
          <w:rFonts w:ascii="Arial" w:hAnsi="Arial" w:cs="Arial"/>
          <w:sz w:val="28"/>
        </w:rPr>
        <w:t>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Homologo</w:t>
      </w:r>
      <w:r w:rsidR="000F3C7D">
        <w:rPr>
          <w:rFonts w:ascii="Arial" w:hAnsi="Arial" w:cs="Arial"/>
          <w:sz w:val="28"/>
        </w:rPr>
        <w:t xml:space="preserve"> o procedimento da Licitação nº 157</w:t>
      </w:r>
      <w:r w:rsidRPr="00BB37F5">
        <w:rPr>
          <w:rFonts w:ascii="Arial" w:hAnsi="Arial" w:cs="Arial"/>
          <w:sz w:val="28"/>
        </w:rPr>
        <w:t>/201</w:t>
      </w:r>
      <w:r w:rsidR="000F3C7D">
        <w:rPr>
          <w:rFonts w:ascii="Arial" w:hAnsi="Arial" w:cs="Arial"/>
          <w:sz w:val="28"/>
        </w:rPr>
        <w:t>5</w:t>
      </w:r>
      <w:r w:rsidRPr="00BB37F5">
        <w:rPr>
          <w:rFonts w:ascii="Arial" w:hAnsi="Arial" w:cs="Arial"/>
          <w:sz w:val="28"/>
        </w:rPr>
        <w:t xml:space="preserve">, referentemente ao edital de Convite nº </w:t>
      </w:r>
      <w:r w:rsidR="000E662B" w:rsidRPr="00BB37F5">
        <w:rPr>
          <w:rFonts w:ascii="Arial" w:hAnsi="Arial" w:cs="Arial"/>
          <w:sz w:val="28"/>
        </w:rPr>
        <w:t>0</w:t>
      </w:r>
      <w:r w:rsidR="000F3C7D">
        <w:rPr>
          <w:rFonts w:ascii="Arial" w:hAnsi="Arial" w:cs="Arial"/>
          <w:sz w:val="28"/>
        </w:rPr>
        <w:t>15</w:t>
      </w:r>
      <w:r w:rsidRPr="00BB37F5">
        <w:rPr>
          <w:rFonts w:ascii="Arial" w:hAnsi="Arial" w:cs="Arial"/>
          <w:sz w:val="28"/>
        </w:rPr>
        <w:t>/201</w:t>
      </w:r>
      <w:r w:rsidR="000F3C7D">
        <w:rPr>
          <w:rFonts w:ascii="Arial" w:hAnsi="Arial" w:cs="Arial"/>
          <w:sz w:val="28"/>
        </w:rPr>
        <w:t>5</w:t>
      </w:r>
      <w:r w:rsidRPr="00BB37F5">
        <w:rPr>
          <w:rFonts w:ascii="Arial" w:hAnsi="Arial" w:cs="Arial"/>
          <w:sz w:val="28"/>
        </w:rPr>
        <w:t>, para que a decisão nele referida produza seus jurídicos e legais efeitos e adjudicação seja feita em favor da</w:t>
      </w:r>
      <w:r w:rsidR="00386BD8" w:rsidRPr="00BB37F5">
        <w:rPr>
          <w:rFonts w:ascii="Arial" w:hAnsi="Arial" w:cs="Arial"/>
          <w:sz w:val="28"/>
        </w:rPr>
        <w:t xml:space="preserve"> empresa </w:t>
      </w:r>
      <w:proofErr w:type="spellStart"/>
      <w:r w:rsidR="000F3C7D">
        <w:rPr>
          <w:rFonts w:ascii="Arial" w:hAnsi="Arial"/>
          <w:b/>
          <w:sz w:val="28"/>
        </w:rPr>
        <w:t>Seresa</w:t>
      </w:r>
      <w:proofErr w:type="spellEnd"/>
      <w:r w:rsidR="000F3C7D">
        <w:rPr>
          <w:rFonts w:ascii="Arial" w:hAnsi="Arial"/>
          <w:b/>
          <w:sz w:val="28"/>
        </w:rPr>
        <w:t xml:space="preserve"> Serviços de Resíduos da S</w:t>
      </w:r>
      <w:r w:rsidR="009A2B16" w:rsidRPr="009A2B16">
        <w:rPr>
          <w:rFonts w:ascii="Arial" w:hAnsi="Arial"/>
          <w:b/>
          <w:sz w:val="28"/>
        </w:rPr>
        <w:t xml:space="preserve">aúde </w:t>
      </w:r>
      <w:proofErr w:type="spellStart"/>
      <w:r w:rsidR="009A2B16" w:rsidRPr="009A2B16">
        <w:rPr>
          <w:rFonts w:ascii="Arial" w:hAnsi="Arial"/>
          <w:b/>
          <w:sz w:val="28"/>
        </w:rPr>
        <w:t>Ltda</w:t>
      </w:r>
      <w:proofErr w:type="spellEnd"/>
      <w:r w:rsidR="000D0A52" w:rsidRPr="00BB37F5">
        <w:rPr>
          <w:rFonts w:ascii="Arial" w:hAnsi="Arial" w:cs="Arial"/>
          <w:sz w:val="28"/>
        </w:rPr>
        <w:t>,</w:t>
      </w:r>
      <w:r w:rsidR="000F3C7D">
        <w:rPr>
          <w:rFonts w:ascii="Arial" w:hAnsi="Arial" w:cs="Arial"/>
          <w:sz w:val="28"/>
        </w:rPr>
        <w:t xml:space="preserve"> </w:t>
      </w:r>
      <w:r w:rsidRPr="00BB37F5">
        <w:rPr>
          <w:rFonts w:ascii="Arial" w:hAnsi="Arial" w:cs="Arial"/>
          <w:sz w:val="28"/>
        </w:rPr>
        <w:t>licitante vencedora, conforme decisão da Comissão Permanente de Licitações.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São Marcos, </w:t>
      </w:r>
      <w:r w:rsidR="000F3C7D">
        <w:rPr>
          <w:rFonts w:ascii="Arial" w:hAnsi="Arial" w:cs="Arial"/>
          <w:sz w:val="28"/>
        </w:rPr>
        <w:t>02 de Março</w:t>
      </w:r>
      <w:r w:rsidRPr="00BB37F5">
        <w:rPr>
          <w:rFonts w:ascii="Arial" w:hAnsi="Arial" w:cs="Arial"/>
          <w:sz w:val="28"/>
        </w:rPr>
        <w:t xml:space="preserve"> de 201</w:t>
      </w:r>
      <w:r w:rsidR="000F3C7D">
        <w:rPr>
          <w:rFonts w:ascii="Arial" w:hAnsi="Arial" w:cs="Arial"/>
          <w:sz w:val="28"/>
        </w:rPr>
        <w:t>5</w:t>
      </w:r>
      <w:r w:rsidRPr="00BB37F5">
        <w:rPr>
          <w:rFonts w:ascii="Arial" w:hAnsi="Arial" w:cs="Arial"/>
          <w:sz w:val="28"/>
        </w:rPr>
        <w:t>.</w:t>
      </w: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>_________________________</w:t>
      </w: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        </w:t>
      </w:r>
      <w:r w:rsidR="000D0A52" w:rsidRPr="00BB37F5">
        <w:rPr>
          <w:rFonts w:ascii="Arial" w:hAnsi="Arial" w:cs="Arial"/>
          <w:sz w:val="28"/>
        </w:rPr>
        <w:t xml:space="preserve">  </w:t>
      </w:r>
      <w:r w:rsidRPr="00BB37F5">
        <w:rPr>
          <w:rFonts w:ascii="Arial" w:hAnsi="Arial" w:cs="Arial"/>
          <w:sz w:val="28"/>
        </w:rPr>
        <w:t>Prefeit</w:t>
      </w:r>
      <w:r w:rsidR="0067148E">
        <w:rPr>
          <w:rFonts w:ascii="Arial" w:hAnsi="Arial" w:cs="Arial"/>
          <w:sz w:val="28"/>
        </w:rPr>
        <w:t>o Municipal</w:t>
      </w:r>
    </w:p>
    <w:p w:rsidR="003073BB" w:rsidRPr="00BB37F5" w:rsidRDefault="003073BB" w:rsidP="003073BB">
      <w:pPr>
        <w:rPr>
          <w:rFonts w:ascii="Arial" w:hAnsi="Arial" w:cs="Arial"/>
          <w:sz w:val="28"/>
        </w:rPr>
      </w:pPr>
    </w:p>
    <w:p w:rsidR="003073BB" w:rsidRPr="00BB37F5" w:rsidRDefault="003073BB" w:rsidP="003073BB">
      <w:pPr>
        <w:pStyle w:val="Corpodetexto"/>
        <w:jc w:val="left"/>
        <w:rPr>
          <w:rFonts w:cs="Arial"/>
        </w:rPr>
      </w:pPr>
    </w:p>
    <w:p w:rsidR="003073BB" w:rsidRPr="00BB37F5" w:rsidRDefault="003073BB">
      <w:pPr>
        <w:jc w:val="both"/>
        <w:rPr>
          <w:rFonts w:ascii="Arial" w:hAnsi="Arial" w:cs="Arial"/>
          <w:sz w:val="28"/>
        </w:rPr>
      </w:pPr>
    </w:p>
    <w:sectPr w:rsidR="003073BB" w:rsidRPr="00BB37F5" w:rsidSect="004F168D">
      <w:pgSz w:w="12242" w:h="20163" w:code="5"/>
      <w:pgMar w:top="2835" w:right="1701" w:bottom="340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67" w:rsidRDefault="00306267" w:rsidP="003073BB">
      <w:r>
        <w:separator/>
      </w:r>
    </w:p>
  </w:endnote>
  <w:endnote w:type="continuationSeparator" w:id="0">
    <w:p w:rsidR="00306267" w:rsidRDefault="00306267" w:rsidP="0030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67" w:rsidRDefault="00306267" w:rsidP="003073BB">
      <w:r>
        <w:separator/>
      </w:r>
    </w:p>
  </w:footnote>
  <w:footnote w:type="continuationSeparator" w:id="0">
    <w:p w:rsidR="00306267" w:rsidRDefault="00306267" w:rsidP="00307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DB"/>
    <w:rsid w:val="000305E7"/>
    <w:rsid w:val="000408BF"/>
    <w:rsid w:val="00057A67"/>
    <w:rsid w:val="00070B97"/>
    <w:rsid w:val="000927CD"/>
    <w:rsid w:val="000D0A52"/>
    <w:rsid w:val="000E662B"/>
    <w:rsid w:val="000F3C7D"/>
    <w:rsid w:val="00116E82"/>
    <w:rsid w:val="001200E1"/>
    <w:rsid w:val="00234F14"/>
    <w:rsid w:val="002460DB"/>
    <w:rsid w:val="00260C10"/>
    <w:rsid w:val="002923D6"/>
    <w:rsid w:val="00306267"/>
    <w:rsid w:val="003073BB"/>
    <w:rsid w:val="003118C1"/>
    <w:rsid w:val="00354380"/>
    <w:rsid w:val="003550E0"/>
    <w:rsid w:val="0038009C"/>
    <w:rsid w:val="00386BD8"/>
    <w:rsid w:val="0039444C"/>
    <w:rsid w:val="003B7905"/>
    <w:rsid w:val="003C676B"/>
    <w:rsid w:val="00420AD8"/>
    <w:rsid w:val="00422AE1"/>
    <w:rsid w:val="004C7A02"/>
    <w:rsid w:val="004D07EC"/>
    <w:rsid w:val="004E5599"/>
    <w:rsid w:val="004F168D"/>
    <w:rsid w:val="00503B5C"/>
    <w:rsid w:val="00504296"/>
    <w:rsid w:val="00597F35"/>
    <w:rsid w:val="005B1A91"/>
    <w:rsid w:val="005C58B4"/>
    <w:rsid w:val="00623A56"/>
    <w:rsid w:val="00661F17"/>
    <w:rsid w:val="0067148E"/>
    <w:rsid w:val="006909F3"/>
    <w:rsid w:val="00693528"/>
    <w:rsid w:val="00695EEA"/>
    <w:rsid w:val="006D2605"/>
    <w:rsid w:val="006E1469"/>
    <w:rsid w:val="00791CEA"/>
    <w:rsid w:val="0079531D"/>
    <w:rsid w:val="007C52E5"/>
    <w:rsid w:val="00812BFA"/>
    <w:rsid w:val="00827A67"/>
    <w:rsid w:val="0089008B"/>
    <w:rsid w:val="008D27E3"/>
    <w:rsid w:val="008D4883"/>
    <w:rsid w:val="009276D7"/>
    <w:rsid w:val="0094240B"/>
    <w:rsid w:val="00980E90"/>
    <w:rsid w:val="009A2B16"/>
    <w:rsid w:val="009F13C4"/>
    <w:rsid w:val="009F49DE"/>
    <w:rsid w:val="009F6FD4"/>
    <w:rsid w:val="00A24728"/>
    <w:rsid w:val="00A66337"/>
    <w:rsid w:val="00A70E2E"/>
    <w:rsid w:val="00AA2D3E"/>
    <w:rsid w:val="00AD539E"/>
    <w:rsid w:val="00AD6496"/>
    <w:rsid w:val="00B0158D"/>
    <w:rsid w:val="00B148C8"/>
    <w:rsid w:val="00BA3E55"/>
    <w:rsid w:val="00BB0C65"/>
    <w:rsid w:val="00BB37F5"/>
    <w:rsid w:val="00BD5E44"/>
    <w:rsid w:val="00BE23C0"/>
    <w:rsid w:val="00BF3E33"/>
    <w:rsid w:val="00C07EF8"/>
    <w:rsid w:val="00C27084"/>
    <w:rsid w:val="00C30A01"/>
    <w:rsid w:val="00C34422"/>
    <w:rsid w:val="00C71C89"/>
    <w:rsid w:val="00C7442B"/>
    <w:rsid w:val="00CD6D68"/>
    <w:rsid w:val="00D048AF"/>
    <w:rsid w:val="00D167C8"/>
    <w:rsid w:val="00D2172C"/>
    <w:rsid w:val="00D23A23"/>
    <w:rsid w:val="00D267C7"/>
    <w:rsid w:val="00D53774"/>
    <w:rsid w:val="00D57959"/>
    <w:rsid w:val="00D8324B"/>
    <w:rsid w:val="00D83658"/>
    <w:rsid w:val="00E064C7"/>
    <w:rsid w:val="00E12638"/>
    <w:rsid w:val="00E50EF2"/>
    <w:rsid w:val="00E54B3A"/>
    <w:rsid w:val="00E96C91"/>
    <w:rsid w:val="00EA062C"/>
    <w:rsid w:val="00EA7783"/>
    <w:rsid w:val="00EC099A"/>
    <w:rsid w:val="00EC2292"/>
    <w:rsid w:val="00EE008A"/>
    <w:rsid w:val="00F374E0"/>
    <w:rsid w:val="00F43B4C"/>
    <w:rsid w:val="00FB3A4B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68D"/>
  </w:style>
  <w:style w:type="paragraph" w:styleId="Ttulo1">
    <w:name w:val="heading 1"/>
    <w:basedOn w:val="Normal"/>
    <w:next w:val="Normal"/>
    <w:qFormat/>
    <w:rsid w:val="004F168D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168D"/>
    <w:pPr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link w:val="CabealhoChar"/>
    <w:rsid w:val="00307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73BB"/>
  </w:style>
  <w:style w:type="paragraph" w:styleId="Rodap">
    <w:name w:val="footer"/>
    <w:basedOn w:val="Normal"/>
    <w:link w:val="RodapChar"/>
    <w:rsid w:val="00307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73BB"/>
  </w:style>
  <w:style w:type="character" w:customStyle="1" w:styleId="CorpodetextoChar">
    <w:name w:val="Corpo de texto Char"/>
    <w:basedOn w:val="Fontepargpadro"/>
    <w:link w:val="Corpodetexto"/>
    <w:rsid w:val="003073BB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68D"/>
  </w:style>
  <w:style w:type="paragraph" w:styleId="Ttulo1">
    <w:name w:val="heading 1"/>
    <w:basedOn w:val="Normal"/>
    <w:next w:val="Normal"/>
    <w:qFormat/>
    <w:rsid w:val="004F168D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168D"/>
    <w:pPr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link w:val="CabealhoChar"/>
    <w:rsid w:val="00307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73BB"/>
  </w:style>
  <w:style w:type="paragraph" w:styleId="Rodap">
    <w:name w:val="footer"/>
    <w:basedOn w:val="Normal"/>
    <w:link w:val="RodapChar"/>
    <w:rsid w:val="00307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73BB"/>
  </w:style>
  <w:style w:type="character" w:customStyle="1" w:styleId="CorpodetextoChar">
    <w:name w:val="Corpo de texto Char"/>
    <w:basedOn w:val="Fontepargpadro"/>
    <w:link w:val="Corpodetexto"/>
    <w:rsid w:val="003073BB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LIC2.LIC.dot</Template>
  <TotalTime>2</TotalTime>
  <Pages>2</Pages>
  <Words>215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Rochele Nicoletti</cp:lastModifiedBy>
  <cp:revision>2</cp:revision>
  <cp:lastPrinted>2015-03-02T18:33:00Z</cp:lastPrinted>
  <dcterms:created xsi:type="dcterms:W3CDTF">2015-03-02T18:35:00Z</dcterms:created>
  <dcterms:modified xsi:type="dcterms:W3CDTF">2015-03-02T18:35:00Z</dcterms:modified>
</cp:coreProperties>
</file>