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Pr="007E3BF5" w:rsidRDefault="00695EEA" w:rsidP="007E3BF5">
      <w:pPr>
        <w:pStyle w:val="Corpodetexto"/>
      </w:pPr>
      <w:r>
        <w:t xml:space="preserve">ATA DE </w:t>
      </w:r>
      <w:r w:rsidR="00603E15">
        <w:t>JULGAMENTO DE</w:t>
      </w:r>
      <w:r w:rsidR="003A7A54">
        <w:t xml:space="preserve"> NOVA DOCUMENTAÇÃO</w:t>
      </w:r>
      <w:proofErr w:type="gramStart"/>
      <w:r w:rsidR="00C84A49">
        <w:t xml:space="preserve">  </w:t>
      </w:r>
      <w:proofErr w:type="gramEnd"/>
      <w:r w:rsidR="00C84A49">
        <w:t>E ABERTURA DE PROPOSTA</w:t>
      </w:r>
      <w:r>
        <w:t xml:space="preserve"> REFERENTE AO PROCESSO Nº </w:t>
      </w:r>
      <w:r w:rsidR="00A96397">
        <w:t>0</w:t>
      </w:r>
      <w:r w:rsidR="00F024EF">
        <w:t>95</w:t>
      </w:r>
      <w:r w:rsidR="004C5617">
        <w:t>/</w:t>
      </w:r>
      <w:r w:rsidR="00786040">
        <w:t>201</w:t>
      </w:r>
      <w:r w:rsidR="00F024EF">
        <w:t>6</w:t>
      </w:r>
      <w:r w:rsidR="002460DB">
        <w:t xml:space="preserve">, CONVITE Nº </w:t>
      </w:r>
      <w:r w:rsidR="00A96397">
        <w:t>00</w:t>
      </w:r>
      <w:r w:rsidR="00F024EF">
        <w:t>8</w:t>
      </w:r>
      <w:r w:rsidR="00786040">
        <w:t>/201</w:t>
      </w:r>
      <w:r w:rsidR="00F024EF">
        <w:t>6</w:t>
      </w:r>
      <w:r w:rsidR="00954AA3">
        <w:t>.</w:t>
      </w:r>
    </w:p>
    <w:p w:rsidR="00695EEA" w:rsidRDefault="00695EEA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Aos</w:t>
      </w:r>
      <w:r w:rsidR="00E4023F">
        <w:rPr>
          <w:rFonts w:ascii="Arial" w:hAnsi="Arial"/>
          <w:sz w:val="28"/>
        </w:rPr>
        <w:t xml:space="preserve"> </w:t>
      </w:r>
      <w:r w:rsidR="00F024EF">
        <w:rPr>
          <w:rFonts w:ascii="Arial" w:hAnsi="Arial"/>
          <w:sz w:val="28"/>
        </w:rPr>
        <w:t>oito dia</w:t>
      </w:r>
      <w:r w:rsidR="00A96397">
        <w:rPr>
          <w:rFonts w:ascii="Arial" w:hAnsi="Arial"/>
          <w:sz w:val="28"/>
        </w:rPr>
        <w:t>s do</w:t>
      </w:r>
      <w:r w:rsidR="00526A15">
        <w:rPr>
          <w:rFonts w:ascii="Arial" w:hAnsi="Arial"/>
          <w:sz w:val="28"/>
        </w:rPr>
        <w:t xml:space="preserve"> mês de </w:t>
      </w:r>
      <w:r w:rsidR="00F024EF">
        <w:rPr>
          <w:rFonts w:ascii="Arial" w:hAnsi="Arial"/>
          <w:sz w:val="28"/>
        </w:rPr>
        <w:t>março</w:t>
      </w:r>
      <w:r w:rsidR="00786040">
        <w:rPr>
          <w:rFonts w:ascii="Arial" w:hAnsi="Arial"/>
          <w:sz w:val="28"/>
        </w:rPr>
        <w:t xml:space="preserve"> do</w:t>
      </w:r>
      <w:r w:rsidR="00D20BD5">
        <w:rPr>
          <w:rFonts w:ascii="Arial" w:hAnsi="Arial"/>
          <w:sz w:val="28"/>
        </w:rPr>
        <w:t xml:space="preserve"> ano de dois mil e </w:t>
      </w:r>
      <w:r w:rsidR="00F024EF">
        <w:rPr>
          <w:rFonts w:ascii="Arial" w:hAnsi="Arial"/>
          <w:sz w:val="28"/>
        </w:rPr>
        <w:t>dezesseis</w:t>
      </w:r>
      <w:r w:rsidR="00D20BD5">
        <w:rPr>
          <w:rFonts w:ascii="Arial" w:hAnsi="Arial"/>
          <w:sz w:val="28"/>
        </w:rPr>
        <w:t xml:space="preserve">, às </w:t>
      </w:r>
      <w:r w:rsidR="00A96397">
        <w:rPr>
          <w:rFonts w:ascii="Arial" w:hAnsi="Arial"/>
          <w:sz w:val="28"/>
        </w:rPr>
        <w:t>dez</w:t>
      </w:r>
      <w:proofErr w:type="gramStart"/>
      <w:r w:rsidR="00A96397">
        <w:rPr>
          <w:rFonts w:ascii="Arial" w:hAnsi="Arial"/>
          <w:sz w:val="28"/>
        </w:rPr>
        <w:t xml:space="preserve"> </w:t>
      </w:r>
      <w:r w:rsidR="00954AA3">
        <w:rPr>
          <w:rFonts w:ascii="Arial" w:hAnsi="Arial"/>
          <w:sz w:val="28"/>
        </w:rPr>
        <w:t xml:space="preserve"> </w:t>
      </w:r>
      <w:proofErr w:type="gramEnd"/>
      <w:r w:rsidR="00954AA3">
        <w:rPr>
          <w:rFonts w:ascii="Arial" w:hAnsi="Arial"/>
          <w:sz w:val="28"/>
        </w:rPr>
        <w:t xml:space="preserve">horas </w:t>
      </w:r>
      <w:r>
        <w:rPr>
          <w:rFonts w:ascii="Arial" w:hAnsi="Arial"/>
          <w:sz w:val="28"/>
        </w:rPr>
        <w:t xml:space="preserve">na sala de Licitações da Prefeitura Municipal de São Marcos, reuniu-se a Comissão Permanente de Licitações nomeada pela </w:t>
      </w:r>
      <w:r w:rsidRPr="00936350">
        <w:rPr>
          <w:rFonts w:ascii="Arial" w:hAnsi="Arial"/>
          <w:b/>
          <w:sz w:val="28"/>
        </w:rPr>
        <w:t xml:space="preserve">Portaria </w:t>
      </w:r>
      <w:r w:rsidR="00A96397">
        <w:rPr>
          <w:rFonts w:ascii="Arial" w:hAnsi="Arial"/>
          <w:b/>
          <w:sz w:val="28"/>
        </w:rPr>
        <w:t>301</w:t>
      </w:r>
      <w:r w:rsidR="0038009C" w:rsidRPr="00936350">
        <w:rPr>
          <w:rFonts w:ascii="Arial" w:hAnsi="Arial"/>
          <w:b/>
          <w:sz w:val="28"/>
        </w:rPr>
        <w:t>/20</w:t>
      </w:r>
      <w:r w:rsidR="008026DF" w:rsidRPr="00936350">
        <w:rPr>
          <w:rFonts w:ascii="Arial" w:hAnsi="Arial"/>
          <w:b/>
          <w:sz w:val="28"/>
        </w:rPr>
        <w:t>1</w:t>
      </w:r>
      <w:r w:rsidR="00A96397">
        <w:rPr>
          <w:rFonts w:ascii="Arial" w:hAnsi="Arial"/>
          <w:b/>
          <w:sz w:val="28"/>
        </w:rPr>
        <w:t>4</w:t>
      </w:r>
      <w:r>
        <w:rPr>
          <w:rFonts w:ascii="Arial" w:hAnsi="Arial"/>
          <w:sz w:val="28"/>
        </w:rPr>
        <w:t>,</w:t>
      </w:r>
      <w:r w:rsidR="0093635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com a presença dos seguintes </w:t>
      </w:r>
      <w:r w:rsidR="00A24728">
        <w:rPr>
          <w:rFonts w:ascii="Arial" w:hAnsi="Arial"/>
          <w:sz w:val="28"/>
        </w:rPr>
        <w:t xml:space="preserve">componentes: </w:t>
      </w:r>
      <w:proofErr w:type="spellStart"/>
      <w:r w:rsidR="00A96397">
        <w:rPr>
          <w:rFonts w:ascii="Arial" w:hAnsi="Arial"/>
          <w:sz w:val="28"/>
        </w:rPr>
        <w:t>Rochele</w:t>
      </w:r>
      <w:proofErr w:type="spellEnd"/>
      <w:r w:rsidR="00A96397">
        <w:rPr>
          <w:rFonts w:ascii="Arial" w:hAnsi="Arial"/>
          <w:sz w:val="28"/>
        </w:rPr>
        <w:t xml:space="preserve"> </w:t>
      </w:r>
      <w:proofErr w:type="spellStart"/>
      <w:r w:rsidR="00A96397">
        <w:rPr>
          <w:rFonts w:ascii="Arial" w:hAnsi="Arial"/>
          <w:sz w:val="28"/>
        </w:rPr>
        <w:t>Canale</w:t>
      </w:r>
      <w:proofErr w:type="spellEnd"/>
      <w:r w:rsidR="00A96397">
        <w:rPr>
          <w:rFonts w:ascii="Arial" w:hAnsi="Arial"/>
          <w:sz w:val="28"/>
        </w:rPr>
        <w:t xml:space="preserve"> Ascari</w:t>
      </w:r>
      <w:r w:rsidR="003B0982">
        <w:rPr>
          <w:rFonts w:ascii="Arial" w:hAnsi="Arial"/>
          <w:sz w:val="28"/>
        </w:rPr>
        <w:t xml:space="preserve">, </w:t>
      </w:r>
      <w:r w:rsidR="00F024EF">
        <w:rPr>
          <w:rFonts w:ascii="Arial" w:hAnsi="Arial"/>
          <w:sz w:val="28"/>
        </w:rPr>
        <w:t xml:space="preserve">Sandra </w:t>
      </w:r>
      <w:proofErr w:type="spellStart"/>
      <w:r w:rsidR="00F024EF">
        <w:rPr>
          <w:rFonts w:ascii="Arial" w:hAnsi="Arial"/>
          <w:sz w:val="28"/>
        </w:rPr>
        <w:t>Miotto</w:t>
      </w:r>
      <w:proofErr w:type="spellEnd"/>
      <w:r w:rsidR="00954AA3">
        <w:rPr>
          <w:rFonts w:ascii="Arial" w:hAnsi="Arial"/>
          <w:sz w:val="28"/>
        </w:rPr>
        <w:t xml:space="preserve"> </w:t>
      </w:r>
      <w:r w:rsidR="00E4023F">
        <w:rPr>
          <w:rFonts w:ascii="Arial" w:hAnsi="Arial"/>
          <w:sz w:val="28"/>
        </w:rPr>
        <w:t xml:space="preserve"> e </w:t>
      </w:r>
      <w:r w:rsidR="00C84A49">
        <w:rPr>
          <w:rFonts w:ascii="Arial" w:hAnsi="Arial"/>
          <w:sz w:val="28"/>
        </w:rPr>
        <w:t>Graciano C dos Santos</w:t>
      </w:r>
      <w:r w:rsidR="0093635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com a finalidade de </w:t>
      </w:r>
      <w:r w:rsidR="00603E15">
        <w:rPr>
          <w:rFonts w:ascii="Arial" w:hAnsi="Arial"/>
          <w:sz w:val="28"/>
        </w:rPr>
        <w:t xml:space="preserve">julgar </w:t>
      </w:r>
      <w:r>
        <w:rPr>
          <w:rFonts w:ascii="Arial" w:hAnsi="Arial"/>
          <w:sz w:val="28"/>
        </w:rPr>
        <w:t xml:space="preserve">a </w:t>
      </w:r>
      <w:r w:rsidR="003A7A54">
        <w:rPr>
          <w:rFonts w:ascii="Arial" w:hAnsi="Arial"/>
          <w:sz w:val="28"/>
        </w:rPr>
        <w:t xml:space="preserve"> nova </w:t>
      </w:r>
      <w:r>
        <w:rPr>
          <w:rFonts w:ascii="Arial" w:hAnsi="Arial"/>
          <w:sz w:val="28"/>
        </w:rPr>
        <w:t>documentação</w:t>
      </w:r>
      <w:r w:rsidR="00963D38">
        <w:rPr>
          <w:rFonts w:ascii="Arial" w:hAnsi="Arial"/>
          <w:sz w:val="28"/>
        </w:rPr>
        <w:t xml:space="preserve"> da empresa</w:t>
      </w:r>
      <w:r w:rsidR="00F024EF">
        <w:rPr>
          <w:rFonts w:ascii="Arial" w:hAnsi="Arial"/>
          <w:sz w:val="28"/>
        </w:rPr>
        <w:t xml:space="preserve"> </w:t>
      </w:r>
      <w:r w:rsidR="00F024EF" w:rsidRPr="00F024EF">
        <w:rPr>
          <w:rFonts w:ascii="Arial" w:hAnsi="Arial"/>
          <w:b/>
          <w:sz w:val="28"/>
        </w:rPr>
        <w:t xml:space="preserve">Gilmar Jose </w:t>
      </w:r>
      <w:proofErr w:type="spellStart"/>
      <w:r w:rsidR="00F024EF" w:rsidRPr="00F024EF">
        <w:rPr>
          <w:rFonts w:ascii="Arial" w:hAnsi="Arial"/>
          <w:b/>
          <w:sz w:val="28"/>
        </w:rPr>
        <w:t>Mascarello</w:t>
      </w:r>
      <w:proofErr w:type="spellEnd"/>
      <w:r w:rsidR="00BC5D0D">
        <w:rPr>
          <w:rFonts w:ascii="Arial" w:hAnsi="Arial"/>
          <w:sz w:val="28"/>
        </w:rPr>
        <w:t>.</w:t>
      </w:r>
      <w:r w:rsidR="00F024EF">
        <w:rPr>
          <w:rFonts w:ascii="Arial" w:hAnsi="Arial"/>
          <w:sz w:val="28"/>
        </w:rPr>
        <w:t xml:space="preserve"> </w:t>
      </w:r>
      <w:r w:rsidR="00954AA3">
        <w:rPr>
          <w:rFonts w:ascii="Arial" w:hAnsi="Arial"/>
          <w:sz w:val="28"/>
        </w:rPr>
        <w:t xml:space="preserve"> Após </w:t>
      </w:r>
      <w:r w:rsidR="0046347D" w:rsidRPr="0046347D">
        <w:rPr>
          <w:rFonts w:ascii="Arial" w:hAnsi="Arial"/>
          <w:sz w:val="28"/>
        </w:rPr>
        <w:t>análise</w:t>
      </w:r>
      <w:r w:rsidR="00266F04">
        <w:rPr>
          <w:rFonts w:ascii="Arial" w:hAnsi="Arial"/>
          <w:sz w:val="28"/>
        </w:rPr>
        <w:t xml:space="preserve"> da documentação,</w:t>
      </w:r>
      <w:r w:rsidR="0046347D">
        <w:rPr>
          <w:rFonts w:ascii="Arial" w:hAnsi="Arial"/>
          <w:b/>
          <w:sz w:val="28"/>
        </w:rPr>
        <w:t xml:space="preserve"> </w:t>
      </w:r>
      <w:r w:rsidR="00C84A49" w:rsidRPr="00F2150E">
        <w:rPr>
          <w:rFonts w:ascii="Arial" w:hAnsi="Arial"/>
          <w:sz w:val="28"/>
        </w:rPr>
        <w:t>a CPL</w:t>
      </w:r>
      <w:r w:rsidR="00C84A49">
        <w:rPr>
          <w:rFonts w:ascii="Arial" w:hAnsi="Arial"/>
          <w:b/>
          <w:sz w:val="28"/>
        </w:rPr>
        <w:t xml:space="preserve"> </w:t>
      </w:r>
      <w:r w:rsidR="00C84A49" w:rsidRPr="00C84A49">
        <w:rPr>
          <w:rFonts w:ascii="Arial" w:hAnsi="Arial"/>
          <w:sz w:val="28"/>
        </w:rPr>
        <w:t>julgou a</w:t>
      </w:r>
      <w:r w:rsidR="00266F04">
        <w:rPr>
          <w:rFonts w:ascii="Arial" w:hAnsi="Arial"/>
          <w:sz w:val="28"/>
        </w:rPr>
        <w:t xml:space="preserve"> empresa </w:t>
      </w:r>
      <w:r w:rsidR="00C84A49" w:rsidRPr="00C84A49">
        <w:rPr>
          <w:rFonts w:ascii="Arial" w:hAnsi="Arial"/>
          <w:sz w:val="28"/>
        </w:rPr>
        <w:t>habilitada</w:t>
      </w:r>
      <w:r w:rsidR="00C84A49">
        <w:rPr>
          <w:rFonts w:ascii="Arial" w:hAnsi="Arial"/>
          <w:sz w:val="28"/>
        </w:rPr>
        <w:t>. A seguir passou-se para a fase de abertura de proposta</w:t>
      </w:r>
      <w:r w:rsidR="00526A15">
        <w:rPr>
          <w:rFonts w:ascii="Arial" w:hAnsi="Arial"/>
          <w:sz w:val="28"/>
        </w:rPr>
        <w:t>,</w:t>
      </w:r>
      <w:r w:rsidR="003A7A54">
        <w:rPr>
          <w:rFonts w:ascii="Arial" w:hAnsi="Arial"/>
          <w:sz w:val="28"/>
        </w:rPr>
        <w:t xml:space="preserve"> </w:t>
      </w:r>
      <w:r w:rsidR="004C5617">
        <w:rPr>
          <w:rFonts w:ascii="Arial" w:hAnsi="Arial"/>
          <w:sz w:val="28"/>
        </w:rPr>
        <w:t xml:space="preserve">sendo </w:t>
      </w:r>
      <w:r w:rsidR="00BC5D0D">
        <w:rPr>
          <w:rFonts w:ascii="Arial" w:hAnsi="Arial"/>
          <w:sz w:val="28"/>
        </w:rPr>
        <w:t xml:space="preserve">a mesma </w:t>
      </w:r>
      <w:r w:rsidR="00266F04">
        <w:rPr>
          <w:rFonts w:ascii="Arial" w:hAnsi="Arial"/>
          <w:sz w:val="28"/>
        </w:rPr>
        <w:t>vencedora</w:t>
      </w:r>
      <w:r w:rsidR="00BC5D0D">
        <w:rPr>
          <w:rFonts w:ascii="Arial" w:hAnsi="Arial"/>
          <w:sz w:val="28"/>
        </w:rPr>
        <w:t xml:space="preserve"> por ter apresentado </w:t>
      </w:r>
      <w:r w:rsidR="00266F04">
        <w:rPr>
          <w:rFonts w:ascii="Arial" w:hAnsi="Arial"/>
          <w:sz w:val="28"/>
        </w:rPr>
        <w:t>preço</w:t>
      </w:r>
      <w:proofErr w:type="gramStart"/>
      <w:r w:rsidR="00BC5D0D">
        <w:rPr>
          <w:rFonts w:ascii="Arial" w:hAnsi="Arial"/>
          <w:sz w:val="28"/>
        </w:rPr>
        <w:t xml:space="preserve"> </w:t>
      </w:r>
      <w:r w:rsidR="00266F04">
        <w:rPr>
          <w:rFonts w:ascii="Arial" w:hAnsi="Arial"/>
          <w:sz w:val="28"/>
        </w:rPr>
        <w:t xml:space="preserve"> </w:t>
      </w:r>
      <w:proofErr w:type="gramEnd"/>
      <w:r w:rsidR="00266F04">
        <w:rPr>
          <w:rFonts w:ascii="Arial" w:hAnsi="Arial"/>
          <w:sz w:val="28"/>
        </w:rPr>
        <w:t>compatível com o</w:t>
      </w:r>
      <w:r w:rsidR="0046347D">
        <w:rPr>
          <w:rFonts w:ascii="Arial" w:hAnsi="Arial"/>
          <w:sz w:val="28"/>
        </w:rPr>
        <w:t xml:space="preserve"> orçado pelo </w:t>
      </w:r>
      <w:r w:rsidR="008B0B21">
        <w:rPr>
          <w:rFonts w:ascii="Arial" w:hAnsi="Arial"/>
          <w:sz w:val="28"/>
        </w:rPr>
        <w:t>Município</w:t>
      </w:r>
      <w:r w:rsidR="00266F04">
        <w:rPr>
          <w:rFonts w:ascii="Arial" w:hAnsi="Arial"/>
          <w:sz w:val="28"/>
        </w:rPr>
        <w:t>.</w:t>
      </w:r>
      <w:r w:rsidR="0046347D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Nada mais havendo</w:t>
      </w:r>
      <w:r w:rsidR="00C84A49">
        <w:rPr>
          <w:rFonts w:ascii="Arial" w:hAnsi="Arial"/>
          <w:sz w:val="28"/>
        </w:rPr>
        <w:t xml:space="preserve"> a constar</w:t>
      </w:r>
      <w:r w:rsidR="00C00C3D">
        <w:rPr>
          <w:rFonts w:ascii="Arial" w:hAnsi="Arial"/>
          <w:sz w:val="28"/>
        </w:rPr>
        <w:t>,</w:t>
      </w:r>
      <w:r w:rsidR="00C84A49">
        <w:rPr>
          <w:rFonts w:ascii="Arial" w:hAnsi="Arial"/>
          <w:sz w:val="28"/>
        </w:rPr>
        <w:t xml:space="preserve"> encerra-se </w:t>
      </w:r>
      <w:r>
        <w:rPr>
          <w:rFonts w:ascii="Arial" w:hAnsi="Arial"/>
          <w:sz w:val="28"/>
        </w:rPr>
        <w:t>a presente ata.</w:t>
      </w:r>
    </w:p>
    <w:p w:rsidR="007E3BF5" w:rsidRDefault="007E3BF5">
      <w:pPr>
        <w:jc w:val="both"/>
        <w:rPr>
          <w:rFonts w:ascii="Arial" w:hAnsi="Arial"/>
          <w:sz w:val="28"/>
        </w:rPr>
      </w:pPr>
    </w:p>
    <w:p w:rsidR="0060540F" w:rsidRDefault="0060540F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B0B21" w:rsidRDefault="008B0B21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 w:rsidP="00FD5FD8">
      <w:pPr>
        <w:jc w:val="center"/>
        <w:rPr>
          <w:rFonts w:ascii="Arial" w:hAnsi="Arial" w:cs="Arial"/>
          <w:b/>
          <w:sz w:val="28"/>
          <w:u w:val="single"/>
        </w:rPr>
      </w:pPr>
    </w:p>
    <w:p w:rsidR="00FD5FD8" w:rsidRDefault="00FD5FD8" w:rsidP="00FD5FD8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DESPACHO DE HOMOLOGAÇÃO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Ref.: Processo de Licitação nº </w:t>
      </w:r>
      <w:r w:rsidR="00BC5D0D">
        <w:rPr>
          <w:rFonts w:ascii="Arial" w:hAnsi="Arial" w:cs="Arial"/>
          <w:sz w:val="28"/>
        </w:rPr>
        <w:t>0</w:t>
      </w:r>
      <w:r w:rsidR="00F024EF">
        <w:rPr>
          <w:rFonts w:ascii="Arial" w:hAnsi="Arial" w:cs="Arial"/>
          <w:sz w:val="28"/>
        </w:rPr>
        <w:t>95</w:t>
      </w:r>
      <w:r>
        <w:rPr>
          <w:rFonts w:ascii="Arial" w:hAnsi="Arial" w:cs="Arial"/>
          <w:sz w:val="28"/>
        </w:rPr>
        <w:t>/201</w:t>
      </w:r>
      <w:r w:rsidR="00F024EF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>.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Homologo o procedimento da Licitação nº </w:t>
      </w:r>
      <w:r w:rsidR="00BC5D0D">
        <w:rPr>
          <w:rFonts w:ascii="Arial" w:hAnsi="Arial" w:cs="Arial"/>
          <w:sz w:val="28"/>
        </w:rPr>
        <w:t>0</w:t>
      </w:r>
      <w:r w:rsidR="00F024EF">
        <w:rPr>
          <w:rFonts w:ascii="Arial" w:hAnsi="Arial" w:cs="Arial"/>
          <w:sz w:val="28"/>
        </w:rPr>
        <w:t>95</w:t>
      </w:r>
      <w:r>
        <w:rPr>
          <w:rFonts w:ascii="Arial" w:hAnsi="Arial" w:cs="Arial"/>
          <w:sz w:val="28"/>
        </w:rPr>
        <w:t>/201</w:t>
      </w:r>
      <w:r w:rsidR="00F024EF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 xml:space="preserve">, referentemente ao edital de Convite nº </w:t>
      </w:r>
      <w:r w:rsidR="0004352A">
        <w:rPr>
          <w:rFonts w:ascii="Arial" w:hAnsi="Arial" w:cs="Arial"/>
          <w:sz w:val="28"/>
        </w:rPr>
        <w:t>0</w:t>
      </w:r>
      <w:r w:rsidR="00BC5D0D">
        <w:rPr>
          <w:rFonts w:ascii="Arial" w:hAnsi="Arial" w:cs="Arial"/>
          <w:sz w:val="28"/>
        </w:rPr>
        <w:t>0</w:t>
      </w:r>
      <w:r w:rsidR="00F024EF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>/201</w:t>
      </w:r>
      <w:r w:rsidR="00F024EF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 xml:space="preserve">, para que a decisão nele referida produza seus jurídicos e legais efeitos e adjudicação seja feita em favor da empresa </w:t>
      </w:r>
      <w:r w:rsidR="00F024EF" w:rsidRPr="00F024EF">
        <w:rPr>
          <w:rFonts w:ascii="Arial" w:hAnsi="Arial"/>
          <w:b/>
          <w:sz w:val="28"/>
        </w:rPr>
        <w:t xml:space="preserve">Gilmar Jose </w:t>
      </w:r>
      <w:proofErr w:type="spellStart"/>
      <w:r w:rsidR="00F024EF" w:rsidRPr="00F024EF">
        <w:rPr>
          <w:rFonts w:ascii="Arial" w:hAnsi="Arial"/>
          <w:b/>
          <w:sz w:val="28"/>
        </w:rPr>
        <w:t>Mascarello</w:t>
      </w:r>
      <w:proofErr w:type="spellEnd"/>
      <w:r w:rsidR="00F024EF">
        <w:rPr>
          <w:rFonts w:ascii="Arial" w:hAnsi="Arial"/>
          <w:b/>
          <w:sz w:val="28"/>
        </w:rPr>
        <w:t>,</w:t>
      </w:r>
      <w:r>
        <w:rPr>
          <w:rFonts w:ascii="Arial" w:hAnsi="Arial" w:cs="Arial"/>
          <w:sz w:val="28"/>
        </w:rPr>
        <w:t xml:space="preserve"> licitante vencedora, conforme decisão da Comissão Permanente de Licitações.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São Marcos,</w:t>
      </w:r>
      <w:r w:rsidR="00F024EF">
        <w:rPr>
          <w:rFonts w:ascii="Arial" w:hAnsi="Arial" w:cs="Arial"/>
          <w:sz w:val="28"/>
        </w:rPr>
        <w:t xml:space="preserve"> 08</w:t>
      </w:r>
      <w:r w:rsidR="0004352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de </w:t>
      </w:r>
      <w:r w:rsidR="00F024EF">
        <w:rPr>
          <w:rFonts w:ascii="Arial" w:hAnsi="Arial" w:cs="Arial"/>
          <w:sz w:val="28"/>
        </w:rPr>
        <w:t>março</w:t>
      </w:r>
      <w:r>
        <w:rPr>
          <w:rFonts w:ascii="Arial" w:hAnsi="Arial" w:cs="Arial"/>
          <w:sz w:val="28"/>
        </w:rPr>
        <w:t xml:space="preserve"> de 201</w:t>
      </w:r>
      <w:r w:rsidR="00F024EF">
        <w:rPr>
          <w:rFonts w:ascii="Arial" w:hAnsi="Arial" w:cs="Arial"/>
          <w:sz w:val="28"/>
        </w:rPr>
        <w:t>6</w:t>
      </w:r>
      <w:bookmarkStart w:id="0" w:name="_GoBack"/>
      <w:bookmarkEnd w:id="0"/>
      <w:r>
        <w:rPr>
          <w:rFonts w:ascii="Arial" w:hAnsi="Arial" w:cs="Arial"/>
          <w:sz w:val="28"/>
        </w:rPr>
        <w:t>.</w:t>
      </w: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</w:t>
      </w: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Prefeito Municipal </w:t>
      </w:r>
    </w:p>
    <w:p w:rsidR="00FD5FD8" w:rsidRDefault="00FD5FD8" w:rsidP="00FD5FD8">
      <w:pPr>
        <w:rPr>
          <w:rFonts w:ascii="Arial" w:hAnsi="Arial" w:cs="Arial"/>
          <w:sz w:val="28"/>
        </w:rPr>
      </w:pPr>
    </w:p>
    <w:p w:rsidR="00FD5FD8" w:rsidRDefault="00FD5FD8" w:rsidP="00FD5FD8">
      <w:pPr>
        <w:pStyle w:val="Corpodetexto"/>
        <w:jc w:val="left"/>
        <w:rPr>
          <w:rFonts w:cs="Arial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sectPr w:rsidR="004F08EF" w:rsidSect="001C31A4">
      <w:pgSz w:w="12242" w:h="20163" w:code="5"/>
      <w:pgMar w:top="2835" w:right="1701" w:bottom="34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37BB8"/>
    <w:rsid w:val="0004352A"/>
    <w:rsid w:val="00083ACF"/>
    <w:rsid w:val="000A11A9"/>
    <w:rsid w:val="000D71E6"/>
    <w:rsid w:val="000F1E69"/>
    <w:rsid w:val="001857DE"/>
    <w:rsid w:val="00192385"/>
    <w:rsid w:val="001C31A4"/>
    <w:rsid w:val="002026AC"/>
    <w:rsid w:val="00222306"/>
    <w:rsid w:val="00233497"/>
    <w:rsid w:val="00235C4C"/>
    <w:rsid w:val="002460DB"/>
    <w:rsid w:val="00266F04"/>
    <w:rsid w:val="0027753B"/>
    <w:rsid w:val="00313048"/>
    <w:rsid w:val="0038009C"/>
    <w:rsid w:val="003A7A54"/>
    <w:rsid w:val="003B0982"/>
    <w:rsid w:val="003E4B9C"/>
    <w:rsid w:val="003E6256"/>
    <w:rsid w:val="003E7BEA"/>
    <w:rsid w:val="003F2DFB"/>
    <w:rsid w:val="00414A8C"/>
    <w:rsid w:val="00420AD8"/>
    <w:rsid w:val="0046347D"/>
    <w:rsid w:val="00470A0C"/>
    <w:rsid w:val="004C5617"/>
    <w:rsid w:val="004F08EF"/>
    <w:rsid w:val="00504296"/>
    <w:rsid w:val="00521B84"/>
    <w:rsid w:val="00526A15"/>
    <w:rsid w:val="0056359B"/>
    <w:rsid w:val="005D7758"/>
    <w:rsid w:val="00603E15"/>
    <w:rsid w:val="0060540F"/>
    <w:rsid w:val="006163D8"/>
    <w:rsid w:val="00617DCD"/>
    <w:rsid w:val="00695EEA"/>
    <w:rsid w:val="006C4F85"/>
    <w:rsid w:val="006D16F2"/>
    <w:rsid w:val="006D42FF"/>
    <w:rsid w:val="00733046"/>
    <w:rsid w:val="00764857"/>
    <w:rsid w:val="00770420"/>
    <w:rsid w:val="00786040"/>
    <w:rsid w:val="007A6104"/>
    <w:rsid w:val="007E3BF5"/>
    <w:rsid w:val="008026DF"/>
    <w:rsid w:val="008058CA"/>
    <w:rsid w:val="0087484C"/>
    <w:rsid w:val="00890560"/>
    <w:rsid w:val="008B0B21"/>
    <w:rsid w:val="00906C59"/>
    <w:rsid w:val="00933051"/>
    <w:rsid w:val="00936350"/>
    <w:rsid w:val="00954AA3"/>
    <w:rsid w:val="00963D38"/>
    <w:rsid w:val="00A025DC"/>
    <w:rsid w:val="00A24728"/>
    <w:rsid w:val="00A95849"/>
    <w:rsid w:val="00A96397"/>
    <w:rsid w:val="00AA3016"/>
    <w:rsid w:val="00BA555A"/>
    <w:rsid w:val="00BC5D0D"/>
    <w:rsid w:val="00BF598E"/>
    <w:rsid w:val="00C00C3D"/>
    <w:rsid w:val="00C13EEE"/>
    <w:rsid w:val="00C847F6"/>
    <w:rsid w:val="00C84A49"/>
    <w:rsid w:val="00D20126"/>
    <w:rsid w:val="00D20BD5"/>
    <w:rsid w:val="00D2172C"/>
    <w:rsid w:val="00D83658"/>
    <w:rsid w:val="00D97FF4"/>
    <w:rsid w:val="00E4023F"/>
    <w:rsid w:val="00E524C4"/>
    <w:rsid w:val="00E60DCE"/>
    <w:rsid w:val="00EB4824"/>
    <w:rsid w:val="00EC2292"/>
    <w:rsid w:val="00EC5E78"/>
    <w:rsid w:val="00ED0967"/>
    <w:rsid w:val="00EF1E1C"/>
    <w:rsid w:val="00F024EF"/>
    <w:rsid w:val="00F2150E"/>
    <w:rsid w:val="00F43B4C"/>
    <w:rsid w:val="00FD20E6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1A4"/>
  </w:style>
  <w:style w:type="paragraph" w:styleId="Ttulo1">
    <w:name w:val="heading 1"/>
    <w:basedOn w:val="Normal"/>
    <w:next w:val="Normal"/>
    <w:qFormat/>
    <w:rsid w:val="001C31A4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C31A4"/>
    <w:pPr>
      <w:jc w:val="center"/>
    </w:pPr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906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6C5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4F08EF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1A4"/>
  </w:style>
  <w:style w:type="paragraph" w:styleId="Ttulo1">
    <w:name w:val="heading 1"/>
    <w:basedOn w:val="Normal"/>
    <w:next w:val="Normal"/>
    <w:qFormat/>
    <w:rsid w:val="001C31A4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C31A4"/>
    <w:pPr>
      <w:jc w:val="center"/>
    </w:pPr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906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6C5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4F08EF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8</TotalTime>
  <Pages>2</Pages>
  <Words>205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Licitações04</cp:lastModifiedBy>
  <cp:revision>3</cp:revision>
  <cp:lastPrinted>2014-07-03T12:48:00Z</cp:lastPrinted>
  <dcterms:created xsi:type="dcterms:W3CDTF">2016-03-09T19:14:00Z</dcterms:created>
  <dcterms:modified xsi:type="dcterms:W3CDTF">2016-03-09T19:20:00Z</dcterms:modified>
</cp:coreProperties>
</file>